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8"/>
        <w:gridCol w:w="7683"/>
      </w:tblGrid>
      <w:tr w:rsidR="00D22248" w14:paraId="2EA3CED3" w14:textId="77777777" w:rsidTr="00276E04">
        <w:trPr>
          <w:trHeight w:val="813"/>
        </w:trPr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4.75pt;height:15pt" o:ole="">
                  <v:imagedata r:id="rId7" o:title=""/>
                </v:shape>
                <o:OLEObject Type="Embed" ProgID="Equation.3" ShapeID="_x0000_i1033" DrawAspect="Content" ObjectID="_1645793533" r:id="rId8"/>
              </w:object>
            </w:r>
          </w:p>
        </w:tc>
        <w:tc>
          <w:tcPr>
            <w:tcW w:w="7903" w:type="dxa"/>
          </w:tcPr>
          <w:p w14:paraId="337111AF" w14:textId="77777777" w:rsidR="00526903" w:rsidRDefault="000A297E" w:rsidP="00526903">
            <w:pPr>
              <w:pStyle w:val="TitESERCIZIO"/>
              <w:spacing w:before="120"/>
              <w:ind w:right="0"/>
              <w:rPr>
                <w:lang w:val="it-IT"/>
              </w:rPr>
            </w:pPr>
            <w:r>
              <w:rPr>
                <w:lang w:val="it-IT"/>
              </w:rPr>
              <w:t>Rettangoli isoperimetrici</w:t>
            </w:r>
          </w:p>
          <w:p w14:paraId="235FD60F" w14:textId="0B0AABE4" w:rsidR="00D22248" w:rsidRPr="00747F3F" w:rsidRDefault="00133EDA" w:rsidP="00526903">
            <w:pPr>
              <w:pStyle w:val="TitESERCIZIO"/>
              <w:spacing w:before="120"/>
              <w:ind w:right="0"/>
              <w:rPr>
                <w:lang w:val="it-IT"/>
              </w:rPr>
            </w:pPr>
            <w:r w:rsidRPr="00133EDA">
              <w:rPr>
                <w:b w:val="0"/>
                <w:bCs/>
                <w:sz w:val="22"/>
                <w:szCs w:val="14"/>
                <w:lang w:val="it-IT"/>
              </w:rPr>
              <w:t>(introduzione alle funzioni)</w:t>
            </w:r>
          </w:p>
        </w:tc>
      </w:tr>
    </w:tbl>
    <w:p w14:paraId="5D42322B" w14:textId="25F2CE90" w:rsidR="00E241DB" w:rsidRDefault="00E241DB" w:rsidP="00424AB8"/>
    <w:p w14:paraId="4F8B7A54" w14:textId="1ECB4256" w:rsidR="00767E98" w:rsidRDefault="000A297E" w:rsidP="00424AB8">
      <w:r>
        <w:t>Consideriamo tutti i rettangoli di perimetro 100 cm.</w:t>
      </w:r>
    </w:p>
    <w:p w14:paraId="3C498690" w14:textId="03635F7D" w:rsidR="000A297E" w:rsidRDefault="000A297E" w:rsidP="00424AB8"/>
    <w:p w14:paraId="43633316" w14:textId="6434279F" w:rsidR="00133EDA" w:rsidRDefault="00133EDA" w:rsidP="00424AB8">
      <w:r>
        <w:rPr>
          <w:noProof/>
        </w:rPr>
        <mc:AlternateContent>
          <mc:Choice Requires="wpc">
            <w:drawing>
              <wp:inline distT="0" distB="0" distL="0" distR="0" wp14:anchorId="17F1E2C3" wp14:editId="31F90590">
                <wp:extent cx="5097780" cy="1266825"/>
                <wp:effectExtent l="0" t="0" r="7620" b="9525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0" name="Rettangolo 10"/>
                        <wps:cNvSpPr/>
                        <wps:spPr>
                          <a:xfrm rot="20994945">
                            <a:off x="1255646" y="191873"/>
                            <a:ext cx="1772944" cy="8739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3320608" y="300126"/>
                            <a:ext cx="1613701" cy="690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919038" w14:textId="096C0DE4" w:rsidR="00133EDA" w:rsidRPr="00133EDA" w:rsidRDefault="00133EDA">
                              <w:pPr>
                                <w:rPr>
                                  <w:sz w:val="36"/>
                                  <w:szCs w:val="28"/>
                                  <w:lang w:val="it-CH"/>
                                </w:rPr>
                              </w:pPr>
                              <w:r w:rsidRPr="00133EDA">
                                <w:rPr>
                                  <w:sz w:val="36"/>
                                  <w:szCs w:val="28"/>
                                  <w:lang w:val="it-CH"/>
                                </w:rPr>
                                <w:t>P = 100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F1E2C3" id="Tela 9" o:spid="_x0000_s1034" editas="canvas" style="width:401.4pt;height:99.75pt;mso-position-horizontal-relative:char;mso-position-vertical-relative:line" coordsize="50977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">
                <v:shape id="_x0000_s1035" type="#_x0000_t75" style="position:absolute;width:50977;height:12668;visibility:visible;mso-wrap-style:square" filled="t">
                  <v:fill o:detectmouseclick="t"/>
                  <v:path o:connecttype="none"/>
                </v:shape>
                <v:rect id="Rettangolo 10" o:spid="_x0000_s1036" style="position:absolute;left:12556;top:1918;width:17729;height:8739;rotation:-6608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" fillcolor="white [3201]" strokecolor="black [3213]" strokeweight="2pt"/>
                <v:shape id="Casella di testo 11" o:spid="_x0000_s1037" type="#_x0000_t202" style="position:absolute;left:33206;top:3001;width:16137;height:6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55919038" w14:textId="096C0DE4" w:rsidR="00133EDA" w:rsidRPr="00133EDA" w:rsidRDefault="00133EDA">
                        <w:pPr>
                          <w:rPr>
                            <w:sz w:val="36"/>
                            <w:szCs w:val="28"/>
                            <w:lang w:val="it-CH"/>
                          </w:rPr>
                        </w:pPr>
                        <w:r w:rsidRPr="00133EDA">
                          <w:rPr>
                            <w:sz w:val="36"/>
                            <w:szCs w:val="28"/>
                            <w:lang w:val="it-CH"/>
                          </w:rPr>
                          <w:t>P = 100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3A773E" w14:textId="77777777" w:rsidR="00133EDA" w:rsidRDefault="00133EDA" w:rsidP="00424AB8"/>
    <w:p w14:paraId="28AB0BB3" w14:textId="6B17CE7E" w:rsidR="000A297E" w:rsidRDefault="000A297E" w:rsidP="00424AB8">
      <w:r>
        <w:t>Quali dimensioni (larghezza, altezza) potrebbero avere?</w:t>
      </w:r>
    </w:p>
    <w:p w14:paraId="22849225" w14:textId="45DAEC03" w:rsidR="000A297E" w:rsidRDefault="000A297E" w:rsidP="00424AB8"/>
    <w:p w14:paraId="12A51A57" w14:textId="24455BCA" w:rsidR="000A297E" w:rsidRDefault="000A297E" w:rsidP="00424AB8">
      <w:r>
        <w:t>20 e 30 cm</w:t>
      </w:r>
      <w:r w:rsidR="0083336B">
        <w:tab/>
      </w:r>
      <w:r w:rsidR="0083336B">
        <w:tab/>
      </w:r>
      <w:r w:rsidR="00276E04">
        <w:t>dato che</w:t>
      </w:r>
      <w:r w:rsidR="0083336B">
        <w:t xml:space="preserve"> (20 + 30)•2 = 100 </w:t>
      </w:r>
    </w:p>
    <w:p w14:paraId="3D89141C" w14:textId="466D6115" w:rsidR="000A297E" w:rsidRDefault="000A297E" w:rsidP="00424AB8"/>
    <w:p w14:paraId="047ECE87" w14:textId="27DDF78E" w:rsidR="00276E04" w:rsidRDefault="000A297E" w:rsidP="00276E04">
      <w:r>
        <w:t>23 e 27 cm</w:t>
      </w:r>
      <w:r w:rsidR="00276E04">
        <w:tab/>
      </w:r>
      <w:r w:rsidR="00276E04">
        <w:tab/>
      </w:r>
      <w:r w:rsidR="00276E04">
        <w:t>perché (2</w:t>
      </w:r>
      <w:r w:rsidR="00276E04">
        <w:t>3</w:t>
      </w:r>
      <w:r w:rsidR="00276E04">
        <w:t xml:space="preserve"> + </w:t>
      </w:r>
      <w:r w:rsidR="00276E04">
        <w:t>27</w:t>
      </w:r>
      <w:r w:rsidR="00276E04">
        <w:t xml:space="preserve">)•2 = 100 </w:t>
      </w:r>
    </w:p>
    <w:p w14:paraId="6D4B9706" w14:textId="4D6C9D8F" w:rsidR="000A297E" w:rsidRDefault="000A297E" w:rsidP="00424AB8"/>
    <w:p w14:paraId="469C644C" w14:textId="26982BF4" w:rsidR="000A297E" w:rsidRDefault="000A297E" w:rsidP="00424AB8">
      <w:r>
        <w:t>………………</w:t>
      </w:r>
      <w:r w:rsidR="0083336B">
        <w:tab/>
        <w:t>perché …………………………………………………</w:t>
      </w:r>
    </w:p>
    <w:p w14:paraId="6E9296FB" w14:textId="6261227F" w:rsidR="000A297E" w:rsidRDefault="000A297E" w:rsidP="00424AB8"/>
    <w:p w14:paraId="3D5F3A52" w14:textId="34F12E17" w:rsidR="00361288" w:rsidRDefault="000A297E" w:rsidP="000A297E">
      <w:pPr>
        <w:pStyle w:val="ESERCIZIO1"/>
      </w:pPr>
      <w:r>
        <w:t>Se un rettangolo è largo 40 cm, quanto è alto?</w:t>
      </w:r>
      <w:r w:rsidR="00361288">
        <w:tab/>
        <w:t>………….</w:t>
      </w:r>
    </w:p>
    <w:p w14:paraId="760966D0" w14:textId="66B7DA64" w:rsidR="000A297E" w:rsidRDefault="000A297E" w:rsidP="00276E04">
      <w:pPr>
        <w:pStyle w:val="ESERCIZIO1"/>
      </w:pPr>
      <w:r>
        <w:t>Se un rettangolo è largo 10,5 cm, quanto è alto?</w:t>
      </w:r>
      <w:r w:rsidR="00276E04">
        <w:tab/>
      </w:r>
      <w:r w:rsidR="00276E04">
        <w:t>………….</w:t>
      </w:r>
    </w:p>
    <w:p w14:paraId="0E2EB7CB" w14:textId="144FCCFA" w:rsidR="000A297E" w:rsidRDefault="000A297E" w:rsidP="000A297E">
      <w:pPr>
        <w:pStyle w:val="ESERCIZIO1"/>
      </w:pPr>
      <w:r>
        <w:t>Se un rettangolo è largo x cm, quanto è alto? (rifletti su come hai fatto a calcolare l’altezza data la larghezza negli esempi precedenti)</w:t>
      </w:r>
      <w:r w:rsidR="00276E04">
        <w:br/>
      </w:r>
      <w:r w:rsidR="00276E04">
        <w:br/>
        <w:t>…………………………………………………………………………</w:t>
      </w:r>
    </w:p>
    <w:p w14:paraId="5EBBCDE8" w14:textId="496BC46B" w:rsidR="000A297E" w:rsidRDefault="000A297E" w:rsidP="000A297E">
      <w:pPr>
        <w:pStyle w:val="ESERCIZIO1"/>
      </w:pPr>
      <w:r>
        <w:t>Quanto può essere largo al massimo il rettangolo?</w:t>
      </w:r>
      <w:r w:rsidR="00276E04" w:rsidRPr="00276E04">
        <w:t xml:space="preserve"> </w:t>
      </w:r>
      <w:r w:rsidR="00276E04">
        <w:tab/>
        <w:t>………….</w:t>
      </w:r>
    </w:p>
    <w:p w14:paraId="74C9C165" w14:textId="5477550E" w:rsidR="00276E04" w:rsidRDefault="00480D69" w:rsidP="000A297E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1AE50715" wp14:editId="317F70F5">
            <wp:simplePos x="0" y="0"/>
            <wp:positionH relativeFrom="column">
              <wp:posOffset>2491740</wp:posOffset>
            </wp:positionH>
            <wp:positionV relativeFrom="paragraph">
              <wp:posOffset>747395</wp:posOffset>
            </wp:positionV>
            <wp:extent cx="3320454" cy="267144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o-larghezza-altezz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089" cy="267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04">
        <w:t>Completa la tabella e poi t</w:t>
      </w:r>
      <w:r w:rsidR="000A297E">
        <w:t>raccia un grafico di come varia l’altezza del rettangolo in funzione della larghezza.</w:t>
      </w:r>
      <w:r w:rsidR="00276E04"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1559"/>
      </w:tblGrid>
      <w:tr w:rsidR="00276E04" w14:paraId="6CCDA587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2FC07A2B" w14:textId="0E73709F" w:rsidR="00276E04" w:rsidRDefault="00276E04" w:rsidP="00276E04">
            <w:pPr>
              <w:jc w:val="center"/>
            </w:pPr>
            <w:r>
              <w:t>Larghezza</w:t>
            </w:r>
          </w:p>
        </w:tc>
        <w:tc>
          <w:tcPr>
            <w:tcW w:w="1559" w:type="dxa"/>
            <w:vAlign w:val="center"/>
          </w:tcPr>
          <w:p w14:paraId="061B9FC9" w14:textId="4280172D" w:rsidR="00276E04" w:rsidRDefault="00276E04" w:rsidP="00276E04">
            <w:pPr>
              <w:jc w:val="center"/>
            </w:pPr>
            <w:r>
              <w:t>Altezza</w:t>
            </w:r>
          </w:p>
        </w:tc>
      </w:tr>
      <w:tr w:rsidR="00276E04" w14:paraId="00746A7A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28541F22" w14:textId="0D99C437" w:rsidR="00276E04" w:rsidRDefault="00276E04" w:rsidP="00276E04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bottom"/>
          </w:tcPr>
          <w:p w14:paraId="3E3B3531" w14:textId="07FB455A" w:rsidR="00276E04" w:rsidRDefault="00276E04" w:rsidP="00276E04"/>
        </w:tc>
      </w:tr>
      <w:tr w:rsidR="00276E04" w14:paraId="3DD1A64D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4ACDEB51" w14:textId="18CE9AAE" w:rsidR="00276E04" w:rsidRDefault="00276E04" w:rsidP="00276E04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14:paraId="58C94E67" w14:textId="228CBDF9" w:rsidR="00276E04" w:rsidRDefault="00276E04" w:rsidP="00276E04">
            <w:pPr>
              <w:jc w:val="center"/>
            </w:pPr>
            <w:r>
              <w:t>30</w:t>
            </w:r>
          </w:p>
        </w:tc>
      </w:tr>
      <w:tr w:rsidR="00276E04" w14:paraId="5D427F34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43D59D98" w14:textId="1688851F" w:rsidR="00276E04" w:rsidRDefault="00276E04" w:rsidP="00276E04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14:paraId="750BB598" w14:textId="77777777" w:rsidR="00276E04" w:rsidRDefault="00276E04" w:rsidP="00276E04">
            <w:pPr>
              <w:jc w:val="center"/>
            </w:pPr>
          </w:p>
        </w:tc>
      </w:tr>
      <w:tr w:rsidR="00276E04" w14:paraId="79F69CDF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6C696B7F" w14:textId="1430A6DE" w:rsidR="00276E04" w:rsidRDefault="00276E04" w:rsidP="00276E04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234DC7CC" w14:textId="70237F74" w:rsidR="00276E04" w:rsidRDefault="00276E04" w:rsidP="00276E04">
            <w:pPr>
              <w:jc w:val="center"/>
            </w:pPr>
            <w:r>
              <w:t>20</w:t>
            </w:r>
          </w:p>
        </w:tc>
      </w:tr>
      <w:tr w:rsidR="00276E04" w14:paraId="3D421579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699FA0E9" w14:textId="1C5CCC6C" w:rsidR="00276E04" w:rsidRDefault="00276E04" w:rsidP="00276E04">
            <w:pPr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14:paraId="2BECFA10" w14:textId="77777777" w:rsidR="00276E04" w:rsidRDefault="00276E04" w:rsidP="00276E04">
            <w:pPr>
              <w:jc w:val="center"/>
            </w:pPr>
          </w:p>
        </w:tc>
      </w:tr>
      <w:tr w:rsidR="00276E04" w14:paraId="4A6D9C2F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6B5E44D6" w14:textId="2512D777" w:rsidR="00276E04" w:rsidRDefault="00276E04" w:rsidP="00276E04">
            <w:pPr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14:paraId="1A83B96F" w14:textId="77777777" w:rsidR="00276E04" w:rsidRDefault="00276E04" w:rsidP="00276E04">
            <w:pPr>
              <w:jc w:val="center"/>
            </w:pPr>
          </w:p>
        </w:tc>
      </w:tr>
      <w:tr w:rsidR="00276E04" w14:paraId="474EA0B3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123CB17B" w14:textId="621A9065" w:rsidR="00276E04" w:rsidRDefault="00276E04" w:rsidP="00276E04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14:paraId="3D7186D6" w14:textId="77777777" w:rsidR="00276E04" w:rsidRDefault="00276E04" w:rsidP="00276E04"/>
        </w:tc>
      </w:tr>
    </w:tbl>
    <w:p w14:paraId="4C6F31BA" w14:textId="6697D9AA" w:rsidR="000A297E" w:rsidRDefault="000A297E" w:rsidP="00276E04">
      <w:pPr>
        <w:pStyle w:val="ESERCIZIO1"/>
      </w:pPr>
      <w:r>
        <w:lastRenderedPageBreak/>
        <w:t>Consideriamo ora l’area dei rettangoli ottenuti.</w:t>
      </w:r>
      <w:r>
        <w:br/>
        <w:t>Sarà sempre uguale?</w:t>
      </w:r>
      <w:r w:rsidR="00276E04">
        <w:br/>
      </w:r>
      <w:r w:rsidR="00276E04">
        <w:br/>
      </w:r>
      <w:r w:rsidR="00276E04">
        <w:t>……………………………………………………………………………………………..</w:t>
      </w:r>
    </w:p>
    <w:p w14:paraId="32B41F01" w14:textId="507BAF72" w:rsidR="000A297E" w:rsidRDefault="000A297E" w:rsidP="000A297E">
      <w:pPr>
        <w:pStyle w:val="ESERCIZIO1"/>
      </w:pPr>
      <w:r>
        <w:t>Calcola l’</w:t>
      </w:r>
      <w:bookmarkStart w:id="0" w:name="_GoBack"/>
      <w:bookmarkEnd w:id="0"/>
      <w:r>
        <w:t xml:space="preserve">area del rettangolo largo </w:t>
      </w:r>
      <w:r w:rsidR="00276E04">
        <w:t>2</w:t>
      </w:r>
      <w:r>
        <w:t>0 cm.</w:t>
      </w:r>
      <w:r w:rsidR="00276E04">
        <w:tab/>
        <w:t>……………………………………</w:t>
      </w:r>
    </w:p>
    <w:p w14:paraId="51455711" w14:textId="54573EAA" w:rsidR="000A297E" w:rsidRDefault="000A297E" w:rsidP="000A297E">
      <w:pPr>
        <w:pStyle w:val="ESERCIZIO1"/>
      </w:pPr>
      <w:r>
        <w:t xml:space="preserve">Calcola l’area del rettangolo largo </w:t>
      </w:r>
      <w:r w:rsidR="00276E04">
        <w:t>40</w:t>
      </w:r>
      <w:r>
        <w:t xml:space="preserve"> cm.</w:t>
      </w:r>
      <w:r w:rsidR="00276E04">
        <w:tab/>
        <w:t>……………………………………</w:t>
      </w:r>
    </w:p>
    <w:p w14:paraId="65A38A7F" w14:textId="73412644" w:rsidR="000A297E" w:rsidRDefault="000A297E" w:rsidP="000A297E">
      <w:pPr>
        <w:pStyle w:val="ESERCIZIO1"/>
      </w:pPr>
      <w:r>
        <w:t>Calcola l’area del rettangolo largo 10,5 cm.</w:t>
      </w:r>
      <w:r w:rsidR="00276E04">
        <w:tab/>
        <w:t>……………………………………</w:t>
      </w:r>
    </w:p>
    <w:p w14:paraId="354DC971" w14:textId="1E34BEEC" w:rsidR="00133EDA" w:rsidRDefault="00133EDA" w:rsidP="00133EDA">
      <w:pPr>
        <w:pStyle w:val="ESERCIZIO1"/>
      </w:pPr>
      <w:r>
        <w:t>Se indico con x la larghezza, con quale formula posso calcolare l’area del rettangolo?</w:t>
      </w:r>
      <w:r w:rsidR="00276E04">
        <w:br/>
      </w:r>
      <w:r w:rsidR="00276E04">
        <w:br/>
        <w:t>……………………………………………………………………………………………..</w:t>
      </w:r>
    </w:p>
    <w:p w14:paraId="1B25341B" w14:textId="649993DE" w:rsidR="00276E04" w:rsidRDefault="00480D69" w:rsidP="00133EDA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 wp14:anchorId="2388A126" wp14:editId="166AC7C9">
            <wp:simplePos x="0" y="0"/>
            <wp:positionH relativeFrom="column">
              <wp:posOffset>2689860</wp:posOffset>
            </wp:positionH>
            <wp:positionV relativeFrom="paragraph">
              <wp:posOffset>652146</wp:posOffset>
            </wp:positionV>
            <wp:extent cx="3600610" cy="3123708"/>
            <wp:effectExtent l="0" t="0" r="0" b="63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co-larghezza-are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423" cy="3126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04">
        <w:t>Completa la tabella e poi r</w:t>
      </w:r>
      <w:r w:rsidR="00133EDA">
        <w:t>appresenta su</w:t>
      </w:r>
      <w:r w:rsidR="00B17D3C">
        <w:t>l</w:t>
      </w:r>
      <w:r w:rsidR="00133EDA">
        <w:t xml:space="preserve"> un grafico come varia l’area del rettangolo in funzione della larghezza</w:t>
      </w:r>
      <w:r w:rsidR="0083336B">
        <w:t>.</w:t>
      </w:r>
      <w:r w:rsidR="00276E04">
        <w:br/>
      </w:r>
      <w:r w:rsidR="00276E04"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1559"/>
      </w:tblGrid>
      <w:tr w:rsidR="00276E04" w14:paraId="765E2AD8" w14:textId="77777777" w:rsidTr="001F6576">
        <w:trPr>
          <w:trHeight w:val="397"/>
        </w:trPr>
        <w:tc>
          <w:tcPr>
            <w:tcW w:w="1481" w:type="dxa"/>
            <w:vAlign w:val="center"/>
          </w:tcPr>
          <w:p w14:paraId="7D4CA2D5" w14:textId="77777777" w:rsidR="00276E04" w:rsidRDefault="00276E04" w:rsidP="001F6576">
            <w:pPr>
              <w:jc w:val="center"/>
            </w:pPr>
            <w:r>
              <w:t>Larghezza</w:t>
            </w:r>
          </w:p>
        </w:tc>
        <w:tc>
          <w:tcPr>
            <w:tcW w:w="1559" w:type="dxa"/>
            <w:vAlign w:val="center"/>
          </w:tcPr>
          <w:p w14:paraId="000FB9F9" w14:textId="7181594E" w:rsidR="00276E04" w:rsidRDefault="00276E04" w:rsidP="001F6576">
            <w:pPr>
              <w:jc w:val="center"/>
            </w:pPr>
            <w:r>
              <w:t>A</w:t>
            </w:r>
            <w:r>
              <w:t>rea</w:t>
            </w:r>
          </w:p>
        </w:tc>
      </w:tr>
      <w:tr w:rsidR="00276E04" w14:paraId="79821259" w14:textId="77777777" w:rsidTr="001F6576">
        <w:trPr>
          <w:trHeight w:val="397"/>
        </w:trPr>
        <w:tc>
          <w:tcPr>
            <w:tcW w:w="1481" w:type="dxa"/>
            <w:vAlign w:val="center"/>
          </w:tcPr>
          <w:p w14:paraId="159E92D0" w14:textId="77777777" w:rsidR="00276E04" w:rsidRDefault="00276E04" w:rsidP="001F6576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bottom"/>
          </w:tcPr>
          <w:p w14:paraId="7F72FDDD" w14:textId="77777777" w:rsidR="00276E04" w:rsidRDefault="00276E04" w:rsidP="001F6576"/>
        </w:tc>
      </w:tr>
      <w:tr w:rsidR="00276E04" w14:paraId="31D45651" w14:textId="77777777" w:rsidTr="001F6576">
        <w:trPr>
          <w:trHeight w:val="397"/>
        </w:trPr>
        <w:tc>
          <w:tcPr>
            <w:tcW w:w="1481" w:type="dxa"/>
            <w:vAlign w:val="center"/>
          </w:tcPr>
          <w:p w14:paraId="0E06E555" w14:textId="77777777" w:rsidR="00276E04" w:rsidRDefault="00276E04" w:rsidP="001F6576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14:paraId="3998B13D" w14:textId="50B77809" w:rsidR="00276E04" w:rsidRDefault="00276E04" w:rsidP="001F6576">
            <w:pPr>
              <w:jc w:val="center"/>
            </w:pPr>
            <w:r>
              <w:t>60</w:t>
            </w:r>
            <w:r>
              <w:t>0</w:t>
            </w:r>
          </w:p>
        </w:tc>
      </w:tr>
      <w:tr w:rsidR="00276E04" w14:paraId="6CEE0137" w14:textId="77777777" w:rsidTr="001F6576">
        <w:trPr>
          <w:trHeight w:val="397"/>
        </w:trPr>
        <w:tc>
          <w:tcPr>
            <w:tcW w:w="1481" w:type="dxa"/>
            <w:vAlign w:val="center"/>
          </w:tcPr>
          <w:p w14:paraId="3A001D25" w14:textId="77777777" w:rsidR="00276E04" w:rsidRDefault="00276E04" w:rsidP="001F6576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14:paraId="316AE55D" w14:textId="77777777" w:rsidR="00276E04" w:rsidRDefault="00276E04" w:rsidP="001F6576">
            <w:pPr>
              <w:jc w:val="center"/>
            </w:pPr>
          </w:p>
        </w:tc>
      </w:tr>
      <w:tr w:rsidR="00276E04" w14:paraId="16C17251" w14:textId="77777777" w:rsidTr="001F6576">
        <w:trPr>
          <w:trHeight w:val="397"/>
        </w:trPr>
        <w:tc>
          <w:tcPr>
            <w:tcW w:w="1481" w:type="dxa"/>
            <w:vAlign w:val="center"/>
          </w:tcPr>
          <w:p w14:paraId="01B1926C" w14:textId="77777777" w:rsidR="00276E04" w:rsidRDefault="00276E04" w:rsidP="001F6576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144ADB08" w14:textId="6A8C1276" w:rsidR="00276E04" w:rsidRDefault="00276E04" w:rsidP="001F6576">
            <w:pPr>
              <w:jc w:val="center"/>
            </w:pPr>
          </w:p>
        </w:tc>
      </w:tr>
      <w:tr w:rsidR="00276E04" w14:paraId="7AA73AA2" w14:textId="77777777" w:rsidTr="001F6576">
        <w:trPr>
          <w:trHeight w:val="397"/>
        </w:trPr>
        <w:tc>
          <w:tcPr>
            <w:tcW w:w="1481" w:type="dxa"/>
            <w:vAlign w:val="center"/>
          </w:tcPr>
          <w:p w14:paraId="164B3E95" w14:textId="77777777" w:rsidR="00276E04" w:rsidRDefault="00276E04" w:rsidP="001F6576">
            <w:pPr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14:paraId="5FAC9399" w14:textId="77777777" w:rsidR="00276E04" w:rsidRDefault="00276E04" w:rsidP="001F6576">
            <w:pPr>
              <w:jc w:val="center"/>
            </w:pPr>
          </w:p>
        </w:tc>
      </w:tr>
      <w:tr w:rsidR="00276E04" w14:paraId="445374B5" w14:textId="77777777" w:rsidTr="001F6576">
        <w:trPr>
          <w:trHeight w:val="397"/>
        </w:trPr>
        <w:tc>
          <w:tcPr>
            <w:tcW w:w="1481" w:type="dxa"/>
            <w:vAlign w:val="center"/>
          </w:tcPr>
          <w:p w14:paraId="7C8141D3" w14:textId="77777777" w:rsidR="00276E04" w:rsidRDefault="00276E04" w:rsidP="001F6576">
            <w:pPr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14:paraId="05C727ED" w14:textId="77777777" w:rsidR="00276E04" w:rsidRDefault="00276E04" w:rsidP="001F6576">
            <w:pPr>
              <w:jc w:val="center"/>
            </w:pPr>
          </w:p>
        </w:tc>
      </w:tr>
      <w:tr w:rsidR="00276E04" w14:paraId="121DD18B" w14:textId="77777777" w:rsidTr="001F6576">
        <w:trPr>
          <w:trHeight w:val="397"/>
        </w:trPr>
        <w:tc>
          <w:tcPr>
            <w:tcW w:w="1481" w:type="dxa"/>
            <w:vAlign w:val="center"/>
          </w:tcPr>
          <w:p w14:paraId="50B113C7" w14:textId="77777777" w:rsidR="00276E04" w:rsidRDefault="00276E04" w:rsidP="001F6576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14:paraId="345092D5" w14:textId="77777777" w:rsidR="00276E04" w:rsidRDefault="00276E04" w:rsidP="001F6576"/>
        </w:tc>
      </w:tr>
    </w:tbl>
    <w:p w14:paraId="6A14F4F0" w14:textId="5E07D5F5" w:rsidR="00276E04" w:rsidRDefault="00276E04" w:rsidP="00276E04">
      <w:pPr>
        <w:pStyle w:val="ESERCIZIO1"/>
        <w:numPr>
          <w:ilvl w:val="0"/>
          <w:numId w:val="0"/>
        </w:numPr>
        <w:ind w:left="357"/>
      </w:pPr>
      <w:r>
        <w:br/>
      </w:r>
    </w:p>
    <w:p w14:paraId="4769955A" w14:textId="7F261F3B" w:rsidR="00133EDA" w:rsidRDefault="00361288" w:rsidP="00276E04">
      <w:pPr>
        <w:pStyle w:val="ESERCIZIO1"/>
        <w:numPr>
          <w:ilvl w:val="0"/>
          <w:numId w:val="0"/>
        </w:numPr>
        <w:ind w:left="357" w:hanging="357"/>
      </w:pPr>
      <w:r>
        <w:br/>
      </w:r>
    </w:p>
    <w:p w14:paraId="1C3A9662" w14:textId="5D531B2B" w:rsidR="0083336B" w:rsidRDefault="0083336B" w:rsidP="0083336B">
      <w:pPr>
        <w:pStyle w:val="ESERCIZIO1"/>
      </w:pPr>
      <w:r>
        <w:t>Per quale larghezza otteniamo l’area massima?</w:t>
      </w:r>
      <w:r w:rsidR="00276E04">
        <w:br/>
      </w:r>
      <w:r w:rsidR="00276E04">
        <w:br/>
        <w:t>………………………………………………………………………………………………</w:t>
      </w:r>
    </w:p>
    <w:p w14:paraId="5B63BC45" w14:textId="77777777" w:rsidR="0083336B" w:rsidRDefault="0083336B" w:rsidP="0083336B">
      <w:pPr>
        <w:pStyle w:val="ESERCIZIO1"/>
        <w:numPr>
          <w:ilvl w:val="0"/>
          <w:numId w:val="0"/>
        </w:numPr>
        <w:ind w:left="357"/>
      </w:pPr>
    </w:p>
    <w:sectPr w:rsidR="0083336B" w:rsidSect="00767E98"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38CC" w14:textId="77777777" w:rsidR="001243A1" w:rsidRDefault="001243A1">
      <w:r>
        <w:separator/>
      </w:r>
    </w:p>
  </w:endnote>
  <w:endnote w:type="continuationSeparator" w:id="0">
    <w:p w14:paraId="6120160D" w14:textId="77777777" w:rsidR="001243A1" w:rsidRDefault="0012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B55B" w14:textId="77777777" w:rsidR="001243A1" w:rsidRDefault="001243A1">
      <w:r>
        <w:separator/>
      </w:r>
    </w:p>
  </w:footnote>
  <w:footnote w:type="continuationSeparator" w:id="0">
    <w:p w14:paraId="6393360C" w14:textId="77777777" w:rsidR="001243A1" w:rsidRDefault="0012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054ACB81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73FE8"/>
    <w:rsid w:val="000A297E"/>
    <w:rsid w:val="00110338"/>
    <w:rsid w:val="001243A1"/>
    <w:rsid w:val="00133EDA"/>
    <w:rsid w:val="001626C0"/>
    <w:rsid w:val="001C291F"/>
    <w:rsid w:val="001F3686"/>
    <w:rsid w:val="00203DC5"/>
    <w:rsid w:val="00267CD3"/>
    <w:rsid w:val="00270D17"/>
    <w:rsid w:val="00276E04"/>
    <w:rsid w:val="00287D22"/>
    <w:rsid w:val="002C6285"/>
    <w:rsid w:val="002E2707"/>
    <w:rsid w:val="00306AD3"/>
    <w:rsid w:val="00361288"/>
    <w:rsid w:val="003954FC"/>
    <w:rsid w:val="003A5B1B"/>
    <w:rsid w:val="00424AB8"/>
    <w:rsid w:val="0042532B"/>
    <w:rsid w:val="00467FC3"/>
    <w:rsid w:val="00480D69"/>
    <w:rsid w:val="004C57BC"/>
    <w:rsid w:val="004D2765"/>
    <w:rsid w:val="00517DC4"/>
    <w:rsid w:val="00520288"/>
    <w:rsid w:val="00526903"/>
    <w:rsid w:val="0058796A"/>
    <w:rsid w:val="00605D41"/>
    <w:rsid w:val="00653141"/>
    <w:rsid w:val="006C6042"/>
    <w:rsid w:val="00747F3F"/>
    <w:rsid w:val="00767E98"/>
    <w:rsid w:val="007C685C"/>
    <w:rsid w:val="007C6E36"/>
    <w:rsid w:val="007F0B6D"/>
    <w:rsid w:val="00817161"/>
    <w:rsid w:val="0083336B"/>
    <w:rsid w:val="008525C7"/>
    <w:rsid w:val="008A75E4"/>
    <w:rsid w:val="0091257D"/>
    <w:rsid w:val="00A17600"/>
    <w:rsid w:val="00A30242"/>
    <w:rsid w:val="00A923B3"/>
    <w:rsid w:val="00AE17EC"/>
    <w:rsid w:val="00B17D3C"/>
    <w:rsid w:val="00B244C7"/>
    <w:rsid w:val="00BA53C3"/>
    <w:rsid w:val="00BB57A5"/>
    <w:rsid w:val="00BC2F1C"/>
    <w:rsid w:val="00BC6AA6"/>
    <w:rsid w:val="00C44E61"/>
    <w:rsid w:val="00CB2EFA"/>
    <w:rsid w:val="00D22248"/>
    <w:rsid w:val="00D50A23"/>
    <w:rsid w:val="00D863AD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27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1222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10</cp:revision>
  <cp:lastPrinted>2006-09-27T16:18:00Z</cp:lastPrinted>
  <dcterms:created xsi:type="dcterms:W3CDTF">2019-10-02T12:07:00Z</dcterms:created>
  <dcterms:modified xsi:type="dcterms:W3CDTF">2020-03-15T15:06:00Z</dcterms:modified>
</cp:coreProperties>
</file>