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336"/>
      </w:tblGrid>
      <w:tr w:rsidR="00D22248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26C8322B" wp14:editId="693962F3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22248" w:rsidRPr="00747F3F" w:rsidRDefault="00AA6F3E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La polvere d’oro</w:t>
            </w:r>
          </w:p>
        </w:tc>
      </w:tr>
    </w:tbl>
    <w:p w:rsidR="00AA6F3E" w:rsidRDefault="00AA6F3E" w:rsidP="008C533F"/>
    <w:p w:rsidR="00AA6F3E" w:rsidRDefault="00AA6F3E" w:rsidP="00AA6F3E">
      <w:pPr>
        <w:spacing w:line="276" w:lineRule="auto"/>
      </w:pPr>
      <w:r>
        <w:rPr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0C2AFC13" wp14:editId="68152364">
            <wp:simplePos x="0" y="0"/>
            <wp:positionH relativeFrom="column">
              <wp:posOffset>3060700</wp:posOffset>
            </wp:positionH>
            <wp:positionV relativeFrom="paragraph">
              <wp:posOffset>171450</wp:posOffset>
            </wp:positionV>
            <wp:extent cx="2680335" cy="2651760"/>
            <wp:effectExtent l="0" t="0" r="571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ky_luk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Lucky Luke ed il suo cavallo se la ridono beati: hanno vinto la corsa organizzata dal proprietario delle miniere Eldorado. Non sanno ancora che l’entità del premio dipende dalla loro abilità a risolvere un piccolo problema.</w:t>
      </w:r>
    </w:p>
    <w:p w:rsidR="00E57741" w:rsidRDefault="00E57741" w:rsidP="00AA6F3E">
      <w:pPr>
        <w:spacing w:line="276" w:lineRule="auto"/>
      </w:pPr>
    </w:p>
    <w:p w:rsidR="00E57741" w:rsidRDefault="00AA6F3E" w:rsidP="00AA6F3E">
      <w:pPr>
        <w:spacing w:line="276" w:lineRule="auto"/>
      </w:pPr>
      <w:r>
        <w:t>Al momento della premiazione, infatti, il proprietario consegna a Luke un cartoncino di 12 cm di lato, con il quale deve costruire una scatoletta che verrà poi riempita di polvere d’oro.</w:t>
      </w:r>
    </w:p>
    <w:p w:rsidR="00AA6F3E" w:rsidRDefault="00AA6F3E" w:rsidP="00AA6F3E">
      <w:pPr>
        <w:spacing w:line="276" w:lineRule="auto"/>
      </w:pPr>
    </w:p>
    <w:p w:rsidR="00AA6F3E" w:rsidRDefault="00AA6F3E" w:rsidP="00AA6F3E">
      <w:pPr>
        <w:spacing w:line="276" w:lineRule="auto"/>
      </w:pPr>
      <w:r>
        <w:t>Qui sotto trovate il modo che Luke decide di seguire:</w:t>
      </w:r>
    </w:p>
    <w:p w:rsidR="00AA6F3E" w:rsidRDefault="00AA6F3E" w:rsidP="00AA6F3E">
      <w:pPr>
        <w:spacing w:line="276" w:lineRule="auto"/>
      </w:pPr>
      <w:r>
        <w:rPr>
          <w:noProof/>
          <w:lang w:val="it-CH" w:eastAsia="it-CH"/>
        </w:rPr>
        <w:drawing>
          <wp:anchor distT="0" distB="0" distL="114300" distR="114300" simplePos="0" relativeHeight="251659264" behindDoc="0" locked="0" layoutInCell="1" allowOverlap="1" wp14:anchorId="66D0CF4F" wp14:editId="73ADFE96">
            <wp:simplePos x="0" y="0"/>
            <wp:positionH relativeFrom="column">
              <wp:posOffset>-27940</wp:posOffset>
            </wp:positionH>
            <wp:positionV relativeFrom="paragraph">
              <wp:posOffset>131445</wp:posOffset>
            </wp:positionV>
            <wp:extent cx="2070735" cy="2054225"/>
            <wp:effectExtent l="0" t="0" r="5715" b="317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t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F3E" w:rsidRDefault="00AA6F3E" w:rsidP="00AA6F3E">
      <w:pPr>
        <w:spacing w:line="276" w:lineRule="auto"/>
      </w:pPr>
    </w:p>
    <w:p w:rsidR="00AA6F3E" w:rsidRPr="00AA6F3E" w:rsidRDefault="00AA6F3E" w:rsidP="00AA6F3E">
      <w:pPr>
        <w:spacing w:line="276" w:lineRule="auto"/>
        <w:rPr>
          <w:szCs w:val="24"/>
        </w:rPr>
      </w:pPr>
      <w:r>
        <w:t xml:space="preserve">Ritaglierà i quadrati colorati in grigio, piegherà le parti rimanenti verso l’alto e le fisserà con del nastro adesivo in modo da formare le pareti </w:t>
      </w:r>
      <w:r w:rsidRPr="00AA6F3E">
        <w:rPr>
          <w:szCs w:val="24"/>
        </w:rPr>
        <w:t>della scatola.</w:t>
      </w:r>
    </w:p>
    <w:p w:rsidR="00AA6F3E" w:rsidRPr="00AA6F3E" w:rsidRDefault="00AA6F3E" w:rsidP="00AA6F3E">
      <w:pPr>
        <w:spacing w:line="276" w:lineRule="auto"/>
        <w:rPr>
          <w:szCs w:val="24"/>
        </w:rPr>
      </w:pPr>
    </w:p>
    <w:p w:rsidR="00AA6F3E" w:rsidRPr="00AA6F3E" w:rsidRDefault="00AA6F3E" w:rsidP="00AA6F3E">
      <w:pPr>
        <w:spacing w:line="276" w:lineRule="auto"/>
        <w:rPr>
          <w:szCs w:val="24"/>
        </w:rPr>
      </w:pPr>
    </w:p>
    <w:p w:rsidR="00AA6F3E" w:rsidRPr="00AA6F3E" w:rsidRDefault="00AA6F3E" w:rsidP="00AA6F3E">
      <w:pPr>
        <w:spacing w:line="276" w:lineRule="auto"/>
        <w:rPr>
          <w:szCs w:val="24"/>
        </w:rPr>
      </w:pPr>
    </w:p>
    <w:p w:rsidR="00AA6F3E" w:rsidRPr="00AA6F3E" w:rsidRDefault="00AA6F3E" w:rsidP="00AA6F3E">
      <w:pPr>
        <w:spacing w:line="276" w:lineRule="auto"/>
        <w:rPr>
          <w:szCs w:val="24"/>
        </w:rPr>
      </w:pPr>
    </w:p>
    <w:p w:rsidR="00AA6F3E" w:rsidRPr="00AA6F3E" w:rsidRDefault="00AA6F3E" w:rsidP="00AA6F3E">
      <w:pPr>
        <w:spacing w:line="276" w:lineRule="auto"/>
        <w:rPr>
          <w:szCs w:val="24"/>
        </w:rPr>
      </w:pPr>
      <w:bookmarkStart w:id="0" w:name="_GoBack"/>
      <w:bookmarkEnd w:id="0"/>
    </w:p>
    <w:p w:rsidR="00AA6F3E" w:rsidRPr="00AA6F3E" w:rsidRDefault="00AA6F3E" w:rsidP="00AA6F3E">
      <w:pPr>
        <w:spacing w:line="276" w:lineRule="auto"/>
        <w:rPr>
          <w:szCs w:val="24"/>
        </w:rPr>
      </w:pPr>
    </w:p>
    <w:p w:rsidR="00AA6F3E" w:rsidRPr="00AA6F3E" w:rsidRDefault="00AA6F3E" w:rsidP="00AA6F3E">
      <w:pPr>
        <w:spacing w:line="276" w:lineRule="auto"/>
        <w:rPr>
          <w:szCs w:val="24"/>
        </w:rPr>
      </w:pPr>
    </w:p>
    <w:p w:rsidR="00AA6F3E" w:rsidRPr="00AA6F3E" w:rsidRDefault="00AA6F3E" w:rsidP="00AA6F3E">
      <w:pPr>
        <w:spacing w:line="276" w:lineRule="auto"/>
        <w:rPr>
          <w:szCs w:val="24"/>
        </w:rPr>
      </w:pPr>
    </w:p>
    <w:p w:rsidR="00AA6F3E" w:rsidRPr="00AA6F3E" w:rsidRDefault="00AA6F3E" w:rsidP="00AA6F3E">
      <w:pPr>
        <w:spacing w:line="276" w:lineRule="auto"/>
        <w:rPr>
          <w:szCs w:val="24"/>
        </w:rPr>
      </w:pPr>
      <w:r w:rsidRPr="00AA6F3E">
        <w:rPr>
          <w:szCs w:val="24"/>
        </w:rPr>
        <w:t>Senza riflettere troppo Luke comincia a tagliare il cartoncino a caso, ma il cavallo lo guarda perplesso…</w:t>
      </w:r>
    </w:p>
    <w:p w:rsidR="00AA6F3E" w:rsidRPr="00AA6F3E" w:rsidRDefault="00AA6F3E" w:rsidP="00AA6F3E">
      <w:pPr>
        <w:spacing w:line="276" w:lineRule="auto"/>
        <w:rPr>
          <w:szCs w:val="24"/>
        </w:rPr>
      </w:pPr>
    </w:p>
    <w:p w:rsidR="00AA6F3E" w:rsidRPr="00AA6F3E" w:rsidRDefault="00AA6F3E" w:rsidP="00AA6F3E">
      <w:pPr>
        <w:spacing w:line="276" w:lineRule="auto"/>
        <w:rPr>
          <w:szCs w:val="24"/>
        </w:rPr>
      </w:pPr>
      <w:r w:rsidRPr="00AA6F3E">
        <w:rPr>
          <w:szCs w:val="24"/>
        </w:rPr>
        <w:t>Cosa starà pensando l’astuto animale?</w:t>
      </w:r>
    </w:p>
    <w:p w:rsidR="00AA6F3E" w:rsidRPr="00AA6F3E" w:rsidRDefault="00AA6F3E" w:rsidP="00AA6F3E">
      <w:pPr>
        <w:spacing w:line="276" w:lineRule="auto"/>
        <w:rPr>
          <w:szCs w:val="24"/>
        </w:rPr>
      </w:pPr>
    </w:p>
    <w:p w:rsidR="00AA6F3E" w:rsidRPr="00AA6F3E" w:rsidRDefault="00AA6F3E" w:rsidP="00AA6F3E">
      <w:pPr>
        <w:spacing w:line="276" w:lineRule="auto"/>
        <w:rPr>
          <w:szCs w:val="24"/>
        </w:rPr>
      </w:pPr>
      <w:r w:rsidRPr="00AA6F3E">
        <w:rPr>
          <w:szCs w:val="24"/>
        </w:rPr>
        <w:t>Se tu fossi al posto di Lucky Luke in che modo procederesti e perché?</w:t>
      </w:r>
    </w:p>
    <w:sectPr w:rsidR="00AA6F3E" w:rsidRPr="00AA6F3E" w:rsidSect="00747F3F">
      <w:headerReference w:type="even" r:id="rId11"/>
      <w:headerReference w:type="default" r:id="rId12"/>
      <w:footerReference w:type="even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51" w:rsidRDefault="009C2551">
      <w:r>
        <w:separator/>
      </w:r>
    </w:p>
  </w:endnote>
  <w:endnote w:type="continuationSeparator" w:id="0">
    <w:p w:rsidR="009C2551" w:rsidRDefault="009C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51" w:rsidRDefault="009C2551">
      <w:r>
        <w:separator/>
      </w:r>
    </w:p>
  </w:footnote>
  <w:footnote w:type="continuationSeparator" w:id="0">
    <w:p w:rsidR="009C2551" w:rsidRDefault="009C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:rsidTr="00D22248">
      <w:tc>
        <w:tcPr>
          <w:tcW w:w="3053" w:type="dxa"/>
          <w:vAlign w:val="bottom"/>
        </w:tcPr>
        <w:p w:rsidR="00DA6E54" w:rsidRPr="003954FC" w:rsidRDefault="00D22248">
          <w:r>
            <w:t>Corso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:rsidR="00DA6E54" w:rsidRPr="003954FC" w:rsidRDefault="00DF2A03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DA6E54" w:rsidRPr="003954FC" w:rsidRDefault="00DA6E54">
          <w:pPr>
            <w:rPr>
              <w:lang w:val="fr-CH"/>
            </w:rPr>
          </w:pPr>
        </w:p>
      </w:tc>
    </w:tr>
  </w:tbl>
  <w:p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B2FBE"/>
    <w:rsid w:val="000C5930"/>
    <w:rsid w:val="00110338"/>
    <w:rsid w:val="001615AA"/>
    <w:rsid w:val="001626C0"/>
    <w:rsid w:val="001C291F"/>
    <w:rsid w:val="00203DC5"/>
    <w:rsid w:val="002466D5"/>
    <w:rsid w:val="00270D17"/>
    <w:rsid w:val="00287D22"/>
    <w:rsid w:val="002C6285"/>
    <w:rsid w:val="002E2707"/>
    <w:rsid w:val="00306AD3"/>
    <w:rsid w:val="003954FC"/>
    <w:rsid w:val="003A5B1B"/>
    <w:rsid w:val="0042532B"/>
    <w:rsid w:val="00467FC3"/>
    <w:rsid w:val="00517DC4"/>
    <w:rsid w:val="0058796A"/>
    <w:rsid w:val="005A2E55"/>
    <w:rsid w:val="005A3767"/>
    <w:rsid w:val="006C6042"/>
    <w:rsid w:val="006E24DD"/>
    <w:rsid w:val="0070170D"/>
    <w:rsid w:val="00747F3F"/>
    <w:rsid w:val="007F0B6D"/>
    <w:rsid w:val="008525C7"/>
    <w:rsid w:val="008C533F"/>
    <w:rsid w:val="008F3215"/>
    <w:rsid w:val="0091257D"/>
    <w:rsid w:val="00956AC2"/>
    <w:rsid w:val="009C2551"/>
    <w:rsid w:val="00A01AD6"/>
    <w:rsid w:val="00A30242"/>
    <w:rsid w:val="00A31D59"/>
    <w:rsid w:val="00A923B3"/>
    <w:rsid w:val="00AA6F3E"/>
    <w:rsid w:val="00AE17EC"/>
    <w:rsid w:val="00BC6AA6"/>
    <w:rsid w:val="00BE6F7C"/>
    <w:rsid w:val="00C44E61"/>
    <w:rsid w:val="00CB2EFA"/>
    <w:rsid w:val="00D22248"/>
    <w:rsid w:val="00D50A23"/>
    <w:rsid w:val="00DA6E54"/>
    <w:rsid w:val="00DF2A03"/>
    <w:rsid w:val="00E241DB"/>
    <w:rsid w:val="00E57741"/>
    <w:rsid w:val="00E61218"/>
    <w:rsid w:val="00EA6DD5"/>
    <w:rsid w:val="00EC03CA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4</cp:revision>
  <cp:lastPrinted>2006-09-27T16:18:00Z</cp:lastPrinted>
  <dcterms:created xsi:type="dcterms:W3CDTF">2016-12-06T12:30:00Z</dcterms:created>
  <dcterms:modified xsi:type="dcterms:W3CDTF">2017-03-22T13:45:00Z</dcterms:modified>
</cp:coreProperties>
</file>