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4"/>
        <w:gridCol w:w="7903"/>
      </w:tblGrid>
      <w:tr w:rsidR="00D22248" w14:paraId="2BC3FB12" w14:textId="77777777" w:rsidTr="00F1518B">
        <w:tc>
          <w:tcPr>
            <w:tcW w:w="1384" w:type="dxa"/>
          </w:tcPr>
          <w:p w14:paraId="741D2239" w14:textId="77777777" w:rsidR="00D22248" w:rsidRPr="00CB2EFA" w:rsidRDefault="008A75E4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w:pict w14:anchorId="59FDCEA4">
                <v:group id="_x0000_s1188" style="position:absolute;margin-left:5.6pt;margin-top:-2.85pt;width:49.05pt;height:35.05pt;z-index:2" coordorigin="2233,3031" coordsize="981,701">
                  <v:group id="_x0000_s1187" style="position:absolute;left:2233;top:3277;width:981;height:455" coordorigin="2233,3193" coordsize="981,45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183" type="#_x0000_t202" style="position:absolute;left:2429;top:3312;width:336;height:336" filled="f" stroked="f">
                      <v:textbox>
                        <w:txbxContent>
                          <w:p w14:paraId="4F30CEB4" w14:textId="77777777" w:rsidR="00424AB8" w:rsidRPr="00424AB8" w:rsidRDefault="00424AB8" w:rsidP="00424AB8">
                            <w:pPr>
                              <w:rPr>
                                <w:sz w:val="12"/>
                                <w:szCs w:val="12"/>
                                <w:lang w:val="de-CH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group id="_x0000_s1186" style="position:absolute;left:2233;top:3193;width:819;height:343" coordorigin="2233,3193" coordsize="819,343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_x0000_s1179" type="#_x0000_t6" style="position:absolute;left:2233;top:3193;width:819;height:343;rotation:12133765fd" strokeweight="1pt"/>
                      <v:oval id="_x0000_s1180" style="position:absolute;left:2989;top:3284;width:17;height:17" fillcolor="black"/>
                    </v:group>
                    <v:shape id="_x0000_s1181" type="#_x0000_t202" style="position:absolute;left:2989;top:3255;width:225;height:280" filled="f" stroked="f">
                      <v:textbox style="mso-next-textbox:#_x0000_s1181">
                        <w:txbxContent>
                          <w:p w14:paraId="4875378C" w14:textId="77777777" w:rsidR="00424AB8" w:rsidRPr="00424AB8" w:rsidRDefault="00424AB8" w:rsidP="00424AB8">
                            <w:pPr>
                              <w:rPr>
                                <w:sz w:val="12"/>
                                <w:szCs w:val="12"/>
                                <w:lang w:val="de-CH"/>
                              </w:rPr>
                            </w:pPr>
                            <w:r w:rsidRPr="00424AB8">
                              <w:rPr>
                                <w:sz w:val="12"/>
                                <w:szCs w:val="12"/>
                                <w:lang w:val="de-CH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_x0000_s1182" type="#_x0000_t202" style="position:absolute;left:2570;top:3031;width:336;height:336" filled="f" stroked="f">
                    <v:textbox style="mso-next-textbox:#_x0000_s1182">
                      <w:txbxContent>
                        <w:p w14:paraId="7192C2F3" w14:textId="77777777" w:rsidR="00424AB8" w:rsidRPr="00424AB8" w:rsidRDefault="00424AB8" w:rsidP="00424AB8">
                          <w:pPr>
                            <w:rPr>
                              <w:sz w:val="12"/>
                              <w:szCs w:val="12"/>
                              <w:lang w:val="de-CH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de-CH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w:pict>
            </w:r>
            <w:r w:rsidR="00424AB8">
              <w:rPr>
                <w:noProof/>
                <w:lang w:val="en-US" w:eastAsia="en-US"/>
              </w:rPr>
            </w:r>
            <w:r>
              <w:pict w14:anchorId="40AAB845">
                <v:group id="_x0000_s1176" editas="canvas" style="width:56pt;height:29.4pt;mso-position-horizontal-relative:char;mso-position-vertical-relative:line" coordorigin="2121,3004" coordsize="1120,58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77" type="#_x0000_t75" style="position:absolute;left:2121;top:3004;width:1120;height:588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="00073FE8" w:rsidRPr="00B244C7">
              <w:rPr>
                <w:position w:val="-6"/>
                <w:lang w:val="it-CH"/>
              </w:rPr>
              <w:object w:dxaOrig="1080" w:dyaOrig="300" w14:anchorId="706BF8B8">
                <v:shape id="_x0000_i1026" type="#_x0000_t75" style="width:54pt;height:15pt" o:ole="">
                  <v:imagedata r:id="rId7" o:title=""/>
                </v:shape>
                <o:OLEObject Type="Embed" ProgID="Equation.3" ShapeID="_x0000_i1026" DrawAspect="Content" ObjectID="_1713239391" r:id="rId8"/>
              </w:object>
            </w:r>
          </w:p>
        </w:tc>
        <w:tc>
          <w:tcPr>
            <w:tcW w:w="7903" w:type="dxa"/>
          </w:tcPr>
          <w:p w14:paraId="1CB6CC2F" w14:textId="77777777" w:rsidR="00D22248" w:rsidRPr="0063226C" w:rsidRDefault="0063226C" w:rsidP="0063226C">
            <w:pPr>
              <w:pStyle w:val="Titolo1"/>
              <w:rPr>
                <w:rFonts w:ascii="Lucida Sans" w:hAnsi="Lucida Sans"/>
                <w:sz w:val="36"/>
                <w:szCs w:val="36"/>
              </w:rPr>
            </w:pPr>
            <w:r w:rsidRPr="0063226C">
              <w:rPr>
                <w:rFonts w:ascii="Lucida Sans" w:hAnsi="Lucida Sans"/>
                <w:sz w:val="36"/>
                <w:szCs w:val="36"/>
              </w:rPr>
              <w:t>Attività sulle funzioni: le note del test</w:t>
            </w:r>
          </w:p>
        </w:tc>
      </w:tr>
    </w:tbl>
    <w:p w14:paraId="1883ACC5" w14:textId="77777777" w:rsidR="00747F3F" w:rsidRDefault="00747F3F" w:rsidP="00E241DB"/>
    <w:p w14:paraId="0E87C322" w14:textId="77777777" w:rsidR="0063226C" w:rsidRDefault="0063226C" w:rsidP="0063226C">
      <w:r>
        <w:rPr>
          <w:noProof/>
          <w:lang w:val="it-CH" w:eastAsia="it-CH"/>
        </w:rPr>
        <w:pict w14:anchorId="793199E2">
          <v:shape id="_x0000_s1189" type="#_x0000_t75" style="position:absolute;margin-left:282.95pt;margin-top:21.15pt;width:194.4pt;height:162pt;z-index:-1">
            <v:imagedata r:id="rId9" o:title=""/>
            <w10:wrap type="square"/>
          </v:shape>
        </w:pict>
      </w:r>
      <w:r>
        <w:t>Alle scuole medie le note sono racchiuse nell’intervallo tra 2 e 6.</w:t>
      </w:r>
      <w:r>
        <w:br/>
      </w:r>
      <w:r>
        <w:br/>
      </w:r>
      <w:r>
        <w:br/>
        <w:t xml:space="preserve">La professoressa Tartaglia utilizza la seguente funzione per dare le note agli allievi nei suoi test: </w:t>
      </w:r>
    </w:p>
    <w:p w14:paraId="0955A05C" w14:textId="77777777" w:rsidR="0063226C" w:rsidRDefault="0063226C" w:rsidP="0063226C"/>
    <w:p w14:paraId="34F594F5" w14:textId="77777777" w:rsidR="0063226C" w:rsidRDefault="00907D26" w:rsidP="0063226C">
      <w:pPr>
        <w:ind w:left="708"/>
      </w:pPr>
      <w:r w:rsidRPr="00AF4718">
        <w:rPr>
          <w:position w:val="-24"/>
        </w:rPr>
        <w:object w:dxaOrig="2180" w:dyaOrig="980" w14:anchorId="7EE97ACB">
          <v:shape id="_x0000_i1027" type="#_x0000_t75" style="width:109.15pt;height:49.15pt" o:ole="">
            <v:imagedata r:id="rId10" o:title=""/>
          </v:shape>
          <o:OLEObject Type="Embed" ProgID="Equation.3" ShapeID="_x0000_i1027" DrawAspect="Content" ObjectID="_1713239392" r:id="rId11"/>
        </w:object>
      </w:r>
      <w:r w:rsidR="0063226C">
        <w:br/>
      </w:r>
    </w:p>
    <w:p w14:paraId="4C6042EF" w14:textId="77777777" w:rsidR="0063226C" w:rsidRDefault="0063226C" w:rsidP="0063226C">
      <w:r>
        <w:t>dove</w:t>
      </w:r>
    </w:p>
    <w:p w14:paraId="23F4B30D" w14:textId="77777777" w:rsidR="0063226C" w:rsidRDefault="0063226C" w:rsidP="0063226C"/>
    <w:p w14:paraId="7D85C698" w14:textId="77777777" w:rsidR="0063226C" w:rsidRDefault="0063226C" w:rsidP="0063226C">
      <w:r>
        <w:rPr>
          <w:i/>
        </w:rPr>
        <w:t>x</w:t>
      </w:r>
      <w:r>
        <w:t>: rappresenta il numero di punti raggiunto dall’allievo</w:t>
      </w:r>
    </w:p>
    <w:p w14:paraId="1020C35C" w14:textId="77777777" w:rsidR="0063226C" w:rsidRDefault="0063226C" w:rsidP="0063226C">
      <w:r>
        <w:rPr>
          <w:i/>
        </w:rPr>
        <w:t>y</w:t>
      </w:r>
      <w:r>
        <w:t>: rappresenta la nota in funzione dei punti fatti</w:t>
      </w:r>
    </w:p>
    <w:p w14:paraId="53F369ED" w14:textId="77777777" w:rsidR="0063226C" w:rsidRDefault="0063226C" w:rsidP="0063226C">
      <w:r w:rsidRPr="00821832">
        <w:rPr>
          <w:i/>
        </w:rPr>
        <w:t>P</w:t>
      </w:r>
      <w:r>
        <w:t>: rappresenta il punteggio massimo raggiungibile nel test</w:t>
      </w:r>
    </w:p>
    <w:p w14:paraId="3C338A35" w14:textId="77777777" w:rsidR="0063226C" w:rsidRDefault="0063226C" w:rsidP="0063226C"/>
    <w:p w14:paraId="2049D651" w14:textId="77777777" w:rsidR="0063226C" w:rsidRDefault="0063226C" w:rsidP="00746D28">
      <w:pPr>
        <w:outlineLvl w:val="0"/>
      </w:pPr>
      <w:r>
        <w:t>Nel quarto test annuale il punteggio massimo era di 20 punti.</w:t>
      </w:r>
    </w:p>
    <w:p w14:paraId="4BAFAAB5" w14:textId="77777777" w:rsidR="0063226C" w:rsidRDefault="0063226C" w:rsidP="0063226C"/>
    <w:p w14:paraId="2D34ADF5" w14:textId="77777777" w:rsidR="0063226C" w:rsidRDefault="0063226C" w:rsidP="0063226C"/>
    <w:p w14:paraId="59025F6D" w14:textId="77777777" w:rsidR="0063226C" w:rsidRDefault="0063226C" w:rsidP="0063226C">
      <w:r>
        <w:t>Domande:</w:t>
      </w:r>
    </w:p>
    <w:p w14:paraId="4B13C71E" w14:textId="77777777" w:rsidR="0063226C" w:rsidRDefault="0063226C" w:rsidP="0063226C"/>
    <w:p w14:paraId="50CAA0AA" w14:textId="77777777" w:rsidR="0063226C" w:rsidRDefault="0063226C" w:rsidP="0063226C">
      <w:pPr>
        <w:numPr>
          <w:ilvl w:val="0"/>
          <w:numId w:val="47"/>
        </w:numPr>
      </w:pPr>
      <w:r>
        <w:t>Joshua ha fatto 15 punti nel test. Quale nota avrà preso?</w:t>
      </w:r>
      <w:r w:rsidR="00FA3D97">
        <w:br/>
      </w:r>
      <w:r w:rsidR="00FA3D97">
        <w:br/>
      </w:r>
      <w:r w:rsidR="00FA3D97">
        <w:br/>
      </w:r>
    </w:p>
    <w:p w14:paraId="088280A3" w14:textId="77777777" w:rsidR="0063226C" w:rsidRDefault="0063226C" w:rsidP="0063226C">
      <w:pPr>
        <w:ind w:left="360"/>
      </w:pPr>
    </w:p>
    <w:p w14:paraId="118DAFC1" w14:textId="77777777" w:rsidR="0063226C" w:rsidRDefault="0063226C" w:rsidP="0063226C">
      <w:pPr>
        <w:numPr>
          <w:ilvl w:val="0"/>
          <w:numId w:val="47"/>
        </w:numPr>
      </w:pPr>
      <w:r>
        <w:t xml:space="preserve">Federica invece ha fatto solo </w:t>
      </w:r>
      <w:proofErr w:type="gramStart"/>
      <w:r>
        <w:t>5</w:t>
      </w:r>
      <w:proofErr w:type="gramEnd"/>
      <w:r>
        <w:t xml:space="preserve"> punti. Quale nota avrà preso?</w:t>
      </w:r>
      <w:r w:rsidR="00FA3D97">
        <w:br/>
      </w:r>
      <w:r w:rsidR="00FA3D97">
        <w:br/>
      </w:r>
      <w:r w:rsidR="00FA3D97">
        <w:br/>
      </w:r>
    </w:p>
    <w:p w14:paraId="039C3DFB" w14:textId="77777777" w:rsidR="0063226C" w:rsidRDefault="0063226C" w:rsidP="0063226C"/>
    <w:p w14:paraId="1C0288DF" w14:textId="77777777" w:rsidR="0063226C" w:rsidRDefault="0063226C" w:rsidP="0063226C">
      <w:pPr>
        <w:numPr>
          <w:ilvl w:val="0"/>
          <w:numId w:val="47"/>
        </w:numPr>
      </w:pPr>
      <w:r>
        <w:t xml:space="preserve">Trova </w:t>
      </w:r>
      <w:proofErr w:type="gramStart"/>
      <w:r>
        <w:t>n(</w:t>
      </w:r>
      <w:proofErr w:type="gramEnd"/>
      <w:r>
        <w:t>10).</w:t>
      </w:r>
      <w:r w:rsidR="00FA3D97">
        <w:br/>
      </w:r>
      <w:r w:rsidR="00FA3D97">
        <w:br/>
      </w:r>
    </w:p>
    <w:p w14:paraId="28499FD1" w14:textId="77777777" w:rsidR="0063226C" w:rsidRDefault="0063226C" w:rsidP="0063226C">
      <w:pPr>
        <w:ind w:left="360"/>
      </w:pPr>
    </w:p>
    <w:p w14:paraId="2B84CF5F" w14:textId="77777777" w:rsidR="0063226C" w:rsidRDefault="0063226C" w:rsidP="0063226C">
      <w:pPr>
        <w:numPr>
          <w:ilvl w:val="0"/>
          <w:numId w:val="47"/>
        </w:numPr>
      </w:pPr>
      <w:r>
        <w:t>Qual è la nota minima che si può prendere? Con quanti punti?</w:t>
      </w:r>
      <w:r w:rsidR="00FA3D97">
        <w:br/>
      </w:r>
      <w:r w:rsidR="00FA3D97">
        <w:br/>
      </w:r>
    </w:p>
    <w:p w14:paraId="21143D11" w14:textId="77777777" w:rsidR="0063226C" w:rsidRDefault="0063226C" w:rsidP="0063226C">
      <w:pPr>
        <w:ind w:left="360"/>
      </w:pPr>
    </w:p>
    <w:p w14:paraId="20776894" w14:textId="0D7017F0" w:rsidR="0063226C" w:rsidRDefault="0063226C" w:rsidP="0063226C">
      <w:pPr>
        <w:numPr>
          <w:ilvl w:val="0"/>
          <w:numId w:val="47"/>
        </w:numPr>
      </w:pPr>
      <w:r>
        <w:t xml:space="preserve">Quanti punti bisognava fare per prendere </w:t>
      </w:r>
      <w:proofErr w:type="gramStart"/>
      <w:r>
        <w:t>4</w:t>
      </w:r>
      <w:proofErr w:type="gramEnd"/>
      <w:r>
        <w:t xml:space="preserve"> e mezzo?</w:t>
      </w:r>
      <w:r w:rsidR="00FA3D97">
        <w:br/>
      </w:r>
      <w:r w:rsidR="00FA3D97">
        <w:br/>
      </w:r>
      <w:r w:rsidR="00FA3D97">
        <w:br/>
      </w:r>
      <w:r w:rsidR="004E4CD2">
        <w:br/>
      </w:r>
    </w:p>
    <w:p w14:paraId="1FF3C079" w14:textId="77777777" w:rsidR="0063226C" w:rsidRDefault="0063226C" w:rsidP="0063226C">
      <w:pPr>
        <w:ind w:left="360"/>
      </w:pPr>
    </w:p>
    <w:p w14:paraId="652B991A" w14:textId="301074B7" w:rsidR="00420DA0" w:rsidRDefault="0063226C" w:rsidP="0063226C">
      <w:pPr>
        <w:numPr>
          <w:ilvl w:val="0"/>
          <w:numId w:val="47"/>
        </w:numPr>
      </w:pPr>
      <w:r>
        <w:t xml:space="preserve">Quanto vale a </w:t>
      </w:r>
      <w:proofErr w:type="gramStart"/>
      <w:r>
        <w:t>se</w:t>
      </w:r>
      <w:proofErr w:type="gramEnd"/>
      <w:r>
        <w:t xml:space="preserve"> n(a) = 5,5? </w:t>
      </w:r>
      <w:r w:rsidR="00FA3D97">
        <w:br/>
      </w:r>
    </w:p>
    <w:p w14:paraId="549D6EA8" w14:textId="77777777" w:rsidR="0063226C" w:rsidRDefault="00FA3D97" w:rsidP="00420DA0">
      <w:r>
        <w:br/>
      </w:r>
    </w:p>
    <w:p w14:paraId="36AB18AB" w14:textId="77777777" w:rsidR="0063226C" w:rsidRDefault="0063226C" w:rsidP="0063226C"/>
    <w:p w14:paraId="5CDE38B4" w14:textId="77777777" w:rsidR="0063226C" w:rsidRDefault="0063226C" w:rsidP="0063226C">
      <w:pPr>
        <w:numPr>
          <w:ilvl w:val="0"/>
          <w:numId w:val="47"/>
        </w:numPr>
      </w:pPr>
      <w:r>
        <w:t>Rappresenta graficamente la funzione che esprime le note</w:t>
      </w:r>
      <w:r>
        <w:br/>
      </w:r>
      <w:r w:rsidR="00FA3D97">
        <w:br/>
      </w:r>
      <w:r w:rsidR="00FA3D97">
        <w:br/>
      </w:r>
      <w:r w:rsidR="00FA3D97">
        <w:br/>
      </w:r>
      <w:r w:rsidR="00FA3D97">
        <w:br/>
      </w:r>
      <w:r w:rsidR="00FA3D97">
        <w:br/>
      </w:r>
      <w:r w:rsidR="00FA3D97">
        <w:br/>
      </w:r>
    </w:p>
    <w:p w14:paraId="54323066" w14:textId="77777777" w:rsidR="00420DA0" w:rsidRDefault="00420DA0" w:rsidP="00420DA0">
      <w:pPr>
        <w:pStyle w:val="Paragrafoelenco"/>
      </w:pPr>
    </w:p>
    <w:p w14:paraId="24779F2F" w14:textId="77777777" w:rsidR="00420DA0" w:rsidRDefault="00420DA0" w:rsidP="00420DA0"/>
    <w:p w14:paraId="1C2297A8" w14:textId="77777777" w:rsidR="00420DA0" w:rsidRDefault="00420DA0" w:rsidP="00420DA0"/>
    <w:p w14:paraId="7620C9BE" w14:textId="77777777" w:rsidR="00420DA0" w:rsidRDefault="00420DA0" w:rsidP="00420DA0"/>
    <w:p w14:paraId="62E86353" w14:textId="77777777" w:rsidR="00420DA0" w:rsidRDefault="00420DA0" w:rsidP="00420DA0"/>
    <w:p w14:paraId="0837572D" w14:textId="77777777" w:rsidR="00420DA0" w:rsidRDefault="00420DA0" w:rsidP="00420DA0"/>
    <w:p w14:paraId="4E17FBAA" w14:textId="77777777" w:rsidR="00420DA0" w:rsidRDefault="00420DA0" w:rsidP="00420DA0"/>
    <w:p w14:paraId="091E89F2" w14:textId="77777777" w:rsidR="0063226C" w:rsidRDefault="0063226C" w:rsidP="0063226C">
      <w:pPr>
        <w:pStyle w:val="Paragrafoelenco"/>
      </w:pPr>
    </w:p>
    <w:p w14:paraId="739EAC94" w14:textId="77777777" w:rsidR="0063226C" w:rsidRDefault="0063226C" w:rsidP="0063226C">
      <w:pPr>
        <w:numPr>
          <w:ilvl w:val="0"/>
          <w:numId w:val="47"/>
        </w:numPr>
      </w:pPr>
      <w:r>
        <w:t>La professoressa Tartaglia insegna anche al liceo.</w:t>
      </w:r>
      <w:r>
        <w:br/>
        <w:t>Al liceo le note vanno dall’uno al sei.</w:t>
      </w:r>
      <w:r>
        <w:br/>
        <w:t xml:space="preserve">Quale funzione </w:t>
      </w:r>
      <w:r w:rsidR="00746D28">
        <w:t>potrebbe usare</w:t>
      </w:r>
      <w:r>
        <w:t xml:space="preserve"> la prof per dare le note al liceo?</w:t>
      </w:r>
    </w:p>
    <w:p w14:paraId="294F954A" w14:textId="77777777" w:rsidR="00E241DB" w:rsidRDefault="00E241DB" w:rsidP="00E241DB"/>
    <w:p w14:paraId="6D1F0488" w14:textId="77777777" w:rsidR="00E241DB" w:rsidRDefault="00E241DB" w:rsidP="00424AB8"/>
    <w:sectPr w:rsidR="00E241DB" w:rsidSect="00747F3F">
      <w:headerReference w:type="even" r:id="rId12"/>
      <w:headerReference w:type="default" r:id="rId13"/>
      <w:footerReference w:type="even" r:id="rId14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81AC" w14:textId="77777777" w:rsidR="00F247FE" w:rsidRDefault="00F247FE">
      <w:r>
        <w:separator/>
      </w:r>
    </w:p>
  </w:endnote>
  <w:endnote w:type="continuationSeparator" w:id="0">
    <w:p w14:paraId="2FFAFB86" w14:textId="77777777" w:rsidR="00F247FE" w:rsidRDefault="00F2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0355" w14:textId="77777777" w:rsidR="00B244C7" w:rsidRDefault="00B244C7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328C" w14:textId="77777777" w:rsidR="00F247FE" w:rsidRDefault="00F247FE">
      <w:r>
        <w:separator/>
      </w:r>
    </w:p>
  </w:footnote>
  <w:footnote w:type="continuationSeparator" w:id="0">
    <w:p w14:paraId="3AF19ACF" w14:textId="77777777" w:rsidR="00F247FE" w:rsidRDefault="00F24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E9D7" w14:textId="77777777"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73688505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7B89AAAD" w14:textId="77777777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6B65A575" w14:textId="77777777" w:rsidR="00B244C7" w:rsidRPr="003954FC" w:rsidRDefault="004D2765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35896806" w14:textId="77777777" w:rsidR="00B244C7" w:rsidRPr="003954FC" w:rsidRDefault="00B244C7">
          <w:pPr>
            <w:rPr>
              <w:lang w:val="fr-CH"/>
            </w:rPr>
          </w:pPr>
        </w:p>
      </w:tc>
    </w:tr>
  </w:tbl>
  <w:p w14:paraId="0BC3FEAA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D513907"/>
    <w:multiLevelType w:val="hybridMultilevel"/>
    <w:tmpl w:val="24A671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25059261">
    <w:abstractNumId w:val="13"/>
  </w:num>
  <w:num w:numId="2" w16cid:durableId="1268198865">
    <w:abstractNumId w:val="24"/>
  </w:num>
  <w:num w:numId="3" w16cid:durableId="2013990868">
    <w:abstractNumId w:val="24"/>
  </w:num>
  <w:num w:numId="4" w16cid:durableId="1838350583">
    <w:abstractNumId w:val="24"/>
  </w:num>
  <w:num w:numId="5" w16cid:durableId="600844973">
    <w:abstractNumId w:val="24"/>
  </w:num>
  <w:num w:numId="6" w16cid:durableId="1563756646">
    <w:abstractNumId w:val="24"/>
  </w:num>
  <w:num w:numId="7" w16cid:durableId="1779837333">
    <w:abstractNumId w:val="24"/>
  </w:num>
  <w:num w:numId="8" w16cid:durableId="1779107220">
    <w:abstractNumId w:val="24"/>
  </w:num>
  <w:num w:numId="9" w16cid:durableId="979306029">
    <w:abstractNumId w:val="1"/>
  </w:num>
  <w:num w:numId="10" w16cid:durableId="288557461">
    <w:abstractNumId w:val="24"/>
  </w:num>
  <w:num w:numId="11" w16cid:durableId="1461454334">
    <w:abstractNumId w:val="8"/>
  </w:num>
  <w:num w:numId="12" w16cid:durableId="130365094">
    <w:abstractNumId w:val="16"/>
  </w:num>
  <w:num w:numId="13" w16cid:durableId="795566948">
    <w:abstractNumId w:val="29"/>
  </w:num>
  <w:num w:numId="14" w16cid:durableId="1248727836">
    <w:abstractNumId w:val="5"/>
  </w:num>
  <w:num w:numId="15" w16cid:durableId="1415201724">
    <w:abstractNumId w:val="6"/>
  </w:num>
  <w:num w:numId="16" w16cid:durableId="1395394794">
    <w:abstractNumId w:val="2"/>
  </w:num>
  <w:num w:numId="17" w16cid:durableId="654455556">
    <w:abstractNumId w:val="24"/>
  </w:num>
  <w:num w:numId="18" w16cid:durableId="1470707643">
    <w:abstractNumId w:val="37"/>
  </w:num>
  <w:num w:numId="19" w16cid:durableId="907812795">
    <w:abstractNumId w:val="10"/>
  </w:num>
  <w:num w:numId="20" w16cid:durableId="2107771243">
    <w:abstractNumId w:val="4"/>
  </w:num>
  <w:num w:numId="21" w16cid:durableId="2107728384">
    <w:abstractNumId w:val="33"/>
  </w:num>
  <w:num w:numId="22" w16cid:durableId="1917393141">
    <w:abstractNumId w:val="28"/>
  </w:num>
  <w:num w:numId="23" w16cid:durableId="373432183">
    <w:abstractNumId w:val="31"/>
  </w:num>
  <w:num w:numId="24" w16cid:durableId="1216895597">
    <w:abstractNumId w:val="30"/>
  </w:num>
  <w:num w:numId="25" w16cid:durableId="1237788448">
    <w:abstractNumId w:val="32"/>
  </w:num>
  <w:num w:numId="26" w16cid:durableId="903415237">
    <w:abstractNumId w:val="18"/>
  </w:num>
  <w:num w:numId="27" w16cid:durableId="393625652">
    <w:abstractNumId w:val="25"/>
  </w:num>
  <w:num w:numId="28" w16cid:durableId="1564872295">
    <w:abstractNumId w:val="9"/>
  </w:num>
  <w:num w:numId="29" w16cid:durableId="620763394">
    <w:abstractNumId w:val="19"/>
  </w:num>
  <w:num w:numId="30" w16cid:durableId="509220043">
    <w:abstractNumId w:val="11"/>
  </w:num>
  <w:num w:numId="31" w16cid:durableId="1509827601">
    <w:abstractNumId w:val="27"/>
  </w:num>
  <w:num w:numId="32" w16cid:durableId="1240096729">
    <w:abstractNumId w:val="35"/>
  </w:num>
  <w:num w:numId="33" w16cid:durableId="1238631005">
    <w:abstractNumId w:val="17"/>
  </w:num>
  <w:num w:numId="34" w16cid:durableId="1233005213">
    <w:abstractNumId w:val="3"/>
  </w:num>
  <w:num w:numId="35" w16cid:durableId="266155648">
    <w:abstractNumId w:val="0"/>
  </w:num>
  <w:num w:numId="36" w16cid:durableId="266162956">
    <w:abstractNumId w:val="34"/>
  </w:num>
  <w:num w:numId="37" w16cid:durableId="1190610069">
    <w:abstractNumId w:val="15"/>
  </w:num>
  <w:num w:numId="38" w16cid:durableId="1083841759">
    <w:abstractNumId w:val="22"/>
  </w:num>
  <w:num w:numId="39" w16cid:durableId="1307853360">
    <w:abstractNumId w:val="21"/>
  </w:num>
  <w:num w:numId="40" w16cid:durableId="1700086238">
    <w:abstractNumId w:val="36"/>
  </w:num>
  <w:num w:numId="41" w16cid:durableId="888763606">
    <w:abstractNumId w:val="26"/>
  </w:num>
  <w:num w:numId="42" w16cid:durableId="411316001">
    <w:abstractNumId w:val="20"/>
  </w:num>
  <w:num w:numId="43" w16cid:durableId="1234045649">
    <w:abstractNumId w:val="7"/>
  </w:num>
  <w:num w:numId="44" w16cid:durableId="429400157">
    <w:abstractNumId w:val="14"/>
  </w:num>
  <w:num w:numId="45" w16cid:durableId="965618187">
    <w:abstractNumId w:val="38"/>
  </w:num>
  <w:num w:numId="46" w16cid:durableId="604119488">
    <w:abstractNumId w:val="12"/>
  </w:num>
  <w:num w:numId="47" w16cid:durableId="17866533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73FE8"/>
    <w:rsid w:val="00110338"/>
    <w:rsid w:val="001626C0"/>
    <w:rsid w:val="001C291F"/>
    <w:rsid w:val="00203DC5"/>
    <w:rsid w:val="00267CD3"/>
    <w:rsid w:val="00270D17"/>
    <w:rsid w:val="00287D22"/>
    <w:rsid w:val="002C6285"/>
    <w:rsid w:val="002E2707"/>
    <w:rsid w:val="00306AD3"/>
    <w:rsid w:val="003954FC"/>
    <w:rsid w:val="003A5B1B"/>
    <w:rsid w:val="00420DA0"/>
    <w:rsid w:val="00424AB8"/>
    <w:rsid w:val="0042532B"/>
    <w:rsid w:val="00467FC3"/>
    <w:rsid w:val="00472C05"/>
    <w:rsid w:val="004D2765"/>
    <w:rsid w:val="004E4CD2"/>
    <w:rsid w:val="00517DC4"/>
    <w:rsid w:val="0058796A"/>
    <w:rsid w:val="00605D41"/>
    <w:rsid w:val="0063226C"/>
    <w:rsid w:val="006C6042"/>
    <w:rsid w:val="00746D28"/>
    <w:rsid w:val="00747F3F"/>
    <w:rsid w:val="007C685C"/>
    <w:rsid w:val="007C6E36"/>
    <w:rsid w:val="007F0B6D"/>
    <w:rsid w:val="00817161"/>
    <w:rsid w:val="008525C7"/>
    <w:rsid w:val="008A75E4"/>
    <w:rsid w:val="00907D26"/>
    <w:rsid w:val="0091257D"/>
    <w:rsid w:val="009F31B4"/>
    <w:rsid w:val="00A30242"/>
    <w:rsid w:val="00A923B3"/>
    <w:rsid w:val="00AE17EC"/>
    <w:rsid w:val="00B244C7"/>
    <w:rsid w:val="00B41CDC"/>
    <w:rsid w:val="00BC6AA6"/>
    <w:rsid w:val="00C44E61"/>
    <w:rsid w:val="00CB2EFA"/>
    <w:rsid w:val="00D22248"/>
    <w:rsid w:val="00D50A23"/>
    <w:rsid w:val="00DA6E54"/>
    <w:rsid w:val="00E241DB"/>
    <w:rsid w:val="00E61218"/>
    <w:rsid w:val="00EC03CA"/>
    <w:rsid w:val="00F1518B"/>
    <w:rsid w:val="00F17993"/>
    <w:rsid w:val="00F247FE"/>
    <w:rsid w:val="00F44F78"/>
    <w:rsid w:val="00FA3D97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0"/>
    <o:shapelayout v:ext="edit">
      <o:idmap v:ext="edit" data="1"/>
    </o:shapelayout>
  </w:shapeDefaults>
  <w:decimalSymbol w:val="."/>
  <w:listSeparator w:val=";"/>
  <w14:docId w14:val="7D79C8A3"/>
  <w15:chartTrackingRefBased/>
  <w15:docId w15:val="{04245812-EC72-402A-8533-59B74714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styleId="Paragrafoelenco">
    <w:name w:val="List Paragraph"/>
    <w:basedOn w:val="Normale"/>
    <w:uiPriority w:val="34"/>
    <w:qFormat/>
    <w:rsid w:val="0063226C"/>
    <w:pPr>
      <w:ind w:left="708"/>
    </w:pPr>
    <w:rPr>
      <w:rFonts w:ascii="Arial" w:hAnsi="Arial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3</cp:revision>
  <cp:lastPrinted>2006-09-27T15:18:00Z</cp:lastPrinted>
  <dcterms:created xsi:type="dcterms:W3CDTF">2022-05-05T05:02:00Z</dcterms:created>
  <dcterms:modified xsi:type="dcterms:W3CDTF">2022-05-05T05:03:00Z</dcterms:modified>
</cp:coreProperties>
</file>