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152AD749" w14:textId="77777777" w:rsidTr="000B209A">
        <w:tc>
          <w:tcPr>
            <w:tcW w:w="1101" w:type="dxa"/>
          </w:tcPr>
          <w:p w14:paraId="649B1625" w14:textId="116FB118" w:rsidR="00D22248" w:rsidRPr="00CB2EFA" w:rsidRDefault="00EC6233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C4C05CB" wp14:editId="4BDDA78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FFFF5C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4C05CB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14FFFF5C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B86EE20" wp14:editId="2A130E23">
                      <wp:extent cx="551180" cy="337820"/>
                      <wp:effectExtent l="3810" t="0" r="0" b="0"/>
                      <wp:docPr id="127" name="Canvas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D41D1C1" id="Canvas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7F5D07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95pt;height:12.35pt" o:ole="">
                  <v:imagedata r:id="rId7" o:title=""/>
                </v:shape>
                <o:OLEObject Type="Embed" ProgID="Equation.3" ShapeID="_x0000_i1025" DrawAspect="Content" ObjectID="_1736939777" r:id="rId8"/>
              </w:object>
            </w:r>
          </w:p>
        </w:tc>
        <w:tc>
          <w:tcPr>
            <w:tcW w:w="8186" w:type="dxa"/>
          </w:tcPr>
          <w:p w14:paraId="2CAD733E" w14:textId="77777777" w:rsidR="00D22248" w:rsidRPr="00747F3F" w:rsidRDefault="00AC4653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 frazione come misura di probabilità</w:t>
            </w:r>
          </w:p>
        </w:tc>
      </w:tr>
    </w:tbl>
    <w:p w14:paraId="2791C31E" w14:textId="77777777" w:rsidR="00747F3F" w:rsidRDefault="00747F3F" w:rsidP="00E241DB"/>
    <w:p w14:paraId="1DF72733" w14:textId="77777777" w:rsidR="00AC4653" w:rsidRDefault="00AC4653" w:rsidP="00AC4653">
      <w:pPr>
        <w:spacing w:line="360" w:lineRule="auto"/>
      </w:pPr>
      <w:r>
        <w:t>Consideriamo il lancio di un dado.</w:t>
      </w:r>
    </w:p>
    <w:p w14:paraId="2DA78614" w14:textId="77777777" w:rsidR="00AC4653" w:rsidRDefault="00AC4653" w:rsidP="00AC4653">
      <w:pPr>
        <w:spacing w:line="360" w:lineRule="auto"/>
      </w:pPr>
      <w:r>
        <w:t>Quanti possibili risultati abbiamo? ………</w:t>
      </w:r>
    </w:p>
    <w:p w14:paraId="0ECF69BC" w14:textId="77777777" w:rsidR="00AC4653" w:rsidRDefault="00AC4653" w:rsidP="00AC4653">
      <w:pPr>
        <w:spacing w:line="360" w:lineRule="auto"/>
      </w:pPr>
      <w:r>
        <w:t>Quali sono? …………………………………………………………….</w:t>
      </w:r>
    </w:p>
    <w:p w14:paraId="46181B2D" w14:textId="77777777" w:rsidR="00AC4653" w:rsidRDefault="00AC4653" w:rsidP="00AC4653">
      <w:pPr>
        <w:spacing w:line="360" w:lineRule="auto"/>
      </w:pPr>
    </w:p>
    <w:p w14:paraId="25D76AEF" w14:textId="77777777" w:rsidR="00AC4653" w:rsidRDefault="00AC4653" w:rsidP="00AC4653">
      <w:pPr>
        <w:spacing w:line="360" w:lineRule="auto"/>
        <w:outlineLvl w:val="0"/>
      </w:pPr>
      <w:r>
        <w:t>Possiamo quindi dire ad esempio che il numero 3 si ottiene in un caso su .....</w:t>
      </w:r>
    </w:p>
    <w:p w14:paraId="542E27A4" w14:textId="77777777" w:rsidR="00AC4653" w:rsidRDefault="00AC4653" w:rsidP="00AC4653">
      <w:pPr>
        <w:spacing w:line="360" w:lineRule="auto"/>
      </w:pPr>
    </w:p>
    <w:p w14:paraId="09B3B019" w14:textId="77777777" w:rsidR="00AC4653" w:rsidRDefault="00AC4653" w:rsidP="00AC4653">
      <w:pPr>
        <w:spacing w:line="360" w:lineRule="auto"/>
      </w:pPr>
      <w:r>
        <w:t xml:space="preserve">Si dice che la </w:t>
      </w:r>
      <w:r w:rsidRPr="0079518B">
        <w:rPr>
          <w:b/>
        </w:rPr>
        <w:t>probabilità</w:t>
      </w:r>
      <w:r>
        <w:t xml:space="preserve"> di ottenere 3 (o qualsiasi altro numero) è di …….. oppure in forma decimale ……… .</w:t>
      </w:r>
    </w:p>
    <w:p w14:paraId="4D7769AD" w14:textId="77777777" w:rsidR="00AC4653" w:rsidRDefault="00AC4653" w:rsidP="00AC4653">
      <w:pPr>
        <w:spacing w:line="360" w:lineRule="auto"/>
      </w:pPr>
    </w:p>
    <w:p w14:paraId="791DED55" w14:textId="74CF81DA" w:rsidR="00AC4653" w:rsidRDefault="00AC4653" w:rsidP="00AC4653">
      <w:pPr>
        <w:spacing w:line="360" w:lineRule="auto"/>
      </w:pPr>
      <w:r w:rsidRPr="00F8691A">
        <w:rPr>
          <w:b/>
        </w:rPr>
        <w:t>Attività:</w:t>
      </w:r>
      <w:r>
        <w:t xml:space="preserve"> Lancia 100 volte </w:t>
      </w:r>
      <w:r w:rsidR="00023F5F">
        <w:t>due</w:t>
      </w:r>
      <w:r>
        <w:t xml:space="preserve"> dadi a turno con il tuo compagno di banco e annerisci una casella ogni volta che otten</w:t>
      </w:r>
      <w:r w:rsidR="00023F5F">
        <w:t>ete</w:t>
      </w:r>
      <w:r>
        <w:t xml:space="preserve"> un dato risultato. Alla fine conta il numero di caselle annerite e indica il numero ottenuto nella colonna “Totale”. Il resto della tabella verrà calcolato in classe.</w:t>
      </w:r>
    </w:p>
    <w:p w14:paraId="0C26CDC5" w14:textId="77777777" w:rsidR="00AC4653" w:rsidRDefault="00AC4653" w:rsidP="00AC4653">
      <w:pPr>
        <w:spacing w:line="360" w:lineRule="auto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77"/>
        <w:gridCol w:w="239"/>
        <w:gridCol w:w="239"/>
        <w:gridCol w:w="239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1078"/>
        <w:gridCol w:w="1560"/>
      </w:tblGrid>
      <w:tr w:rsidR="00AC4653" w14:paraId="15768FD6" w14:textId="77777777" w:rsidTr="0072107E">
        <w:tc>
          <w:tcPr>
            <w:tcW w:w="1277" w:type="dxa"/>
            <w:vAlign w:val="center"/>
          </w:tcPr>
          <w:p w14:paraId="47B0A3A8" w14:textId="77777777" w:rsidR="00AC4653" w:rsidRDefault="00AC4653" w:rsidP="0072107E">
            <w:pPr>
              <w:spacing w:line="360" w:lineRule="auto"/>
              <w:jc w:val="center"/>
            </w:pPr>
            <w:r>
              <w:t>Risultato</w:t>
            </w:r>
          </w:p>
        </w:tc>
        <w:tc>
          <w:tcPr>
            <w:tcW w:w="4557" w:type="dxa"/>
            <w:gridSpan w:val="19"/>
            <w:vAlign w:val="center"/>
          </w:tcPr>
          <w:p w14:paraId="5E833A7F" w14:textId="77777777" w:rsidR="00AC4653" w:rsidRDefault="00AC4653" w:rsidP="0072107E">
            <w:pPr>
              <w:spacing w:line="360" w:lineRule="auto"/>
              <w:jc w:val="center"/>
            </w:pPr>
            <w:r>
              <w:t>Caselle</w:t>
            </w:r>
          </w:p>
        </w:tc>
        <w:tc>
          <w:tcPr>
            <w:tcW w:w="1078" w:type="dxa"/>
            <w:vAlign w:val="center"/>
          </w:tcPr>
          <w:p w14:paraId="6B680B80" w14:textId="77777777" w:rsidR="00AC4653" w:rsidRDefault="00AC4653" w:rsidP="0072107E">
            <w:pPr>
              <w:spacing w:line="360" w:lineRule="auto"/>
              <w:jc w:val="center"/>
            </w:pPr>
            <w:r>
              <w:t>Totale</w:t>
            </w:r>
          </w:p>
        </w:tc>
        <w:tc>
          <w:tcPr>
            <w:tcW w:w="1560" w:type="dxa"/>
            <w:vAlign w:val="center"/>
          </w:tcPr>
          <w:p w14:paraId="118E26E3" w14:textId="77777777" w:rsidR="00AC4653" w:rsidRDefault="00AC4653" w:rsidP="0072107E">
            <w:pPr>
              <w:spacing w:line="360" w:lineRule="auto"/>
              <w:jc w:val="center"/>
            </w:pPr>
            <w:r>
              <w:t>Totale classe</w:t>
            </w:r>
          </w:p>
        </w:tc>
      </w:tr>
      <w:tr w:rsidR="00AC4653" w14:paraId="28DCA0DD" w14:textId="77777777" w:rsidTr="0072107E">
        <w:tc>
          <w:tcPr>
            <w:tcW w:w="1277" w:type="dxa"/>
            <w:vAlign w:val="center"/>
          </w:tcPr>
          <w:p w14:paraId="0078AF28" w14:textId="77777777" w:rsidR="00AC4653" w:rsidRDefault="00AC4653" w:rsidP="0072107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9" w:type="dxa"/>
            <w:vAlign w:val="center"/>
          </w:tcPr>
          <w:p w14:paraId="30E43DAA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3F1E7C13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0F8AB7AA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57B4ACF4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95BEF52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66F8FF1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795F218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5196CBEE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11A3BCF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6753F9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5B14E043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AEC5FD4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69251AA9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F7CACA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7CF81B51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553CE969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CD34C12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711A09B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EF437CF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078" w:type="dxa"/>
            <w:vAlign w:val="center"/>
          </w:tcPr>
          <w:p w14:paraId="4A0DB0D4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14:paraId="0A458A70" w14:textId="77777777" w:rsidR="00AC4653" w:rsidRDefault="00AC4653" w:rsidP="0072107E">
            <w:pPr>
              <w:spacing w:line="360" w:lineRule="auto"/>
              <w:jc w:val="center"/>
            </w:pPr>
          </w:p>
        </w:tc>
      </w:tr>
      <w:tr w:rsidR="00AC4653" w14:paraId="0210BA21" w14:textId="77777777" w:rsidTr="0072107E">
        <w:tc>
          <w:tcPr>
            <w:tcW w:w="1277" w:type="dxa"/>
            <w:vAlign w:val="center"/>
          </w:tcPr>
          <w:p w14:paraId="3313FE46" w14:textId="77777777" w:rsidR="00AC4653" w:rsidRDefault="00AC4653" w:rsidP="0072107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39" w:type="dxa"/>
            <w:vAlign w:val="center"/>
          </w:tcPr>
          <w:p w14:paraId="210EA1E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496669B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78F29E44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EAEA286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5C9DA00E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6122DD3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274D15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768FE0B3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8AC3B07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526122B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737E39B2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C7852B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3F0AAD8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7AF9C23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705B5DE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11EE69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5981A3C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5D759AA1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3BA044F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078" w:type="dxa"/>
            <w:vAlign w:val="center"/>
          </w:tcPr>
          <w:p w14:paraId="1243FACE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14:paraId="54F97BD7" w14:textId="77777777" w:rsidR="00AC4653" w:rsidRDefault="00AC4653" w:rsidP="0072107E">
            <w:pPr>
              <w:spacing w:line="360" w:lineRule="auto"/>
              <w:jc w:val="center"/>
            </w:pPr>
          </w:p>
        </w:tc>
      </w:tr>
      <w:tr w:rsidR="00AC4653" w14:paraId="4FBA3AB6" w14:textId="77777777" w:rsidTr="0072107E">
        <w:tc>
          <w:tcPr>
            <w:tcW w:w="1277" w:type="dxa"/>
            <w:vAlign w:val="center"/>
          </w:tcPr>
          <w:p w14:paraId="56C1415A" w14:textId="77777777" w:rsidR="00AC4653" w:rsidRDefault="00AC4653" w:rsidP="0072107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39" w:type="dxa"/>
            <w:vAlign w:val="center"/>
          </w:tcPr>
          <w:p w14:paraId="4EF510D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2A93A4E1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7D291BFC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D2380FE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6186039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30303D4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5ABAD13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661B9B66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C258EAA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57DEFE33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0CAE0B1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21AAAF0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741C7B59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3B4EE16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F1E7312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5E315267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533239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35E9407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505A91DC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078" w:type="dxa"/>
            <w:vAlign w:val="center"/>
          </w:tcPr>
          <w:p w14:paraId="3D9A781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14:paraId="69FDFC05" w14:textId="77777777" w:rsidR="00AC4653" w:rsidRDefault="00AC4653" w:rsidP="0072107E">
            <w:pPr>
              <w:spacing w:line="360" w:lineRule="auto"/>
              <w:jc w:val="center"/>
            </w:pPr>
          </w:p>
        </w:tc>
      </w:tr>
      <w:tr w:rsidR="00AC4653" w14:paraId="206E8034" w14:textId="77777777" w:rsidTr="0072107E">
        <w:tc>
          <w:tcPr>
            <w:tcW w:w="1277" w:type="dxa"/>
            <w:vAlign w:val="center"/>
          </w:tcPr>
          <w:p w14:paraId="366B2B5D" w14:textId="77777777" w:rsidR="00AC4653" w:rsidRDefault="00AC4653" w:rsidP="0072107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9" w:type="dxa"/>
            <w:vAlign w:val="center"/>
          </w:tcPr>
          <w:p w14:paraId="486B610E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5A7740DC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2C000B8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8C7A240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3DA8210E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7608EB93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F42704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2D9E94C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3CD7E77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1D7BEC9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CBEF6D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5107D6F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34A8D14F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B729033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512DFD4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0217FB0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602C5B34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0B3B2AF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8DAA06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078" w:type="dxa"/>
            <w:vAlign w:val="center"/>
          </w:tcPr>
          <w:p w14:paraId="6648EF3A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14:paraId="170E736B" w14:textId="77777777" w:rsidR="00AC4653" w:rsidRDefault="00AC4653" w:rsidP="0072107E">
            <w:pPr>
              <w:spacing w:line="360" w:lineRule="auto"/>
              <w:jc w:val="center"/>
            </w:pPr>
          </w:p>
        </w:tc>
      </w:tr>
      <w:tr w:rsidR="00AC4653" w14:paraId="7A159E5E" w14:textId="77777777" w:rsidTr="0072107E">
        <w:tc>
          <w:tcPr>
            <w:tcW w:w="1277" w:type="dxa"/>
            <w:vAlign w:val="center"/>
          </w:tcPr>
          <w:p w14:paraId="4A39046F" w14:textId="77777777" w:rsidR="00AC4653" w:rsidRDefault="00AC4653" w:rsidP="0072107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9" w:type="dxa"/>
            <w:vAlign w:val="center"/>
          </w:tcPr>
          <w:p w14:paraId="086C0359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32C92BD3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6AA303DC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AD7F05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92BA574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3A770BF0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411C3E4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3894C32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3E100B1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88602E4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829ABA3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1AA58A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F176FE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512CF970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56A1594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1CAAB1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711EFB7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762603F6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B72F552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078" w:type="dxa"/>
            <w:vAlign w:val="center"/>
          </w:tcPr>
          <w:p w14:paraId="743A157D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14:paraId="73576048" w14:textId="77777777" w:rsidR="00AC4653" w:rsidRDefault="00AC4653" w:rsidP="0072107E">
            <w:pPr>
              <w:spacing w:line="360" w:lineRule="auto"/>
              <w:jc w:val="center"/>
            </w:pPr>
          </w:p>
        </w:tc>
      </w:tr>
      <w:tr w:rsidR="00AC4653" w14:paraId="08083268" w14:textId="77777777" w:rsidTr="0072107E">
        <w:tc>
          <w:tcPr>
            <w:tcW w:w="1277" w:type="dxa"/>
            <w:vAlign w:val="center"/>
          </w:tcPr>
          <w:p w14:paraId="2A6971DD" w14:textId="77777777" w:rsidR="00AC4653" w:rsidRDefault="00AC4653" w:rsidP="0072107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39" w:type="dxa"/>
            <w:vAlign w:val="center"/>
          </w:tcPr>
          <w:p w14:paraId="2A41EC8D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3E1C98B7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6A1B86DC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3D1192B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66366CCA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50F87A51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677955B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34D9EA41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6FC8FDD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227D95E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DCABAF3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3572C0EA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E5F932C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39DC160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561030CD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62D19C4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B424041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7A7E577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F1AD6A2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078" w:type="dxa"/>
            <w:vAlign w:val="center"/>
          </w:tcPr>
          <w:p w14:paraId="13A8B482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14:paraId="4A21A6C8" w14:textId="77777777" w:rsidR="00AC4653" w:rsidRDefault="00AC4653" w:rsidP="0072107E">
            <w:pPr>
              <w:spacing w:line="360" w:lineRule="auto"/>
              <w:jc w:val="center"/>
            </w:pPr>
          </w:p>
        </w:tc>
      </w:tr>
      <w:tr w:rsidR="00AC4653" w14:paraId="03B20FD2" w14:textId="77777777" w:rsidTr="0072107E">
        <w:tc>
          <w:tcPr>
            <w:tcW w:w="1277" w:type="dxa"/>
            <w:vAlign w:val="center"/>
          </w:tcPr>
          <w:p w14:paraId="3D827AE6" w14:textId="77777777" w:rsidR="00AC4653" w:rsidRDefault="00AC4653" w:rsidP="0072107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39" w:type="dxa"/>
            <w:vAlign w:val="center"/>
          </w:tcPr>
          <w:p w14:paraId="51B1AF7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28A4F68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5B930092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3189C53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D5FC991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EC47972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273E5FA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734A804F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C294466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631AD89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5ADB2840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4A4040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33B662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58CA7EF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6B75CEA7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185BF5A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30A9BB7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690481E9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6CF8BDF4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078" w:type="dxa"/>
            <w:vAlign w:val="center"/>
          </w:tcPr>
          <w:p w14:paraId="1D9C3294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14:paraId="0C4D11D7" w14:textId="77777777" w:rsidR="00AC4653" w:rsidRDefault="00AC4653" w:rsidP="0072107E">
            <w:pPr>
              <w:spacing w:line="360" w:lineRule="auto"/>
              <w:jc w:val="center"/>
            </w:pPr>
          </w:p>
        </w:tc>
      </w:tr>
      <w:tr w:rsidR="00AC4653" w14:paraId="71205D90" w14:textId="77777777" w:rsidTr="0072107E">
        <w:tc>
          <w:tcPr>
            <w:tcW w:w="1277" w:type="dxa"/>
            <w:vAlign w:val="center"/>
          </w:tcPr>
          <w:p w14:paraId="61158CEE" w14:textId="77777777" w:rsidR="00AC4653" w:rsidRDefault="00AC4653" w:rsidP="0072107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39" w:type="dxa"/>
            <w:vAlign w:val="center"/>
          </w:tcPr>
          <w:p w14:paraId="12CC75A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48CA76C9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1A3BE52C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6D38EE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7D1DACB9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7678249F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7A21EBD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26239C2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D4E6B12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46E4FBC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66F5A09F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781FF3B3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7CD50CD0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4599242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B4CA9D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571CA254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08C48B6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0CE1994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DB803B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078" w:type="dxa"/>
            <w:vAlign w:val="center"/>
          </w:tcPr>
          <w:p w14:paraId="3773EE6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14:paraId="758E5A05" w14:textId="77777777" w:rsidR="00AC4653" w:rsidRDefault="00AC4653" w:rsidP="0072107E">
            <w:pPr>
              <w:spacing w:line="360" w:lineRule="auto"/>
              <w:jc w:val="center"/>
            </w:pPr>
          </w:p>
        </w:tc>
      </w:tr>
      <w:tr w:rsidR="00AC4653" w14:paraId="188558BC" w14:textId="77777777" w:rsidTr="0072107E">
        <w:tc>
          <w:tcPr>
            <w:tcW w:w="1277" w:type="dxa"/>
            <w:vAlign w:val="center"/>
          </w:tcPr>
          <w:p w14:paraId="01B23EF3" w14:textId="77777777" w:rsidR="00AC4653" w:rsidRDefault="00AC4653" w:rsidP="0072107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9" w:type="dxa"/>
            <w:vAlign w:val="center"/>
          </w:tcPr>
          <w:p w14:paraId="2E259777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733089FE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282ADD5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F7A4D6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61F8AA2E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BA59C47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3B69030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6A6A020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159D162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6DC24356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509E36EC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60ADEAB4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B11D59C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63C697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6A698A7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03B0EC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4B255B6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88EFF29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70DF8BC7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078" w:type="dxa"/>
            <w:vAlign w:val="center"/>
          </w:tcPr>
          <w:p w14:paraId="4B0240DC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14:paraId="307F2398" w14:textId="77777777" w:rsidR="00AC4653" w:rsidRDefault="00AC4653" w:rsidP="0072107E">
            <w:pPr>
              <w:spacing w:line="360" w:lineRule="auto"/>
              <w:jc w:val="center"/>
            </w:pPr>
          </w:p>
        </w:tc>
      </w:tr>
      <w:tr w:rsidR="00AC4653" w14:paraId="2EE5BAAE" w14:textId="77777777" w:rsidTr="0072107E">
        <w:tc>
          <w:tcPr>
            <w:tcW w:w="1277" w:type="dxa"/>
            <w:vAlign w:val="center"/>
          </w:tcPr>
          <w:p w14:paraId="4EA9E7F5" w14:textId="77777777" w:rsidR="00AC4653" w:rsidRDefault="00AC4653" w:rsidP="0072107E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39" w:type="dxa"/>
            <w:vAlign w:val="center"/>
          </w:tcPr>
          <w:p w14:paraId="67347CAA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639F7DB7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78A6CE43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3243D90D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6FEA932C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51CFBD1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3F54C1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4747C39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3CE7232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61FFB9AF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A836064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D15B2CC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479071E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212B68F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2F24951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3F37933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6E7D8306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601873CA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51EFAE7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078" w:type="dxa"/>
            <w:vAlign w:val="center"/>
          </w:tcPr>
          <w:p w14:paraId="308C46B0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14:paraId="10808E74" w14:textId="77777777" w:rsidR="00AC4653" w:rsidRDefault="00AC4653" w:rsidP="0072107E">
            <w:pPr>
              <w:spacing w:line="360" w:lineRule="auto"/>
              <w:jc w:val="center"/>
            </w:pPr>
          </w:p>
        </w:tc>
      </w:tr>
      <w:tr w:rsidR="00AC4653" w14:paraId="6C7A03F3" w14:textId="77777777" w:rsidTr="0072107E">
        <w:tc>
          <w:tcPr>
            <w:tcW w:w="1277" w:type="dxa"/>
            <w:vAlign w:val="center"/>
          </w:tcPr>
          <w:p w14:paraId="3E376414" w14:textId="77777777" w:rsidR="00AC4653" w:rsidRDefault="00AC4653" w:rsidP="0072107E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39" w:type="dxa"/>
            <w:vAlign w:val="center"/>
          </w:tcPr>
          <w:p w14:paraId="6E0715F3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20E1FE72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39" w:type="dxa"/>
            <w:vAlign w:val="center"/>
          </w:tcPr>
          <w:p w14:paraId="18EB15F0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DB54659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7E58739C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258191E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8C847AD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6727F0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1801ED1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7B2AE14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3711918D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3809949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6295E11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2AE9C5DE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65588F31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17A37D3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18BC582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0C8E49A7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240" w:type="dxa"/>
            <w:vAlign w:val="center"/>
          </w:tcPr>
          <w:p w14:paraId="49AC46B6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078" w:type="dxa"/>
            <w:vAlign w:val="center"/>
          </w:tcPr>
          <w:p w14:paraId="7121930C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14:paraId="301338E2" w14:textId="77777777" w:rsidR="00AC4653" w:rsidRDefault="00AC4653" w:rsidP="0072107E">
            <w:pPr>
              <w:spacing w:line="360" w:lineRule="auto"/>
              <w:jc w:val="center"/>
            </w:pPr>
          </w:p>
        </w:tc>
      </w:tr>
    </w:tbl>
    <w:p w14:paraId="1FF676EB" w14:textId="77777777" w:rsidR="00AC4653" w:rsidRDefault="00AC4653" w:rsidP="00AC4653">
      <w:pPr>
        <w:spacing w:line="360" w:lineRule="auto"/>
      </w:pPr>
      <w:r>
        <w:br/>
        <w:t>Totale lanci classe: …………………</w:t>
      </w:r>
    </w:p>
    <w:p w14:paraId="4D3CCFBD" w14:textId="77777777" w:rsidR="00AC4653" w:rsidRDefault="00AC4653" w:rsidP="00AC4653">
      <w:pPr>
        <w:spacing w:line="360" w:lineRule="auto"/>
      </w:pPr>
    </w:p>
    <w:p w14:paraId="30FA729B" w14:textId="77777777" w:rsidR="00AC4653" w:rsidRDefault="00AC4653" w:rsidP="00AC4653">
      <w:pPr>
        <w:spacing w:line="360" w:lineRule="auto"/>
      </w:pPr>
      <w:r>
        <w:lastRenderedPageBreak/>
        <w:t>Facciamo ora un istogramma dei risultati della classe (un quadratino annerito corrisponde a 20 lanci che hanno dato il risultato in tabella):</w:t>
      </w:r>
    </w:p>
    <w:tbl>
      <w:tblPr>
        <w:tblStyle w:val="TableGrid"/>
        <w:tblW w:w="0" w:type="auto"/>
        <w:tblInd w:w="1305" w:type="dxa"/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C4653" w14:paraId="420D91DE" w14:textId="77777777" w:rsidTr="00984740">
        <w:trPr>
          <w:trHeight w:val="227"/>
        </w:trPr>
        <w:tc>
          <w:tcPr>
            <w:tcW w:w="567" w:type="dxa"/>
          </w:tcPr>
          <w:p w14:paraId="130B8232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B8E827E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530FCCE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35F4D4B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A2503A6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909C323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68FC24D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41DBA5E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383A368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C209EFA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A7FC09F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6DEA3A0D" w14:textId="77777777" w:rsidTr="00984740">
        <w:trPr>
          <w:trHeight w:val="227"/>
        </w:trPr>
        <w:tc>
          <w:tcPr>
            <w:tcW w:w="567" w:type="dxa"/>
          </w:tcPr>
          <w:p w14:paraId="1DA1C007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1507FDE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84651BF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CBAEE04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A4A034A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46D2731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A855F90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9AFEC34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D057F5F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6F462B7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87BBC0D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63E9FC70" w14:textId="77777777" w:rsidTr="00984740">
        <w:trPr>
          <w:trHeight w:val="227"/>
        </w:trPr>
        <w:tc>
          <w:tcPr>
            <w:tcW w:w="567" w:type="dxa"/>
          </w:tcPr>
          <w:p w14:paraId="4DC2042D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7270B24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FE320EC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772C417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8D995B3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E50CAB9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C7DD4C0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257B6C6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A0B886B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77D5D71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F769975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3AE0DC77" w14:textId="77777777" w:rsidTr="00984740">
        <w:trPr>
          <w:trHeight w:val="227"/>
        </w:trPr>
        <w:tc>
          <w:tcPr>
            <w:tcW w:w="567" w:type="dxa"/>
          </w:tcPr>
          <w:p w14:paraId="228633D9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17FD989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0C91E1B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E94DAA1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F94572F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8E19A49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1E8D828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CB9571D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D4FD28C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A4D049F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7B737B5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2E604C7F" w14:textId="77777777" w:rsidTr="00984740">
        <w:trPr>
          <w:trHeight w:val="227"/>
        </w:trPr>
        <w:tc>
          <w:tcPr>
            <w:tcW w:w="567" w:type="dxa"/>
          </w:tcPr>
          <w:p w14:paraId="5F76A688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5DF9F6C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EF3E147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D1641F9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9EDDDD9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564B95B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427A4A2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FE3CD1F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140D1D0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EBDF134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7DB2D28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24A32252" w14:textId="77777777" w:rsidTr="00984740">
        <w:trPr>
          <w:trHeight w:val="227"/>
        </w:trPr>
        <w:tc>
          <w:tcPr>
            <w:tcW w:w="567" w:type="dxa"/>
          </w:tcPr>
          <w:p w14:paraId="3F636C71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4440FC1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21D3DC0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6D6B209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578E175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96E0559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CCFD184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BA598E9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AE7E1F6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CD4607F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A86E8EF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6D2494C1" w14:textId="77777777" w:rsidTr="00984740">
        <w:trPr>
          <w:trHeight w:val="227"/>
        </w:trPr>
        <w:tc>
          <w:tcPr>
            <w:tcW w:w="567" w:type="dxa"/>
          </w:tcPr>
          <w:p w14:paraId="21686341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CB488AF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4EC73C5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E22305F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0A68440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F2C7FFD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936E6C0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A3F256C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38B79A0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8C5BD5A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4FDF173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00DA5473" w14:textId="77777777" w:rsidTr="00984740">
        <w:trPr>
          <w:trHeight w:val="227"/>
        </w:trPr>
        <w:tc>
          <w:tcPr>
            <w:tcW w:w="567" w:type="dxa"/>
          </w:tcPr>
          <w:p w14:paraId="2F6B90FF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CA65B3B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506C30C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F756A52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67C7FCB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13F4479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3329280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62B095A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C1274CC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B178B4E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147F6F8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4ABD0731" w14:textId="77777777" w:rsidTr="00984740">
        <w:trPr>
          <w:trHeight w:val="227"/>
        </w:trPr>
        <w:tc>
          <w:tcPr>
            <w:tcW w:w="567" w:type="dxa"/>
          </w:tcPr>
          <w:p w14:paraId="52E676C6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E677035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148843D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605C9B1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7174140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22F05B2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0FA6883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188442D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3AC6357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76BD726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F299EC8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3E76A764" w14:textId="77777777" w:rsidTr="00984740">
        <w:trPr>
          <w:trHeight w:val="227"/>
        </w:trPr>
        <w:tc>
          <w:tcPr>
            <w:tcW w:w="567" w:type="dxa"/>
          </w:tcPr>
          <w:p w14:paraId="50C9C6E7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7E07F88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A8968A9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480F694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2808E25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8D9D703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81A896D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D16CD52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ECFC1DD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34D3DE3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54BF805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6AF70797" w14:textId="77777777" w:rsidTr="00984740">
        <w:trPr>
          <w:trHeight w:val="227"/>
        </w:trPr>
        <w:tc>
          <w:tcPr>
            <w:tcW w:w="567" w:type="dxa"/>
          </w:tcPr>
          <w:p w14:paraId="69007D6B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2D866C2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2EB081A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DA2AF4E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52BFF5B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3F00C7F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B1C0DB9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E4744C7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F266694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F39FEFA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EF7940A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4A7726CE" w14:textId="77777777" w:rsidTr="00984740">
        <w:trPr>
          <w:trHeight w:val="227"/>
        </w:trPr>
        <w:tc>
          <w:tcPr>
            <w:tcW w:w="567" w:type="dxa"/>
          </w:tcPr>
          <w:p w14:paraId="21EB2265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4933DF4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FBC9B80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1A63984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0F969C1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B5ABAB3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2B93798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696C8DD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1A4AFDC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5FB6223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7F0C309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1C69A11A" w14:textId="77777777" w:rsidTr="00984740">
        <w:trPr>
          <w:trHeight w:val="227"/>
        </w:trPr>
        <w:tc>
          <w:tcPr>
            <w:tcW w:w="567" w:type="dxa"/>
          </w:tcPr>
          <w:p w14:paraId="58189450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1FE94FB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EA64BCE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CB709E2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502FA19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E414023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8465B41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E278C9B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E49CE6F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0812DAD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6C205E9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594EBAF1" w14:textId="77777777" w:rsidTr="00984740">
        <w:trPr>
          <w:trHeight w:val="227"/>
        </w:trPr>
        <w:tc>
          <w:tcPr>
            <w:tcW w:w="567" w:type="dxa"/>
          </w:tcPr>
          <w:p w14:paraId="1B5613AD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03D9449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56E9673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E8EA320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114EB4D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A93B94C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03867A8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EED8A13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9D6BFEA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E8D32A5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9DCDE72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1F8BC1F5" w14:textId="77777777" w:rsidTr="00984740">
        <w:trPr>
          <w:trHeight w:val="227"/>
        </w:trPr>
        <w:tc>
          <w:tcPr>
            <w:tcW w:w="567" w:type="dxa"/>
          </w:tcPr>
          <w:p w14:paraId="3C668F3C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591C8EA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4D583DD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E307A5F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4D3541E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A4EF948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2BE3F0E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785FE9D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A8590B2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10CD754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4AD831D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4447BAE7" w14:textId="77777777" w:rsidTr="00984740">
        <w:trPr>
          <w:trHeight w:val="227"/>
        </w:trPr>
        <w:tc>
          <w:tcPr>
            <w:tcW w:w="567" w:type="dxa"/>
          </w:tcPr>
          <w:p w14:paraId="4F9CA659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7A69613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CD82666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B460C8A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95C0324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9F16367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C7F52D7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B99D593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7A34F94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F30BF2E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C22F617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31D2A7FB" w14:textId="77777777" w:rsidTr="00984740">
        <w:trPr>
          <w:trHeight w:val="227"/>
        </w:trPr>
        <w:tc>
          <w:tcPr>
            <w:tcW w:w="567" w:type="dxa"/>
          </w:tcPr>
          <w:p w14:paraId="0EDA1500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F6455BF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73A7BCC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9ABFACF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5C1856F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C28A993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EFE335D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9052AC9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6473D1B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60017B7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C9A9854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27579E8D" w14:textId="77777777" w:rsidTr="00984740">
        <w:trPr>
          <w:trHeight w:val="227"/>
        </w:trPr>
        <w:tc>
          <w:tcPr>
            <w:tcW w:w="567" w:type="dxa"/>
          </w:tcPr>
          <w:p w14:paraId="79831D60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60AD9DF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59550C5D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EC82926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FDF56B8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60EA85C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B5DB141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465F0AB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5CE92BC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0DFFC22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BD862EB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15E4A0F7" w14:textId="77777777" w:rsidTr="00984740">
        <w:trPr>
          <w:trHeight w:val="227"/>
        </w:trPr>
        <w:tc>
          <w:tcPr>
            <w:tcW w:w="567" w:type="dxa"/>
          </w:tcPr>
          <w:p w14:paraId="676A49A5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3982CE5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FFF4F91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09C499C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6C0E101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2084BC9B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F444699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9552F94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40F0BFE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004BF734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D5736F7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2125470F" w14:textId="77777777" w:rsidTr="00984740">
        <w:trPr>
          <w:trHeight w:val="227"/>
        </w:trPr>
        <w:tc>
          <w:tcPr>
            <w:tcW w:w="567" w:type="dxa"/>
          </w:tcPr>
          <w:p w14:paraId="7EFFCF8F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6CAAB1E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81375A4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D94E2F4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13D38455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488749D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71EE8CAA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67974998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1EF4587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434B28CE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14:paraId="35693BBB" w14:textId="77777777" w:rsidR="00AC4653" w:rsidRPr="00D01E5F" w:rsidRDefault="00AC4653" w:rsidP="0072107E">
            <w:pPr>
              <w:spacing w:line="360" w:lineRule="auto"/>
              <w:rPr>
                <w:sz w:val="4"/>
                <w:szCs w:val="4"/>
              </w:rPr>
            </w:pPr>
          </w:p>
        </w:tc>
      </w:tr>
      <w:tr w:rsidR="00AC4653" w14:paraId="327681EB" w14:textId="77777777" w:rsidTr="00984740">
        <w:tc>
          <w:tcPr>
            <w:tcW w:w="567" w:type="dxa"/>
            <w:vAlign w:val="center"/>
          </w:tcPr>
          <w:p w14:paraId="2E23C0EC" w14:textId="77777777" w:rsidR="00AC4653" w:rsidRDefault="00AC4653" w:rsidP="0072107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2CACF999" w14:textId="77777777" w:rsidR="00AC4653" w:rsidRDefault="00AC4653" w:rsidP="0072107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02F03096" w14:textId="77777777" w:rsidR="00AC4653" w:rsidRDefault="00AC4653" w:rsidP="0072107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5384A157" w14:textId="77777777" w:rsidR="00AC4653" w:rsidRDefault="00AC4653" w:rsidP="0072107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222E5EF3" w14:textId="77777777" w:rsidR="00AC4653" w:rsidRDefault="00AC4653" w:rsidP="0072107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67FD60AC" w14:textId="77777777" w:rsidR="00AC4653" w:rsidRDefault="00AC4653" w:rsidP="0072107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7E72A2DD" w14:textId="77777777" w:rsidR="00AC4653" w:rsidRDefault="00AC4653" w:rsidP="0072107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0EDEE635" w14:textId="77777777" w:rsidR="00AC4653" w:rsidRDefault="00AC4653" w:rsidP="0072107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183244B7" w14:textId="77777777" w:rsidR="00AC4653" w:rsidRDefault="00AC4653" w:rsidP="0072107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5B82E291" w14:textId="77777777" w:rsidR="00AC4653" w:rsidRDefault="00AC4653" w:rsidP="0072107E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14:paraId="473AB675" w14:textId="77777777" w:rsidR="00AC4653" w:rsidRDefault="00AC4653" w:rsidP="0072107E">
            <w:pPr>
              <w:spacing w:line="360" w:lineRule="auto"/>
              <w:jc w:val="center"/>
            </w:pPr>
            <w:r>
              <w:t>12</w:t>
            </w:r>
          </w:p>
        </w:tc>
      </w:tr>
    </w:tbl>
    <w:p w14:paraId="0762DEEE" w14:textId="77777777" w:rsidR="00AC4653" w:rsidRDefault="00AC4653" w:rsidP="00AC4653">
      <w:pPr>
        <w:spacing w:line="360" w:lineRule="auto"/>
      </w:pPr>
    </w:p>
    <w:p w14:paraId="770EF9AB" w14:textId="77777777" w:rsidR="00AC4653" w:rsidRDefault="00AC4653" w:rsidP="00AC4653">
      <w:pPr>
        <w:spacing w:line="360" w:lineRule="auto"/>
      </w:pPr>
      <w:r>
        <w:t>Come spiegare i risultati ottenuti? Consideriamo il lancio di due dadi. Le possibili combinazioni sono 36 con i seguenti risultati (completa la tabella):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26"/>
        <w:gridCol w:w="680"/>
        <w:gridCol w:w="680"/>
        <w:gridCol w:w="680"/>
        <w:gridCol w:w="680"/>
        <w:gridCol w:w="680"/>
        <w:gridCol w:w="680"/>
      </w:tblGrid>
      <w:tr w:rsidR="00AC4653" w14:paraId="37D3A266" w14:textId="77777777" w:rsidTr="0072107E">
        <w:trPr>
          <w:trHeight w:val="764"/>
        </w:trPr>
        <w:tc>
          <w:tcPr>
            <w:tcW w:w="1326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148D1194" w14:textId="77777777" w:rsidR="00AC4653" w:rsidRPr="00267071" w:rsidRDefault="00AC4653" w:rsidP="0072107E">
            <w:pPr>
              <w:spacing w:line="360" w:lineRule="auto"/>
              <w:rPr>
                <w:sz w:val="20"/>
              </w:rPr>
            </w:pPr>
            <w:r>
              <w:t xml:space="preserve">     </w:t>
            </w:r>
            <w:r w:rsidRPr="00267071">
              <w:rPr>
                <w:sz w:val="20"/>
              </w:rPr>
              <w:t>Dado 1</w:t>
            </w:r>
          </w:p>
          <w:p w14:paraId="02E8295F" w14:textId="77777777" w:rsidR="00AC4653" w:rsidRPr="00267071" w:rsidRDefault="00AC4653" w:rsidP="0072107E">
            <w:pPr>
              <w:spacing w:line="360" w:lineRule="auto"/>
              <w:rPr>
                <w:sz w:val="20"/>
              </w:rPr>
            </w:pPr>
          </w:p>
          <w:p w14:paraId="1F87C362" w14:textId="77777777" w:rsidR="00AC4653" w:rsidRDefault="00AC4653" w:rsidP="0072107E">
            <w:pPr>
              <w:spacing w:line="360" w:lineRule="auto"/>
            </w:pPr>
            <w:r w:rsidRPr="00267071">
              <w:rPr>
                <w:sz w:val="20"/>
              </w:rPr>
              <w:t>Dado 2</w:t>
            </w: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365F3DFA" w14:textId="77777777" w:rsidR="00AC4653" w:rsidRDefault="00AC4653" w:rsidP="0072107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bottom"/>
          </w:tcPr>
          <w:p w14:paraId="7ED97336" w14:textId="77777777" w:rsidR="00AC4653" w:rsidRDefault="00AC4653" w:rsidP="0072107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bottom"/>
          </w:tcPr>
          <w:p w14:paraId="7725E52F" w14:textId="77777777" w:rsidR="00AC4653" w:rsidRDefault="00AC4653" w:rsidP="0072107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bottom"/>
          </w:tcPr>
          <w:p w14:paraId="03D644F9" w14:textId="77777777" w:rsidR="00AC4653" w:rsidRDefault="00AC4653" w:rsidP="0072107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bottom"/>
          </w:tcPr>
          <w:p w14:paraId="4E20B28A" w14:textId="77777777" w:rsidR="00AC4653" w:rsidRDefault="00AC4653" w:rsidP="0072107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bottom w:val="single" w:sz="12" w:space="0" w:color="auto"/>
            </w:tcBorders>
            <w:vAlign w:val="bottom"/>
          </w:tcPr>
          <w:p w14:paraId="576E26CE" w14:textId="77777777" w:rsidR="00AC4653" w:rsidRDefault="00AC4653" w:rsidP="0072107E">
            <w:pPr>
              <w:spacing w:line="360" w:lineRule="auto"/>
              <w:jc w:val="center"/>
            </w:pPr>
            <w:r>
              <w:t>6</w:t>
            </w:r>
          </w:p>
        </w:tc>
      </w:tr>
      <w:tr w:rsidR="00AC4653" w14:paraId="7F20704A" w14:textId="77777777" w:rsidTr="0072107E">
        <w:trPr>
          <w:trHeight w:hRule="exact" w:val="510"/>
        </w:trPr>
        <w:tc>
          <w:tcPr>
            <w:tcW w:w="1326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4D09FCAB" w14:textId="77777777" w:rsidR="00AC4653" w:rsidRDefault="00AC4653" w:rsidP="0072107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32F0F41" w14:textId="77777777" w:rsidR="00AC4653" w:rsidRDefault="00AC4653" w:rsidP="0072107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bottom"/>
          </w:tcPr>
          <w:p w14:paraId="0F68F002" w14:textId="77777777" w:rsidR="00AC4653" w:rsidRDefault="00AC4653" w:rsidP="0072107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bottom"/>
          </w:tcPr>
          <w:p w14:paraId="47CC2377" w14:textId="77777777" w:rsidR="00AC4653" w:rsidRDefault="00AC4653" w:rsidP="0072107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bottom"/>
          </w:tcPr>
          <w:p w14:paraId="7D79628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bottom"/>
          </w:tcPr>
          <w:p w14:paraId="34C6784A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tcBorders>
              <w:top w:val="single" w:sz="12" w:space="0" w:color="auto"/>
            </w:tcBorders>
            <w:vAlign w:val="bottom"/>
          </w:tcPr>
          <w:p w14:paraId="3D018A39" w14:textId="77777777" w:rsidR="00AC4653" w:rsidRDefault="00AC4653" w:rsidP="0072107E">
            <w:pPr>
              <w:spacing w:line="360" w:lineRule="auto"/>
              <w:jc w:val="center"/>
            </w:pPr>
          </w:p>
        </w:tc>
      </w:tr>
      <w:tr w:rsidR="00AC4653" w14:paraId="218F5C53" w14:textId="77777777" w:rsidTr="0072107E">
        <w:trPr>
          <w:trHeight w:hRule="exact" w:val="510"/>
        </w:trPr>
        <w:tc>
          <w:tcPr>
            <w:tcW w:w="1326" w:type="dxa"/>
            <w:tcBorders>
              <w:right w:val="single" w:sz="12" w:space="0" w:color="auto"/>
            </w:tcBorders>
            <w:vAlign w:val="bottom"/>
          </w:tcPr>
          <w:p w14:paraId="1A80C0F2" w14:textId="77777777" w:rsidR="00AC4653" w:rsidRDefault="00AC4653" w:rsidP="0072107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bottom"/>
          </w:tcPr>
          <w:p w14:paraId="5876B35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5CCB0FF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7531084A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7518059A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359BD590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365CCF74" w14:textId="77777777" w:rsidR="00AC4653" w:rsidRDefault="00AC4653" w:rsidP="0072107E">
            <w:pPr>
              <w:spacing w:line="360" w:lineRule="auto"/>
              <w:jc w:val="center"/>
            </w:pPr>
          </w:p>
        </w:tc>
      </w:tr>
      <w:tr w:rsidR="00AC4653" w14:paraId="56CAEB9F" w14:textId="77777777" w:rsidTr="0072107E">
        <w:trPr>
          <w:trHeight w:hRule="exact" w:val="510"/>
        </w:trPr>
        <w:tc>
          <w:tcPr>
            <w:tcW w:w="1326" w:type="dxa"/>
            <w:tcBorders>
              <w:right w:val="single" w:sz="12" w:space="0" w:color="auto"/>
            </w:tcBorders>
            <w:vAlign w:val="bottom"/>
          </w:tcPr>
          <w:p w14:paraId="13D5A510" w14:textId="77777777" w:rsidR="00AC4653" w:rsidRDefault="00AC4653" w:rsidP="0072107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bottom"/>
          </w:tcPr>
          <w:p w14:paraId="062A002D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14557C04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2E836BBD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02C8F3AD" w14:textId="77777777" w:rsidR="00AC4653" w:rsidRDefault="00AC4653" w:rsidP="0072107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680" w:type="dxa"/>
            <w:vAlign w:val="bottom"/>
          </w:tcPr>
          <w:p w14:paraId="7238E84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0C348B26" w14:textId="77777777" w:rsidR="00AC4653" w:rsidRDefault="00AC4653" w:rsidP="0072107E">
            <w:pPr>
              <w:spacing w:line="360" w:lineRule="auto"/>
              <w:jc w:val="center"/>
            </w:pPr>
          </w:p>
        </w:tc>
      </w:tr>
      <w:tr w:rsidR="00AC4653" w14:paraId="1CD90DE5" w14:textId="77777777" w:rsidTr="0072107E">
        <w:trPr>
          <w:trHeight w:hRule="exact" w:val="510"/>
        </w:trPr>
        <w:tc>
          <w:tcPr>
            <w:tcW w:w="1326" w:type="dxa"/>
            <w:tcBorders>
              <w:right w:val="single" w:sz="12" w:space="0" w:color="auto"/>
            </w:tcBorders>
            <w:vAlign w:val="bottom"/>
          </w:tcPr>
          <w:p w14:paraId="41BE2328" w14:textId="77777777" w:rsidR="00AC4653" w:rsidRDefault="00AC4653" w:rsidP="0072107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bottom"/>
          </w:tcPr>
          <w:p w14:paraId="36577AB1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550AA4E0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146417A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5EEBC87E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1677626B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7D0751C6" w14:textId="77777777" w:rsidR="00AC4653" w:rsidRDefault="00AC4653" w:rsidP="0072107E">
            <w:pPr>
              <w:spacing w:line="360" w:lineRule="auto"/>
              <w:jc w:val="center"/>
            </w:pPr>
          </w:p>
        </w:tc>
      </w:tr>
      <w:tr w:rsidR="00AC4653" w14:paraId="1F3B4A0F" w14:textId="77777777" w:rsidTr="0072107E">
        <w:trPr>
          <w:trHeight w:hRule="exact" w:val="510"/>
        </w:trPr>
        <w:tc>
          <w:tcPr>
            <w:tcW w:w="1326" w:type="dxa"/>
            <w:tcBorders>
              <w:right w:val="single" w:sz="12" w:space="0" w:color="auto"/>
            </w:tcBorders>
            <w:vAlign w:val="bottom"/>
          </w:tcPr>
          <w:p w14:paraId="4DF6D27F" w14:textId="77777777" w:rsidR="00AC4653" w:rsidRDefault="00AC4653" w:rsidP="0072107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bottom"/>
          </w:tcPr>
          <w:p w14:paraId="10F636D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50A2B4BD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0CFCA050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529ED4E2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3259C84E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396628E2" w14:textId="77777777" w:rsidR="00AC4653" w:rsidRDefault="00AC4653" w:rsidP="0072107E">
            <w:pPr>
              <w:spacing w:line="360" w:lineRule="auto"/>
              <w:jc w:val="center"/>
            </w:pPr>
          </w:p>
        </w:tc>
      </w:tr>
      <w:tr w:rsidR="00AC4653" w14:paraId="59A0221A" w14:textId="77777777" w:rsidTr="0072107E">
        <w:trPr>
          <w:trHeight w:hRule="exact" w:val="510"/>
        </w:trPr>
        <w:tc>
          <w:tcPr>
            <w:tcW w:w="1326" w:type="dxa"/>
            <w:tcBorders>
              <w:right w:val="single" w:sz="12" w:space="0" w:color="auto"/>
            </w:tcBorders>
            <w:vAlign w:val="bottom"/>
          </w:tcPr>
          <w:p w14:paraId="4094E0C4" w14:textId="77777777" w:rsidR="00AC4653" w:rsidRDefault="00AC4653" w:rsidP="0072107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680" w:type="dxa"/>
            <w:tcBorders>
              <w:left w:val="single" w:sz="12" w:space="0" w:color="auto"/>
            </w:tcBorders>
            <w:vAlign w:val="bottom"/>
          </w:tcPr>
          <w:p w14:paraId="2A7F8556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792B0EAD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03DF0C45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1EE66BA4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08BC2B61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680" w:type="dxa"/>
            <w:vAlign w:val="bottom"/>
          </w:tcPr>
          <w:p w14:paraId="35D8CF94" w14:textId="77777777" w:rsidR="00AC4653" w:rsidRDefault="00AC4653" w:rsidP="0072107E">
            <w:pPr>
              <w:spacing w:line="360" w:lineRule="auto"/>
              <w:jc w:val="center"/>
            </w:pPr>
          </w:p>
        </w:tc>
      </w:tr>
    </w:tbl>
    <w:p w14:paraId="6F492844" w14:textId="77777777" w:rsidR="00AC4653" w:rsidRDefault="00AC4653" w:rsidP="00AC4653">
      <w:pPr>
        <w:spacing w:line="360" w:lineRule="auto"/>
      </w:pPr>
    </w:p>
    <w:p w14:paraId="649ABD53" w14:textId="77777777" w:rsidR="00AC4653" w:rsidRDefault="00AC4653" w:rsidP="00AC4653">
      <w:pPr>
        <w:spacing w:line="360" w:lineRule="auto"/>
      </w:pPr>
      <w:r>
        <w:t>In quanti casi su 36 esce il numero “n” ? (completa la tabella)</w:t>
      </w:r>
    </w:p>
    <w:tbl>
      <w:tblPr>
        <w:tblStyle w:val="TableGrid"/>
        <w:tblW w:w="10223" w:type="dxa"/>
        <w:tblLayout w:type="fixed"/>
        <w:tblLook w:val="01E0" w:firstRow="1" w:lastRow="1" w:firstColumn="1" w:lastColumn="1" w:noHBand="0" w:noVBand="0"/>
      </w:tblPr>
      <w:tblGrid>
        <w:gridCol w:w="1489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C4653" w14:paraId="63F4CDB5" w14:textId="77777777" w:rsidTr="0072107E">
        <w:trPr>
          <w:trHeight w:hRule="exact" w:val="510"/>
        </w:trPr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14:paraId="1F5E067A" w14:textId="77777777" w:rsidR="00AC4653" w:rsidRDefault="00AC4653" w:rsidP="0072107E">
            <w:pPr>
              <w:spacing w:line="360" w:lineRule="auto"/>
            </w:pPr>
            <w:r>
              <w:t>Risultato</w:t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14:paraId="752B2A51" w14:textId="77777777" w:rsidR="00AC4653" w:rsidRDefault="00AC4653" w:rsidP="0072107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14:paraId="140367E1" w14:textId="77777777" w:rsidR="00AC4653" w:rsidRDefault="00AC4653" w:rsidP="0072107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14:paraId="61B4DF5B" w14:textId="77777777" w:rsidR="00AC4653" w:rsidRDefault="00AC4653" w:rsidP="0072107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14:paraId="72E97DDF" w14:textId="77777777" w:rsidR="00AC4653" w:rsidRDefault="00AC4653" w:rsidP="0072107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14:paraId="028ECFB9" w14:textId="77777777" w:rsidR="00AC4653" w:rsidRDefault="00AC4653" w:rsidP="0072107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14:paraId="3BC39B7D" w14:textId="77777777" w:rsidR="00AC4653" w:rsidRDefault="00AC4653" w:rsidP="0072107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14:paraId="5A30D57D" w14:textId="77777777" w:rsidR="00AC4653" w:rsidRDefault="00AC4653" w:rsidP="0072107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14:paraId="1E7B0D68" w14:textId="77777777" w:rsidR="00AC4653" w:rsidRDefault="00AC4653" w:rsidP="0072107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94" w:type="dxa"/>
            <w:vAlign w:val="center"/>
          </w:tcPr>
          <w:p w14:paraId="71BDFEF5" w14:textId="77777777" w:rsidR="00AC4653" w:rsidRDefault="00AC4653" w:rsidP="0072107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14:paraId="20EAF557" w14:textId="77777777" w:rsidR="00AC4653" w:rsidRDefault="00AC4653" w:rsidP="0072107E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14:paraId="70D2D9A7" w14:textId="77777777" w:rsidR="00AC4653" w:rsidRDefault="00AC4653" w:rsidP="0072107E">
            <w:pPr>
              <w:spacing w:line="360" w:lineRule="auto"/>
              <w:jc w:val="center"/>
            </w:pPr>
            <w:r>
              <w:t>12</w:t>
            </w:r>
          </w:p>
        </w:tc>
      </w:tr>
      <w:tr w:rsidR="00AC4653" w14:paraId="2A4C934C" w14:textId="77777777" w:rsidTr="0072107E">
        <w:trPr>
          <w:trHeight w:hRule="exact" w:val="510"/>
        </w:trPr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14:paraId="41848447" w14:textId="77777777" w:rsidR="00AC4653" w:rsidRDefault="00AC4653" w:rsidP="0072107E">
            <w:pPr>
              <w:spacing w:line="360" w:lineRule="auto"/>
            </w:pPr>
            <w:r>
              <w:t>Casi</w:t>
            </w:r>
            <w:r>
              <w:br/>
            </w:r>
          </w:p>
        </w:tc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14:paraId="13D3645F" w14:textId="77777777" w:rsidR="00AC4653" w:rsidRDefault="00AC4653" w:rsidP="0072107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14:paraId="2FBE5C6A" w14:textId="77777777" w:rsidR="00AC4653" w:rsidRDefault="00AC4653" w:rsidP="0072107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14:paraId="34EC286C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794" w:type="dxa"/>
            <w:vAlign w:val="center"/>
          </w:tcPr>
          <w:p w14:paraId="62D78FDF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794" w:type="dxa"/>
            <w:vAlign w:val="center"/>
          </w:tcPr>
          <w:p w14:paraId="02B759A6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794" w:type="dxa"/>
            <w:vAlign w:val="center"/>
          </w:tcPr>
          <w:p w14:paraId="4EF6DD8A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794" w:type="dxa"/>
            <w:vAlign w:val="center"/>
          </w:tcPr>
          <w:p w14:paraId="6F9DE5BA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794" w:type="dxa"/>
            <w:vAlign w:val="center"/>
          </w:tcPr>
          <w:p w14:paraId="17830550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794" w:type="dxa"/>
            <w:vAlign w:val="center"/>
          </w:tcPr>
          <w:p w14:paraId="186F818A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794" w:type="dxa"/>
            <w:vAlign w:val="center"/>
          </w:tcPr>
          <w:p w14:paraId="08C95CCF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794" w:type="dxa"/>
            <w:vAlign w:val="center"/>
          </w:tcPr>
          <w:p w14:paraId="2FFA243A" w14:textId="77777777" w:rsidR="00AC4653" w:rsidRDefault="00AC4653" w:rsidP="0072107E">
            <w:pPr>
              <w:spacing w:line="360" w:lineRule="auto"/>
              <w:jc w:val="center"/>
            </w:pPr>
          </w:p>
        </w:tc>
      </w:tr>
      <w:tr w:rsidR="00AC4653" w14:paraId="39170C42" w14:textId="77777777" w:rsidTr="0072107E">
        <w:trPr>
          <w:trHeight w:val="818"/>
        </w:trPr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14:paraId="56BB965C" w14:textId="77777777" w:rsidR="00AC4653" w:rsidRDefault="00AC4653" w:rsidP="0072107E">
            <w:r>
              <w:t>Probabilità</w:t>
            </w:r>
            <w:r>
              <w:br/>
              <w:t>(frazione)</w:t>
            </w:r>
          </w:p>
        </w:tc>
        <w:tc>
          <w:tcPr>
            <w:tcW w:w="794" w:type="dxa"/>
            <w:tcBorders>
              <w:left w:val="single" w:sz="12" w:space="0" w:color="auto"/>
            </w:tcBorders>
          </w:tcPr>
          <w:p w14:paraId="758439C2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794" w:type="dxa"/>
          </w:tcPr>
          <w:p w14:paraId="6CA8CEB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794" w:type="dxa"/>
          </w:tcPr>
          <w:p w14:paraId="230F63CE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794" w:type="dxa"/>
          </w:tcPr>
          <w:p w14:paraId="20748C29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794" w:type="dxa"/>
          </w:tcPr>
          <w:p w14:paraId="3231CED2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794" w:type="dxa"/>
          </w:tcPr>
          <w:p w14:paraId="3BD8248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794" w:type="dxa"/>
          </w:tcPr>
          <w:p w14:paraId="6DFE51DE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794" w:type="dxa"/>
          </w:tcPr>
          <w:p w14:paraId="50979108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794" w:type="dxa"/>
          </w:tcPr>
          <w:p w14:paraId="61A3C296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794" w:type="dxa"/>
          </w:tcPr>
          <w:p w14:paraId="626CD6CC" w14:textId="77777777" w:rsidR="00AC4653" w:rsidRDefault="00AC4653" w:rsidP="0072107E">
            <w:pPr>
              <w:spacing w:line="360" w:lineRule="auto"/>
              <w:jc w:val="center"/>
            </w:pPr>
          </w:p>
        </w:tc>
        <w:tc>
          <w:tcPr>
            <w:tcW w:w="794" w:type="dxa"/>
          </w:tcPr>
          <w:p w14:paraId="047935F1" w14:textId="77777777" w:rsidR="00AC4653" w:rsidRDefault="00AC4653" w:rsidP="0072107E">
            <w:pPr>
              <w:spacing w:line="360" w:lineRule="auto"/>
              <w:jc w:val="center"/>
            </w:pPr>
          </w:p>
        </w:tc>
      </w:tr>
    </w:tbl>
    <w:p w14:paraId="443E122C" w14:textId="77777777" w:rsidR="00723A9D" w:rsidRDefault="00723A9D" w:rsidP="00AC4653"/>
    <w:sectPr w:rsidR="00723A9D" w:rsidSect="00747F3F">
      <w:headerReference w:type="default" r:id="rId9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AA0C" w14:textId="77777777" w:rsidR="00B22D4B" w:rsidRDefault="00B22D4B">
      <w:r>
        <w:separator/>
      </w:r>
    </w:p>
  </w:endnote>
  <w:endnote w:type="continuationSeparator" w:id="0">
    <w:p w14:paraId="63F6C5E6" w14:textId="77777777" w:rsidR="00B22D4B" w:rsidRDefault="00B2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DAB0" w14:textId="77777777" w:rsidR="00B22D4B" w:rsidRDefault="00B22D4B">
      <w:r>
        <w:separator/>
      </w:r>
    </w:p>
  </w:footnote>
  <w:footnote w:type="continuationSeparator" w:id="0">
    <w:p w14:paraId="27C15B98" w14:textId="77777777" w:rsidR="00B22D4B" w:rsidRDefault="00B22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1EF88B29" w14:textId="77777777" w:rsidTr="00D22248">
      <w:tc>
        <w:tcPr>
          <w:tcW w:w="3053" w:type="dxa"/>
          <w:vAlign w:val="bottom"/>
        </w:tcPr>
        <w:p w14:paraId="6D51237B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CCB1ACC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76CFDA59" w14:textId="43F0C4EC" w:rsidR="00647629" w:rsidRPr="003954FC" w:rsidRDefault="00647629">
          <w:pPr>
            <w:rPr>
              <w:lang w:val="fr-CH"/>
            </w:rPr>
          </w:pPr>
        </w:p>
      </w:tc>
    </w:tr>
  </w:tbl>
  <w:p w14:paraId="3FFF5D11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62896365">
    <w:abstractNumId w:val="13"/>
  </w:num>
  <w:num w:numId="2" w16cid:durableId="463960376">
    <w:abstractNumId w:val="24"/>
  </w:num>
  <w:num w:numId="3" w16cid:durableId="963147957">
    <w:abstractNumId w:val="24"/>
  </w:num>
  <w:num w:numId="4" w16cid:durableId="2019458922">
    <w:abstractNumId w:val="24"/>
  </w:num>
  <w:num w:numId="5" w16cid:durableId="1272250861">
    <w:abstractNumId w:val="24"/>
  </w:num>
  <w:num w:numId="6" w16cid:durableId="460000872">
    <w:abstractNumId w:val="24"/>
  </w:num>
  <w:num w:numId="7" w16cid:durableId="1451365210">
    <w:abstractNumId w:val="24"/>
  </w:num>
  <w:num w:numId="8" w16cid:durableId="207961915">
    <w:abstractNumId w:val="24"/>
  </w:num>
  <w:num w:numId="9" w16cid:durableId="2108890157">
    <w:abstractNumId w:val="1"/>
  </w:num>
  <w:num w:numId="10" w16cid:durableId="658314194">
    <w:abstractNumId w:val="24"/>
  </w:num>
  <w:num w:numId="11" w16cid:durableId="190412524">
    <w:abstractNumId w:val="8"/>
  </w:num>
  <w:num w:numId="12" w16cid:durableId="6760736">
    <w:abstractNumId w:val="16"/>
  </w:num>
  <w:num w:numId="13" w16cid:durableId="1900091378">
    <w:abstractNumId w:val="29"/>
  </w:num>
  <w:num w:numId="14" w16cid:durableId="1588231174">
    <w:abstractNumId w:val="5"/>
  </w:num>
  <w:num w:numId="15" w16cid:durableId="995958052">
    <w:abstractNumId w:val="6"/>
  </w:num>
  <w:num w:numId="16" w16cid:durableId="809592732">
    <w:abstractNumId w:val="2"/>
  </w:num>
  <w:num w:numId="17" w16cid:durableId="719129873">
    <w:abstractNumId w:val="24"/>
  </w:num>
  <w:num w:numId="18" w16cid:durableId="1889685140">
    <w:abstractNumId w:val="37"/>
  </w:num>
  <w:num w:numId="19" w16cid:durableId="1371342908">
    <w:abstractNumId w:val="10"/>
  </w:num>
  <w:num w:numId="20" w16cid:durableId="490291320">
    <w:abstractNumId w:val="4"/>
  </w:num>
  <w:num w:numId="21" w16cid:durableId="69427719">
    <w:abstractNumId w:val="33"/>
  </w:num>
  <w:num w:numId="22" w16cid:durableId="2072000420">
    <w:abstractNumId w:val="28"/>
  </w:num>
  <w:num w:numId="23" w16cid:durableId="1419017467">
    <w:abstractNumId w:val="31"/>
  </w:num>
  <w:num w:numId="24" w16cid:durableId="1870222312">
    <w:abstractNumId w:val="30"/>
  </w:num>
  <w:num w:numId="25" w16cid:durableId="920994048">
    <w:abstractNumId w:val="32"/>
  </w:num>
  <w:num w:numId="26" w16cid:durableId="1793286824">
    <w:abstractNumId w:val="18"/>
  </w:num>
  <w:num w:numId="27" w16cid:durableId="192496345">
    <w:abstractNumId w:val="25"/>
  </w:num>
  <w:num w:numId="28" w16cid:durableId="858158524">
    <w:abstractNumId w:val="9"/>
  </w:num>
  <w:num w:numId="29" w16cid:durableId="1922179278">
    <w:abstractNumId w:val="19"/>
  </w:num>
  <w:num w:numId="30" w16cid:durableId="1198856651">
    <w:abstractNumId w:val="12"/>
  </w:num>
  <w:num w:numId="31" w16cid:durableId="920791411">
    <w:abstractNumId w:val="27"/>
  </w:num>
  <w:num w:numId="32" w16cid:durableId="1639605873">
    <w:abstractNumId w:val="35"/>
  </w:num>
  <w:num w:numId="33" w16cid:durableId="983389902">
    <w:abstractNumId w:val="17"/>
  </w:num>
  <w:num w:numId="34" w16cid:durableId="1987931891">
    <w:abstractNumId w:val="3"/>
  </w:num>
  <w:num w:numId="35" w16cid:durableId="1003044007">
    <w:abstractNumId w:val="0"/>
  </w:num>
  <w:num w:numId="36" w16cid:durableId="390468421">
    <w:abstractNumId w:val="34"/>
  </w:num>
  <w:num w:numId="37" w16cid:durableId="1604148115">
    <w:abstractNumId w:val="15"/>
  </w:num>
  <w:num w:numId="38" w16cid:durableId="1927574371">
    <w:abstractNumId w:val="23"/>
  </w:num>
  <w:num w:numId="39" w16cid:durableId="1793746074">
    <w:abstractNumId w:val="22"/>
  </w:num>
  <w:num w:numId="40" w16cid:durableId="1137919334">
    <w:abstractNumId w:val="36"/>
  </w:num>
  <w:num w:numId="41" w16cid:durableId="379549808">
    <w:abstractNumId w:val="26"/>
  </w:num>
  <w:num w:numId="42" w16cid:durableId="604193606">
    <w:abstractNumId w:val="20"/>
  </w:num>
  <w:num w:numId="43" w16cid:durableId="276760012">
    <w:abstractNumId w:val="7"/>
  </w:num>
  <w:num w:numId="44" w16cid:durableId="315426179">
    <w:abstractNumId w:val="14"/>
  </w:num>
  <w:num w:numId="45" w16cid:durableId="408698293">
    <w:abstractNumId w:val="21"/>
  </w:num>
  <w:num w:numId="46" w16cid:durableId="4030708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3F5F"/>
    <w:rsid w:val="000263B9"/>
    <w:rsid w:val="00036910"/>
    <w:rsid w:val="0006098A"/>
    <w:rsid w:val="000961EF"/>
    <w:rsid w:val="000B209A"/>
    <w:rsid w:val="00110338"/>
    <w:rsid w:val="0011132F"/>
    <w:rsid w:val="001626C0"/>
    <w:rsid w:val="00187CC3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4E0524"/>
    <w:rsid w:val="00517DC4"/>
    <w:rsid w:val="00604D22"/>
    <w:rsid w:val="00647629"/>
    <w:rsid w:val="006C6042"/>
    <w:rsid w:val="006E1408"/>
    <w:rsid w:val="0072107E"/>
    <w:rsid w:val="00723A9D"/>
    <w:rsid w:val="00747F3F"/>
    <w:rsid w:val="007758FD"/>
    <w:rsid w:val="007F0B6D"/>
    <w:rsid w:val="008525C7"/>
    <w:rsid w:val="008B5E94"/>
    <w:rsid w:val="0091257D"/>
    <w:rsid w:val="009454F2"/>
    <w:rsid w:val="00984740"/>
    <w:rsid w:val="00A0546B"/>
    <w:rsid w:val="00A30242"/>
    <w:rsid w:val="00A755BE"/>
    <w:rsid w:val="00A923B3"/>
    <w:rsid w:val="00AC4653"/>
    <w:rsid w:val="00AE17EC"/>
    <w:rsid w:val="00B22D4B"/>
    <w:rsid w:val="00BC6AA6"/>
    <w:rsid w:val="00C302C4"/>
    <w:rsid w:val="00C44E61"/>
    <w:rsid w:val="00C96F32"/>
    <w:rsid w:val="00CB2EFA"/>
    <w:rsid w:val="00D22248"/>
    <w:rsid w:val="00D50A23"/>
    <w:rsid w:val="00D91241"/>
    <w:rsid w:val="00DA6E54"/>
    <w:rsid w:val="00E241DB"/>
    <w:rsid w:val="00E61218"/>
    <w:rsid w:val="00EC03CA"/>
    <w:rsid w:val="00EC6233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3DB531"/>
  <w15:chartTrackingRefBased/>
  <w15:docId w15:val="{42C3BFEC-067D-4C48-8BB4-46ADC985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H" w:eastAsia="en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table" w:styleId="TableGrid">
    <w:name w:val="Table Grid"/>
    <w:basedOn w:val="TableNormal"/>
    <w:rsid w:val="00AC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4</cp:revision>
  <cp:lastPrinted>2006-09-27T15:18:00Z</cp:lastPrinted>
  <dcterms:created xsi:type="dcterms:W3CDTF">2023-02-03T11:42:00Z</dcterms:created>
  <dcterms:modified xsi:type="dcterms:W3CDTF">2023-02-03T13:30:00Z</dcterms:modified>
</cp:coreProperties>
</file>