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08"/>
        <w:gridCol w:w="993"/>
        <w:gridCol w:w="3772"/>
        <w:gridCol w:w="4188"/>
      </w:tblGrid>
      <w:tr w:rsidR="00D22248" w:rsidTr="00BD7A88">
        <w:tc>
          <w:tcPr>
            <w:tcW w:w="1101" w:type="dxa"/>
            <w:gridSpan w:val="2"/>
          </w:tcPr>
          <w:p w:rsidR="00D22248" w:rsidRPr="00CB2EFA" w:rsidRDefault="00610F04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3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7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3rvgAAANoAAAAPAAAAZHJzL2Rvd25yZXYueG1sRI/NCsIw&#10;EITvgu8QVvAimqog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FwzXeu+AAAA2g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AEvgAAANoAAAAPAAAAZHJzL2Rvd25yZXYueG1sRI/NCsIw&#10;EITvgu8QVvAimioo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LyWYAS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51180" cy="337820"/>
                      <wp:effectExtent l="0" t="0" r="3175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BD426F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2pt" o:ole="">
                  <v:imagedata r:id="rId8" o:title=""/>
                </v:shape>
                <o:OLEObject Type="Embed" ProgID="Equation.3" ShapeID="_x0000_i1025" DrawAspect="Content" ObjectID="_1582465499" r:id="rId9"/>
              </w:object>
            </w:r>
          </w:p>
        </w:tc>
        <w:tc>
          <w:tcPr>
            <w:tcW w:w="8186" w:type="dxa"/>
            <w:gridSpan w:val="2"/>
          </w:tcPr>
          <w:p w:rsidR="00D22248" w:rsidRPr="00747F3F" w:rsidRDefault="00195BF4" w:rsidP="00D843C5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espressioni</w:t>
            </w:r>
            <w:r w:rsidR="00597808">
              <w:rPr>
                <w:lang w:val="it-IT"/>
              </w:rPr>
              <w:t xml:space="preserve">: </w:t>
            </w:r>
            <w:r w:rsidR="00D843C5">
              <w:rPr>
                <w:lang w:val="it-IT"/>
              </w:rPr>
              <w:t>normali</w:t>
            </w:r>
            <w:r w:rsidR="008800AE">
              <w:rPr>
                <w:lang w:val="it-IT"/>
              </w:rPr>
              <w:t xml:space="preserve"> (su questa pagina)</w:t>
            </w:r>
            <w:r w:rsidR="00597808">
              <w:rPr>
                <w:lang w:val="it-IT"/>
              </w:rPr>
              <w:t xml:space="preserve"> e più difficili</w:t>
            </w:r>
            <w:r w:rsidR="008800AE">
              <w:rPr>
                <w:lang w:val="it-IT"/>
              </w:rPr>
              <w:t xml:space="preserve"> (sul retro)</w:t>
            </w:r>
          </w:p>
        </w:tc>
      </w:tr>
      <w:tr w:rsidR="00195BF4" w:rsidTr="00BD7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895" w:type="dxa"/>
            <w:gridSpan w:val="2"/>
            <w:shd w:val="clear" w:color="auto" w:fill="auto"/>
          </w:tcPr>
          <w:p w:rsidR="00195BF4" w:rsidRDefault="00195BF4" w:rsidP="00195BF4"/>
          <w:p w:rsidR="00195BF4" w:rsidRDefault="00195BF4" w:rsidP="005C27D3">
            <w:pPr>
              <w:spacing w:line="360" w:lineRule="auto"/>
            </w:pPr>
            <w:r>
              <w:t xml:space="preserve"> </w:t>
            </w:r>
            <w:r w:rsidR="00BD7A88">
              <w:t>a)</w:t>
            </w:r>
            <w:r w:rsidR="00E95202">
              <w:t xml:space="preserve"> </w:t>
            </w:r>
            <w:r w:rsidR="00BD7A88">
              <w:t>1 + 2 • 3</w:t>
            </w:r>
            <w:r>
              <w:t xml:space="preserve"> =</w:t>
            </w:r>
            <w:r>
              <w:br/>
              <w:t>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br/>
              <w:t>………………………..</w:t>
            </w:r>
          </w:p>
        </w:tc>
        <w:tc>
          <w:tcPr>
            <w:tcW w:w="4284" w:type="dxa"/>
            <w:shd w:val="clear" w:color="auto" w:fill="auto"/>
          </w:tcPr>
          <w:p w:rsidR="00195BF4" w:rsidRDefault="00195BF4" w:rsidP="00195BF4"/>
          <w:p w:rsidR="00195BF4" w:rsidRDefault="00BD7A88" w:rsidP="005C27D3">
            <w:pPr>
              <w:spacing w:line="360" w:lineRule="auto"/>
            </w:pPr>
            <w:r>
              <w:t>b)</w:t>
            </w:r>
            <w:r w:rsidR="00E95202">
              <w:t xml:space="preserve"> </w:t>
            </w:r>
            <w:proofErr w:type="gramStart"/>
            <w:r w:rsidR="00DE7E03">
              <w:t>12 :</w:t>
            </w:r>
            <w:proofErr w:type="gramEnd"/>
            <w:r w:rsidR="00DE7E03">
              <w:t xml:space="preserve"> (2 + 2)</w:t>
            </w:r>
            <w:r w:rsidR="00195BF4">
              <w:t xml:space="preserve"> =</w:t>
            </w:r>
            <w:r w:rsidR="00195BF4">
              <w:br/>
              <w:t>………………………..</w:t>
            </w:r>
            <w:r w:rsidR="00195BF4">
              <w:br/>
              <w:t>………………………..</w:t>
            </w:r>
          </w:p>
        </w:tc>
      </w:tr>
      <w:tr w:rsidR="00195BF4" w:rsidTr="00BD7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895" w:type="dxa"/>
            <w:gridSpan w:val="2"/>
            <w:shd w:val="clear" w:color="auto" w:fill="auto"/>
          </w:tcPr>
          <w:p w:rsidR="00195BF4" w:rsidRDefault="00195BF4" w:rsidP="00195BF4"/>
          <w:p w:rsidR="00195BF4" w:rsidRDefault="00BD7A88" w:rsidP="007974B9">
            <w:pPr>
              <w:spacing w:line="360" w:lineRule="auto"/>
            </w:pPr>
            <w:r>
              <w:t>c)</w:t>
            </w:r>
            <w:r w:rsidR="00195BF4">
              <w:t xml:space="preserve"> </w:t>
            </w:r>
            <w:r w:rsidR="00DE7E03">
              <w:t>4 • 5 + 3 •</w:t>
            </w:r>
            <w:r w:rsidR="007974B9">
              <w:t xml:space="preserve"> 2 </w:t>
            </w:r>
            <w:r w:rsidR="00195BF4">
              <w:t>=</w:t>
            </w:r>
            <w:r w:rsidR="00195BF4">
              <w:br/>
              <w:t>…………………</w:t>
            </w:r>
            <w:proofErr w:type="gramStart"/>
            <w:r w:rsidR="00195BF4">
              <w:t>…….</w:t>
            </w:r>
            <w:proofErr w:type="gramEnd"/>
            <w:r w:rsidR="00195BF4">
              <w:t>.</w:t>
            </w:r>
            <w:r w:rsidR="00195BF4">
              <w:br/>
              <w:t>………………………..</w:t>
            </w:r>
          </w:p>
        </w:tc>
        <w:tc>
          <w:tcPr>
            <w:tcW w:w="4284" w:type="dxa"/>
            <w:shd w:val="clear" w:color="auto" w:fill="auto"/>
          </w:tcPr>
          <w:p w:rsidR="00C37BDF" w:rsidRDefault="00C37BDF" w:rsidP="007C4069"/>
          <w:p w:rsidR="00195BF4" w:rsidRDefault="00BD7A88" w:rsidP="005C27D3">
            <w:pPr>
              <w:spacing w:line="360" w:lineRule="auto"/>
            </w:pPr>
            <w:r>
              <w:t>d)</w:t>
            </w:r>
            <w:r w:rsidR="007974B9">
              <w:t xml:space="preserve"> 27 – </w:t>
            </w:r>
            <w:proofErr w:type="gramStart"/>
            <w:r w:rsidR="007974B9">
              <w:t>24 :</w:t>
            </w:r>
            <w:proofErr w:type="gramEnd"/>
            <w:r w:rsidR="007974B9">
              <w:t xml:space="preserve"> 3</w:t>
            </w:r>
            <w:r w:rsidR="00C37BDF">
              <w:t xml:space="preserve"> =</w:t>
            </w:r>
            <w:r w:rsidR="00C37BDF">
              <w:br/>
              <w:t>………………………..</w:t>
            </w:r>
            <w:r w:rsidR="00C37BDF">
              <w:br/>
              <w:t>………………………..</w:t>
            </w:r>
          </w:p>
        </w:tc>
      </w:tr>
      <w:tr w:rsidR="007C4069" w:rsidTr="00BD7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895" w:type="dxa"/>
            <w:gridSpan w:val="2"/>
            <w:shd w:val="clear" w:color="auto" w:fill="auto"/>
          </w:tcPr>
          <w:p w:rsidR="007C4069" w:rsidRDefault="007C4069" w:rsidP="00195BF4"/>
          <w:p w:rsidR="007C4069" w:rsidRDefault="00BD7A88" w:rsidP="007974B9">
            <w:pPr>
              <w:spacing w:line="360" w:lineRule="auto"/>
            </w:pPr>
            <w:r>
              <w:t>e)</w:t>
            </w:r>
            <w:r w:rsidR="00E95202">
              <w:t xml:space="preserve"> </w:t>
            </w:r>
            <w:r w:rsidR="007974B9">
              <w:t>(</w:t>
            </w:r>
            <w:r w:rsidR="007C4069">
              <w:t>1 + 2)</w:t>
            </w:r>
            <w:r w:rsidR="007974B9">
              <w:t xml:space="preserve"> • (4 – 1)</w:t>
            </w:r>
            <w:r w:rsidR="007C4069">
              <w:t xml:space="preserve"> =</w:t>
            </w:r>
            <w:r w:rsidR="007C4069">
              <w:br/>
              <w:t>…………………</w:t>
            </w:r>
            <w:proofErr w:type="gramStart"/>
            <w:r w:rsidR="007C4069">
              <w:t>…….</w:t>
            </w:r>
            <w:proofErr w:type="gramEnd"/>
            <w:r w:rsidR="007C4069">
              <w:t>.</w:t>
            </w:r>
            <w:r w:rsidR="007C4069">
              <w:br/>
              <w:t>………………………..</w:t>
            </w:r>
          </w:p>
        </w:tc>
        <w:tc>
          <w:tcPr>
            <w:tcW w:w="4284" w:type="dxa"/>
            <w:shd w:val="clear" w:color="auto" w:fill="auto"/>
          </w:tcPr>
          <w:p w:rsidR="007C4069" w:rsidRDefault="007C4069" w:rsidP="007C4069"/>
          <w:p w:rsidR="007C4069" w:rsidRDefault="00BD7A88" w:rsidP="005C27D3">
            <w:pPr>
              <w:spacing w:line="360" w:lineRule="auto"/>
            </w:pPr>
            <w:r>
              <w:t>f)</w:t>
            </w:r>
            <w:r w:rsidR="00E95202">
              <w:t xml:space="preserve"> </w:t>
            </w:r>
            <w:proofErr w:type="gramStart"/>
            <w:r w:rsidR="007974B9">
              <w:t>24 :</w:t>
            </w:r>
            <w:proofErr w:type="gramEnd"/>
            <w:r w:rsidR="007974B9">
              <w:t xml:space="preserve"> 2 + 2</w:t>
            </w:r>
            <w:r w:rsidR="008D152B">
              <w:t xml:space="preserve"> </w:t>
            </w:r>
            <w:r w:rsidR="007C4069">
              <w:t xml:space="preserve"> =</w:t>
            </w:r>
            <w:r w:rsidR="007C4069">
              <w:br/>
              <w:t>………………………..</w:t>
            </w:r>
            <w:r w:rsidR="007C4069">
              <w:br/>
              <w:t>………………………..</w:t>
            </w:r>
          </w:p>
        </w:tc>
      </w:tr>
      <w:tr w:rsidR="00E95202" w:rsidTr="00BD7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895" w:type="dxa"/>
            <w:gridSpan w:val="2"/>
            <w:shd w:val="clear" w:color="auto" w:fill="auto"/>
          </w:tcPr>
          <w:p w:rsidR="00E95202" w:rsidRDefault="00E95202" w:rsidP="00E95202">
            <w:pPr>
              <w:spacing w:line="360" w:lineRule="auto"/>
            </w:pPr>
          </w:p>
          <w:p w:rsidR="00E95202" w:rsidRDefault="00BD7A88" w:rsidP="003D4506">
            <w:pPr>
              <w:spacing w:line="360" w:lineRule="auto"/>
            </w:pPr>
            <w:r>
              <w:t>g)</w:t>
            </w:r>
            <w:r w:rsidR="007974B9">
              <w:t xml:space="preserve"> 44 – 4 • 11</w:t>
            </w:r>
            <w:r w:rsidR="00E95202">
              <w:t xml:space="preserve"> =</w:t>
            </w:r>
            <w:r w:rsidR="00E95202">
              <w:br/>
              <w:t>…………………</w:t>
            </w:r>
            <w:proofErr w:type="gramStart"/>
            <w:r w:rsidR="00E95202">
              <w:t>…….</w:t>
            </w:r>
            <w:proofErr w:type="gramEnd"/>
            <w:r w:rsidR="00E95202">
              <w:t>.</w:t>
            </w:r>
            <w:r w:rsidR="00E95202">
              <w:br/>
              <w:t>………………………..</w:t>
            </w:r>
          </w:p>
        </w:tc>
        <w:tc>
          <w:tcPr>
            <w:tcW w:w="4284" w:type="dxa"/>
            <w:shd w:val="clear" w:color="auto" w:fill="auto"/>
          </w:tcPr>
          <w:p w:rsidR="00E95202" w:rsidRDefault="00E95202" w:rsidP="003E31B4">
            <w:pPr>
              <w:spacing w:line="360" w:lineRule="auto"/>
            </w:pPr>
          </w:p>
          <w:p w:rsidR="00E95202" w:rsidRDefault="00BD7A88" w:rsidP="003D4506">
            <w:pPr>
              <w:spacing w:line="360" w:lineRule="auto"/>
            </w:pPr>
            <w:r>
              <w:t>h)</w:t>
            </w:r>
            <w:r w:rsidR="00E95202">
              <w:t xml:space="preserve"> </w:t>
            </w:r>
            <w:proofErr w:type="gramStart"/>
            <w:r w:rsidR="003D4506">
              <w:t>24 :</w:t>
            </w:r>
            <w:proofErr w:type="gramEnd"/>
            <w:r w:rsidR="003D4506">
              <w:t xml:space="preserve"> (2 + 2)</w:t>
            </w:r>
            <w:r w:rsidR="00E95202">
              <w:t xml:space="preserve"> =</w:t>
            </w:r>
            <w:r w:rsidR="00E95202">
              <w:br/>
              <w:t>………………………..</w:t>
            </w:r>
            <w:r w:rsidR="00E95202">
              <w:br/>
              <w:t>………………………..</w:t>
            </w:r>
          </w:p>
        </w:tc>
      </w:tr>
      <w:tr w:rsidR="00BD7A88" w:rsidTr="00BD7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895" w:type="dxa"/>
            <w:gridSpan w:val="2"/>
            <w:shd w:val="clear" w:color="auto" w:fill="auto"/>
          </w:tcPr>
          <w:p w:rsidR="00BD7A88" w:rsidRDefault="00BD7A88" w:rsidP="00BD7A88">
            <w:pPr>
              <w:spacing w:line="360" w:lineRule="auto"/>
            </w:pPr>
          </w:p>
          <w:p w:rsidR="00BD7A88" w:rsidRDefault="00BD7A88" w:rsidP="00BD7A88">
            <w:pPr>
              <w:spacing w:line="360" w:lineRule="auto"/>
            </w:pPr>
            <w:r>
              <w:t xml:space="preserve">i) </w:t>
            </w:r>
            <w:r w:rsidR="003D4506">
              <w:t>(1 + 3) • 6</w:t>
            </w:r>
            <w:r>
              <w:t xml:space="preserve"> – </w:t>
            </w:r>
            <w:proofErr w:type="gramStart"/>
            <w:r>
              <w:t>5  =</w:t>
            </w:r>
            <w:proofErr w:type="gramEnd"/>
            <w:r>
              <w:br/>
              <w:t>………………………..</w:t>
            </w:r>
            <w:r>
              <w:br/>
              <w:t>………………………..</w:t>
            </w:r>
          </w:p>
          <w:p w:rsidR="00BD7A88" w:rsidRDefault="00BD7A88" w:rsidP="00BD7A88">
            <w:pPr>
              <w:spacing w:line="360" w:lineRule="auto"/>
            </w:pPr>
            <w:r>
              <w:t>………………………..</w:t>
            </w:r>
          </w:p>
        </w:tc>
        <w:tc>
          <w:tcPr>
            <w:tcW w:w="4284" w:type="dxa"/>
            <w:shd w:val="clear" w:color="auto" w:fill="auto"/>
          </w:tcPr>
          <w:p w:rsidR="00BD7A88" w:rsidRDefault="00BD7A88" w:rsidP="00BD7A88">
            <w:pPr>
              <w:spacing w:line="360" w:lineRule="auto"/>
            </w:pPr>
          </w:p>
          <w:p w:rsidR="00BD7A88" w:rsidRDefault="003D4506" w:rsidP="00BD7A88">
            <w:pPr>
              <w:spacing w:line="360" w:lineRule="auto"/>
            </w:pPr>
            <w:r>
              <w:t xml:space="preserve">l) </w:t>
            </w:r>
            <w:proofErr w:type="gramStart"/>
            <w:r>
              <w:t>25 :</w:t>
            </w:r>
            <w:proofErr w:type="gramEnd"/>
            <w:r>
              <w:t xml:space="preserve"> 5 + 10 : 2 – 2 • 2</w:t>
            </w:r>
            <w:r w:rsidR="00BD7A88">
              <w:t xml:space="preserve">  =</w:t>
            </w:r>
            <w:r w:rsidR="00BD7A88">
              <w:br/>
              <w:t>………………………..</w:t>
            </w:r>
            <w:r w:rsidR="00BD7A88">
              <w:br/>
              <w:t>………………………..</w:t>
            </w:r>
          </w:p>
          <w:p w:rsidR="00BD7A88" w:rsidRDefault="00BD7A88" w:rsidP="00BD7A88">
            <w:pPr>
              <w:spacing w:line="360" w:lineRule="auto"/>
            </w:pPr>
            <w:r>
              <w:t>………………………..</w:t>
            </w:r>
          </w:p>
        </w:tc>
      </w:tr>
      <w:tr w:rsidR="00BD7A88" w:rsidTr="00BD7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895" w:type="dxa"/>
            <w:gridSpan w:val="2"/>
            <w:shd w:val="clear" w:color="auto" w:fill="auto"/>
          </w:tcPr>
          <w:p w:rsidR="00BD7A88" w:rsidRDefault="00BD7A88" w:rsidP="00BD7A88">
            <w:pPr>
              <w:spacing w:line="360" w:lineRule="auto"/>
            </w:pPr>
          </w:p>
          <w:p w:rsidR="00BD7A88" w:rsidRDefault="003D4506" w:rsidP="00BD7A88">
            <w:pPr>
              <w:spacing w:line="360" w:lineRule="auto"/>
            </w:pPr>
            <w:r>
              <w:t xml:space="preserve">m) </w:t>
            </w:r>
            <w:proofErr w:type="gramStart"/>
            <w:r>
              <w:t>18 :</w:t>
            </w:r>
            <w:proofErr w:type="gramEnd"/>
            <w:r>
              <w:t xml:space="preserve"> 3 + 6 : 2</w:t>
            </w:r>
            <w:r w:rsidR="00BD7A88">
              <w:t xml:space="preserve">  =</w:t>
            </w:r>
            <w:r w:rsidR="00BD7A88">
              <w:br/>
              <w:t>………………………..</w:t>
            </w:r>
            <w:r w:rsidR="00BD7A88">
              <w:br/>
              <w:t>………………………..</w:t>
            </w:r>
          </w:p>
          <w:p w:rsidR="00BD7A88" w:rsidRDefault="00BD7A88" w:rsidP="00BD7A88">
            <w:pPr>
              <w:spacing w:line="360" w:lineRule="auto"/>
            </w:pPr>
            <w:r>
              <w:t>………………………..</w:t>
            </w:r>
          </w:p>
        </w:tc>
        <w:tc>
          <w:tcPr>
            <w:tcW w:w="4284" w:type="dxa"/>
            <w:shd w:val="clear" w:color="auto" w:fill="auto"/>
          </w:tcPr>
          <w:p w:rsidR="00BD7A88" w:rsidRDefault="00BD7A88" w:rsidP="00BD7A88">
            <w:pPr>
              <w:spacing w:line="360" w:lineRule="auto"/>
            </w:pPr>
          </w:p>
          <w:p w:rsidR="00BD7A88" w:rsidRDefault="00BD7A88" w:rsidP="00BD7A88">
            <w:pPr>
              <w:spacing w:line="360" w:lineRule="auto"/>
            </w:pPr>
            <w:r>
              <w:t xml:space="preserve">n) </w:t>
            </w:r>
            <w:r w:rsidR="003D4506">
              <w:t>1 + 1 • (1 + 1) =</w:t>
            </w:r>
            <w:r>
              <w:br/>
              <w:t>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br/>
              <w:t>………………………..</w:t>
            </w:r>
          </w:p>
          <w:p w:rsidR="00BD7A88" w:rsidRDefault="00BD7A88" w:rsidP="00BD7A88">
            <w:pPr>
              <w:spacing w:line="360" w:lineRule="auto"/>
            </w:pPr>
            <w:r>
              <w:t>………………………..</w:t>
            </w:r>
          </w:p>
        </w:tc>
      </w:tr>
      <w:tr w:rsidR="003D4506" w:rsidTr="00BD7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895" w:type="dxa"/>
            <w:gridSpan w:val="2"/>
            <w:shd w:val="clear" w:color="auto" w:fill="auto"/>
          </w:tcPr>
          <w:p w:rsidR="003D4506" w:rsidRDefault="003D4506" w:rsidP="003D4506">
            <w:pPr>
              <w:spacing w:line="360" w:lineRule="auto"/>
            </w:pPr>
            <w:r>
              <w:t>o) 1 + 3 • (4 – 2</w:t>
            </w:r>
            <w:proofErr w:type="gramStart"/>
            <w:r>
              <w:t>)  =</w:t>
            </w:r>
            <w:proofErr w:type="gramEnd"/>
            <w:r>
              <w:br/>
              <w:t>………………………..</w:t>
            </w:r>
            <w:r>
              <w:br/>
              <w:t>………………………..</w:t>
            </w:r>
          </w:p>
          <w:p w:rsidR="003D4506" w:rsidRDefault="003D4506" w:rsidP="003D4506">
            <w:pPr>
              <w:spacing w:line="360" w:lineRule="auto"/>
            </w:pPr>
            <w:r>
              <w:t>………………………..</w:t>
            </w:r>
          </w:p>
        </w:tc>
        <w:tc>
          <w:tcPr>
            <w:tcW w:w="4284" w:type="dxa"/>
            <w:shd w:val="clear" w:color="auto" w:fill="auto"/>
          </w:tcPr>
          <w:p w:rsidR="003D4506" w:rsidRDefault="003D4506" w:rsidP="003D4506">
            <w:pPr>
              <w:spacing w:line="360" w:lineRule="auto"/>
            </w:pPr>
            <w:r>
              <w:t xml:space="preserve">p)  </w:t>
            </w:r>
            <w:proofErr w:type="gramStart"/>
            <w:r>
              <w:t>36 :</w:t>
            </w:r>
            <w:proofErr w:type="gramEnd"/>
            <w:r>
              <w:t xml:space="preserve"> 9 – (2 + 3) : 5 =</w:t>
            </w:r>
            <w:r>
              <w:br/>
              <w:t>………………………..</w:t>
            </w:r>
            <w:r>
              <w:br/>
              <w:t>………………………..</w:t>
            </w:r>
          </w:p>
          <w:p w:rsidR="003D4506" w:rsidRDefault="003D4506" w:rsidP="003D4506">
            <w:pPr>
              <w:spacing w:line="360" w:lineRule="auto"/>
            </w:pPr>
            <w:r>
              <w:t>………………………..</w:t>
            </w:r>
          </w:p>
        </w:tc>
      </w:tr>
    </w:tbl>
    <w:p w:rsidR="00343B7C" w:rsidRDefault="00654239" w:rsidP="00BD7A88">
      <w:pPr>
        <w:pStyle w:val="ESERCIZIO2"/>
        <w:numPr>
          <w:ilvl w:val="0"/>
          <w:numId w:val="0"/>
        </w:numPr>
        <w:spacing w:line="360" w:lineRule="auto"/>
        <w:rPr>
          <w:sz w:val="20"/>
        </w:rPr>
      </w:pPr>
      <w:r>
        <w:rPr>
          <w:noProof/>
          <w:sz w:val="20"/>
        </w:rPr>
        <w:drawing>
          <wp:inline distT="0" distB="0" distL="0" distR="0" wp14:anchorId="56BF03F8">
            <wp:extent cx="5772785" cy="35242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7278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B7C" w:rsidRDefault="00343B7C" w:rsidP="00BD7A88">
      <w:pPr>
        <w:pStyle w:val="ESERCIZIO2"/>
        <w:numPr>
          <w:ilvl w:val="0"/>
          <w:numId w:val="0"/>
        </w:numPr>
        <w:spacing w:line="360" w:lineRule="auto"/>
        <w:rPr>
          <w:sz w:val="20"/>
        </w:rPr>
      </w:pPr>
    </w:p>
    <w:p w:rsidR="00343B7C" w:rsidRPr="00343B7C" w:rsidRDefault="00343B7C" w:rsidP="00BD7A88">
      <w:pPr>
        <w:pStyle w:val="ESERCIZIO2"/>
        <w:numPr>
          <w:ilvl w:val="0"/>
          <w:numId w:val="0"/>
        </w:numPr>
        <w:spacing w:line="360" w:lineRule="auto"/>
        <w:rPr>
          <w:sz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22"/>
        <w:gridCol w:w="4199"/>
      </w:tblGrid>
      <w:tr w:rsidR="00E95202" w:rsidTr="003E31B4">
        <w:tc>
          <w:tcPr>
            <w:tcW w:w="4753" w:type="dxa"/>
            <w:shd w:val="clear" w:color="auto" w:fill="auto"/>
          </w:tcPr>
          <w:p w:rsidR="00E95202" w:rsidRDefault="00E95202" w:rsidP="003E31B4"/>
          <w:p w:rsidR="00E95202" w:rsidRDefault="003C20F8" w:rsidP="003E31B4">
            <w:pPr>
              <w:spacing w:line="360" w:lineRule="auto"/>
            </w:pPr>
            <w:r>
              <w:t xml:space="preserve"> a) </w:t>
            </w:r>
            <w:proofErr w:type="gramStart"/>
            <w:r w:rsidR="003D4506">
              <w:t>54 :</w:t>
            </w:r>
            <w:proofErr w:type="gramEnd"/>
            <w:r w:rsidR="003D4506">
              <w:t xml:space="preserve"> 9 – (17 + 3) : 5 =</w:t>
            </w:r>
            <w:r w:rsidR="00E95202">
              <w:br/>
              <w:t>………………………..</w:t>
            </w:r>
            <w:r w:rsidR="00E95202">
              <w:br/>
              <w:t>………………………..</w:t>
            </w:r>
          </w:p>
          <w:p w:rsidR="00E95202" w:rsidRDefault="00E95202" w:rsidP="003E31B4">
            <w:pPr>
              <w:spacing w:line="360" w:lineRule="auto"/>
            </w:pPr>
            <w:r>
              <w:t>………………………..</w:t>
            </w:r>
          </w:p>
        </w:tc>
        <w:tc>
          <w:tcPr>
            <w:tcW w:w="4284" w:type="dxa"/>
            <w:shd w:val="clear" w:color="auto" w:fill="auto"/>
          </w:tcPr>
          <w:p w:rsidR="00E95202" w:rsidRDefault="00E95202" w:rsidP="003E31B4"/>
          <w:p w:rsidR="00E95202" w:rsidRDefault="003C20F8" w:rsidP="003E31B4">
            <w:pPr>
              <w:spacing w:line="360" w:lineRule="auto"/>
            </w:pPr>
            <w:r>
              <w:t>b)</w:t>
            </w:r>
            <w:r w:rsidR="00E95202">
              <w:t xml:space="preserve"> </w:t>
            </w:r>
            <w:r w:rsidR="009413D2">
              <w:t xml:space="preserve">1 + 2 • 2 • </w:t>
            </w:r>
            <w:proofErr w:type="gramStart"/>
            <w:r w:rsidR="009413D2">
              <w:t xml:space="preserve">2 </w:t>
            </w:r>
            <w:r w:rsidR="00E95202">
              <w:t xml:space="preserve"> =</w:t>
            </w:r>
            <w:proofErr w:type="gramEnd"/>
            <w:r w:rsidR="00E95202">
              <w:br/>
              <w:t>………………………..</w:t>
            </w:r>
            <w:r w:rsidR="00E95202">
              <w:br/>
              <w:t>………………………..</w:t>
            </w:r>
          </w:p>
          <w:p w:rsidR="00E95202" w:rsidRDefault="00E95202" w:rsidP="003E31B4">
            <w:pPr>
              <w:spacing w:line="360" w:lineRule="auto"/>
            </w:pPr>
            <w:r>
              <w:t>………………………..</w:t>
            </w:r>
          </w:p>
        </w:tc>
      </w:tr>
      <w:tr w:rsidR="00E95202" w:rsidTr="003E31B4">
        <w:tc>
          <w:tcPr>
            <w:tcW w:w="4753" w:type="dxa"/>
            <w:shd w:val="clear" w:color="auto" w:fill="auto"/>
          </w:tcPr>
          <w:p w:rsidR="00E95202" w:rsidRDefault="00E95202" w:rsidP="003E31B4"/>
          <w:p w:rsidR="00E95202" w:rsidRDefault="003C20F8" w:rsidP="003E31B4">
            <w:pPr>
              <w:spacing w:line="360" w:lineRule="auto"/>
            </w:pPr>
            <w:r>
              <w:t>c)</w:t>
            </w:r>
            <w:r w:rsidR="009413D2">
              <w:t xml:space="preserve"> 2 + (3 + 4) • 5</w:t>
            </w:r>
            <w:r w:rsidR="00E95202">
              <w:t xml:space="preserve"> =</w:t>
            </w:r>
            <w:r w:rsidR="00E95202">
              <w:br/>
              <w:t>…………………</w:t>
            </w:r>
            <w:proofErr w:type="gramStart"/>
            <w:r w:rsidR="00E95202">
              <w:t>…….</w:t>
            </w:r>
            <w:proofErr w:type="gramEnd"/>
            <w:r w:rsidR="00E95202">
              <w:t>.</w:t>
            </w:r>
            <w:r w:rsidR="00E95202">
              <w:br/>
              <w:t>………………………..</w:t>
            </w:r>
          </w:p>
          <w:p w:rsidR="00E95202" w:rsidRDefault="00E95202" w:rsidP="003E31B4">
            <w:pPr>
              <w:spacing w:line="360" w:lineRule="auto"/>
            </w:pPr>
            <w:r>
              <w:t>………………………..</w:t>
            </w:r>
          </w:p>
          <w:p w:rsidR="00E95202" w:rsidRDefault="00E95202" w:rsidP="003E31B4">
            <w:pPr>
              <w:pStyle w:val="ESERCIZIO2"/>
              <w:numPr>
                <w:ilvl w:val="0"/>
                <w:numId w:val="0"/>
              </w:numPr>
              <w:spacing w:line="360" w:lineRule="auto"/>
            </w:pPr>
          </w:p>
        </w:tc>
        <w:tc>
          <w:tcPr>
            <w:tcW w:w="4284" w:type="dxa"/>
            <w:shd w:val="clear" w:color="auto" w:fill="auto"/>
          </w:tcPr>
          <w:p w:rsidR="00E95202" w:rsidRDefault="00E95202" w:rsidP="003E31B4"/>
          <w:p w:rsidR="00E95202" w:rsidRDefault="003C20F8" w:rsidP="003E31B4">
            <w:pPr>
              <w:spacing w:line="360" w:lineRule="auto"/>
            </w:pPr>
            <w:r>
              <w:t>d)</w:t>
            </w:r>
            <w:r w:rsidR="00E95202">
              <w:t xml:space="preserve"> </w:t>
            </w:r>
            <w:r w:rsidR="009413D2">
              <w:t>7 • 8 – (6 – 3) • 4</w:t>
            </w:r>
            <w:r w:rsidR="00E95202">
              <w:t xml:space="preserve"> =</w:t>
            </w:r>
            <w:r w:rsidR="00E95202">
              <w:br/>
              <w:t>…………………</w:t>
            </w:r>
            <w:proofErr w:type="gramStart"/>
            <w:r w:rsidR="00E95202">
              <w:t>…….</w:t>
            </w:r>
            <w:proofErr w:type="gramEnd"/>
            <w:r w:rsidR="00E95202">
              <w:t>.</w:t>
            </w:r>
            <w:r w:rsidR="00E95202">
              <w:br/>
              <w:t>………………………..</w:t>
            </w:r>
          </w:p>
          <w:p w:rsidR="00E95202" w:rsidRDefault="00E95202" w:rsidP="003E31B4">
            <w:pPr>
              <w:spacing w:line="360" w:lineRule="auto"/>
            </w:pPr>
            <w:r>
              <w:t>………………………..</w:t>
            </w:r>
          </w:p>
        </w:tc>
      </w:tr>
      <w:tr w:rsidR="00E95202" w:rsidTr="003E31B4">
        <w:tc>
          <w:tcPr>
            <w:tcW w:w="4753" w:type="dxa"/>
            <w:shd w:val="clear" w:color="auto" w:fill="auto"/>
          </w:tcPr>
          <w:p w:rsidR="00E95202" w:rsidRDefault="00E95202" w:rsidP="003E31B4"/>
          <w:p w:rsidR="00E95202" w:rsidRDefault="003C20F8" w:rsidP="003E31B4">
            <w:pPr>
              <w:spacing w:line="360" w:lineRule="auto"/>
            </w:pPr>
            <w:r>
              <w:t>e)</w:t>
            </w:r>
            <w:r w:rsidR="00E95202">
              <w:t xml:space="preserve"> </w:t>
            </w:r>
            <w:proofErr w:type="gramStart"/>
            <w:r w:rsidR="009413D2">
              <w:t>128 :</w:t>
            </w:r>
            <w:proofErr w:type="gramEnd"/>
            <w:r w:rsidR="009413D2">
              <w:t xml:space="preserve"> (2 • 2 • 2 • 2) </w:t>
            </w:r>
            <w:r w:rsidR="00E95202">
              <w:t>=</w:t>
            </w:r>
            <w:r w:rsidR="00E95202">
              <w:br/>
              <w:t>………………………..</w:t>
            </w:r>
            <w:r w:rsidR="00E95202">
              <w:br/>
              <w:t>………………………..</w:t>
            </w:r>
          </w:p>
          <w:p w:rsidR="00E95202" w:rsidRDefault="00E95202" w:rsidP="003E31B4">
            <w:pPr>
              <w:spacing w:line="360" w:lineRule="auto"/>
            </w:pPr>
            <w:r>
              <w:t>………………………..</w:t>
            </w:r>
          </w:p>
          <w:p w:rsidR="00534477" w:rsidRDefault="00534477" w:rsidP="003E31B4">
            <w:pPr>
              <w:spacing w:line="360" w:lineRule="auto"/>
            </w:pPr>
            <w:r>
              <w:t>………………………..</w:t>
            </w:r>
          </w:p>
        </w:tc>
        <w:tc>
          <w:tcPr>
            <w:tcW w:w="4284" w:type="dxa"/>
            <w:shd w:val="clear" w:color="auto" w:fill="auto"/>
          </w:tcPr>
          <w:p w:rsidR="00E95202" w:rsidRDefault="00E95202" w:rsidP="003E31B4"/>
          <w:p w:rsidR="00E95202" w:rsidRDefault="003C20F8" w:rsidP="003E31B4">
            <w:pPr>
              <w:spacing w:line="360" w:lineRule="auto"/>
            </w:pPr>
            <w:r>
              <w:t>f)</w:t>
            </w:r>
            <w:r w:rsidR="00E95202">
              <w:t xml:space="preserve"> </w:t>
            </w:r>
            <w:r w:rsidR="009413D2">
              <w:t xml:space="preserve">28 – 4 • [2 + 5 • (7 – 6)] </w:t>
            </w:r>
            <w:r w:rsidR="00E95202">
              <w:t>=</w:t>
            </w:r>
            <w:r w:rsidR="00E95202">
              <w:br/>
              <w:t>…………………</w:t>
            </w:r>
            <w:proofErr w:type="gramStart"/>
            <w:r w:rsidR="00E95202">
              <w:t>…….</w:t>
            </w:r>
            <w:proofErr w:type="gramEnd"/>
            <w:r w:rsidR="00E95202">
              <w:t>.</w:t>
            </w:r>
            <w:r w:rsidR="00E95202">
              <w:br/>
              <w:t>………………………..</w:t>
            </w:r>
          </w:p>
          <w:p w:rsidR="00E95202" w:rsidRDefault="00E95202" w:rsidP="003E31B4">
            <w:pPr>
              <w:spacing w:line="360" w:lineRule="auto"/>
            </w:pPr>
            <w:r>
              <w:t>………………………..</w:t>
            </w:r>
          </w:p>
          <w:p w:rsidR="00534477" w:rsidRDefault="00534477" w:rsidP="003E31B4">
            <w:pPr>
              <w:spacing w:line="360" w:lineRule="auto"/>
            </w:pPr>
            <w:r>
              <w:t>………………………..</w:t>
            </w:r>
          </w:p>
        </w:tc>
      </w:tr>
      <w:tr w:rsidR="00E95202" w:rsidTr="003E31B4">
        <w:tc>
          <w:tcPr>
            <w:tcW w:w="4753" w:type="dxa"/>
            <w:shd w:val="clear" w:color="auto" w:fill="auto"/>
          </w:tcPr>
          <w:p w:rsidR="00E95202" w:rsidRDefault="00E95202" w:rsidP="00534477"/>
          <w:p w:rsidR="00E95202" w:rsidRDefault="003C20F8" w:rsidP="003E31B4">
            <w:pPr>
              <w:spacing w:line="360" w:lineRule="auto"/>
            </w:pPr>
            <w:r>
              <w:t>g)</w:t>
            </w:r>
            <w:r w:rsidR="00E95202">
              <w:t xml:space="preserve"> </w:t>
            </w:r>
            <w:proofErr w:type="gramStart"/>
            <w:r w:rsidR="009413D2">
              <w:t>18 :</w:t>
            </w:r>
            <w:proofErr w:type="gramEnd"/>
            <w:r w:rsidR="009413D2">
              <w:t xml:space="preserve"> [(6 – 2 • 3) • 3 + 1] </w:t>
            </w:r>
            <w:r w:rsidR="00E95202">
              <w:t>=</w:t>
            </w:r>
            <w:r w:rsidR="00E95202">
              <w:br/>
              <w:t>………………………..</w:t>
            </w:r>
            <w:r w:rsidR="00E95202">
              <w:br/>
              <w:t>………………………..</w:t>
            </w:r>
          </w:p>
          <w:p w:rsidR="00E95202" w:rsidRDefault="00E95202" w:rsidP="00534477">
            <w:pPr>
              <w:spacing w:line="360" w:lineRule="auto"/>
            </w:pPr>
            <w:r>
              <w:t>………………………..</w:t>
            </w:r>
          </w:p>
          <w:p w:rsidR="00534477" w:rsidRDefault="00534477" w:rsidP="00534477">
            <w:pPr>
              <w:spacing w:line="360" w:lineRule="auto"/>
            </w:pPr>
            <w:r>
              <w:t>………………………..</w:t>
            </w:r>
          </w:p>
        </w:tc>
        <w:tc>
          <w:tcPr>
            <w:tcW w:w="4284" w:type="dxa"/>
            <w:shd w:val="clear" w:color="auto" w:fill="auto"/>
          </w:tcPr>
          <w:p w:rsidR="00E95202" w:rsidRDefault="00E95202" w:rsidP="00534477"/>
          <w:p w:rsidR="00E95202" w:rsidRDefault="003C20F8" w:rsidP="00534477">
            <w:pPr>
              <w:spacing w:line="360" w:lineRule="auto"/>
            </w:pPr>
            <w:r>
              <w:t>h)</w:t>
            </w:r>
            <w:r w:rsidR="00E95202">
              <w:t xml:space="preserve"> </w:t>
            </w:r>
            <w:r w:rsidR="009413D2">
              <w:t>1 + 2 • (3 – 1) • (</w:t>
            </w:r>
            <w:proofErr w:type="gramStart"/>
            <w:r w:rsidR="009413D2">
              <w:t>12 :</w:t>
            </w:r>
            <w:proofErr w:type="gramEnd"/>
            <w:r w:rsidR="009413D2">
              <w:t xml:space="preserve"> 2) </w:t>
            </w:r>
            <w:r w:rsidR="00E95202">
              <w:t>=</w:t>
            </w:r>
            <w:r w:rsidR="00E95202">
              <w:br/>
              <w:t>………………………..</w:t>
            </w:r>
            <w:r w:rsidR="00E95202">
              <w:br/>
              <w:t>………………………..</w:t>
            </w:r>
          </w:p>
          <w:p w:rsidR="00E95202" w:rsidRDefault="00E95202" w:rsidP="00534477">
            <w:pPr>
              <w:spacing w:line="360" w:lineRule="auto"/>
            </w:pPr>
            <w:r>
              <w:t>………………………..</w:t>
            </w:r>
            <w:r w:rsidR="00534477">
              <w:br/>
              <w:t>………………………..</w:t>
            </w:r>
          </w:p>
        </w:tc>
      </w:tr>
      <w:tr w:rsidR="00534477" w:rsidTr="003E31B4">
        <w:tc>
          <w:tcPr>
            <w:tcW w:w="4753" w:type="dxa"/>
            <w:shd w:val="clear" w:color="auto" w:fill="auto"/>
          </w:tcPr>
          <w:p w:rsidR="00534477" w:rsidRDefault="00534477" w:rsidP="00534477"/>
          <w:p w:rsidR="00534477" w:rsidRDefault="003C20F8" w:rsidP="00534477">
            <w:pPr>
              <w:spacing w:line="360" w:lineRule="auto"/>
            </w:pPr>
            <w:r>
              <w:t xml:space="preserve">i) </w:t>
            </w:r>
            <w:r w:rsidR="009413D2">
              <w:t>{2 + 2</w:t>
            </w:r>
            <w:proofErr w:type="gramStart"/>
            <w:r w:rsidR="009413D2">
              <w:t>•[</w:t>
            </w:r>
            <w:proofErr w:type="gramEnd"/>
            <w:r w:rsidR="009413D2">
              <w:t>2 + 2•(2 + 2)]} : 2</w:t>
            </w:r>
            <w:r>
              <w:t xml:space="preserve"> </w:t>
            </w:r>
            <w:r w:rsidR="00707BD9">
              <w:t xml:space="preserve"> </w:t>
            </w:r>
            <w:r w:rsidR="00534477">
              <w:t xml:space="preserve">  =</w:t>
            </w:r>
            <w:r w:rsidR="00534477">
              <w:br/>
              <w:t>………………………</w:t>
            </w:r>
            <w:r w:rsidR="00707BD9">
              <w:t>………….</w:t>
            </w:r>
            <w:r w:rsidR="00534477">
              <w:br/>
              <w:t>………………………</w:t>
            </w:r>
            <w:r w:rsidR="00707BD9">
              <w:t>………….</w:t>
            </w:r>
          </w:p>
          <w:p w:rsidR="00534477" w:rsidRDefault="00534477" w:rsidP="00534477">
            <w:pPr>
              <w:spacing w:line="360" w:lineRule="auto"/>
            </w:pPr>
            <w:r>
              <w:t>………………………</w:t>
            </w:r>
            <w:r w:rsidR="00707BD9">
              <w:t>………….</w:t>
            </w:r>
          </w:p>
          <w:p w:rsidR="00534477" w:rsidRDefault="00534477" w:rsidP="00707BD9">
            <w:pPr>
              <w:spacing w:line="360" w:lineRule="auto"/>
            </w:pPr>
            <w:r>
              <w:t>………………………</w:t>
            </w:r>
            <w:r w:rsidR="00707BD9">
              <w:t>………….</w:t>
            </w:r>
          </w:p>
          <w:p w:rsidR="00707BD9" w:rsidRDefault="00707BD9" w:rsidP="00707BD9">
            <w:pPr>
              <w:spacing w:line="360" w:lineRule="auto"/>
            </w:pPr>
            <w:r>
              <w:t>………………………………….</w:t>
            </w:r>
          </w:p>
          <w:p w:rsidR="00707BD9" w:rsidRDefault="00707BD9" w:rsidP="00534477"/>
        </w:tc>
        <w:tc>
          <w:tcPr>
            <w:tcW w:w="4284" w:type="dxa"/>
            <w:shd w:val="clear" w:color="auto" w:fill="auto"/>
          </w:tcPr>
          <w:p w:rsidR="00534477" w:rsidRDefault="00534477" w:rsidP="00534477"/>
          <w:p w:rsidR="00534477" w:rsidRDefault="003D4506" w:rsidP="00534477">
            <w:pPr>
              <w:spacing w:line="360" w:lineRule="auto"/>
            </w:pPr>
            <w:r>
              <w:t>l</w:t>
            </w:r>
            <w:r w:rsidR="003C20F8">
              <w:t xml:space="preserve">) </w:t>
            </w:r>
            <w:r w:rsidR="009413D2">
              <w:t>9+8</w:t>
            </w:r>
            <w:proofErr w:type="gramStart"/>
            <w:r w:rsidR="009413D2">
              <w:t>•{</w:t>
            </w:r>
            <w:proofErr w:type="gramEnd"/>
            <w:r w:rsidR="009413D2">
              <w:t>7+6•[5 + 4•(3 + 2•1)]}</w:t>
            </w:r>
            <w:r w:rsidR="00534477">
              <w:t>=</w:t>
            </w:r>
            <w:r w:rsidR="00534477">
              <w:br/>
              <w:t>………………………</w:t>
            </w:r>
            <w:r w:rsidR="00707BD9">
              <w:t>………….</w:t>
            </w:r>
            <w:r w:rsidR="00534477">
              <w:br/>
              <w:t>………………………</w:t>
            </w:r>
            <w:r w:rsidR="00707BD9">
              <w:t>………….</w:t>
            </w:r>
          </w:p>
          <w:p w:rsidR="00534477" w:rsidRDefault="00534477" w:rsidP="00534477">
            <w:pPr>
              <w:spacing w:line="360" w:lineRule="auto"/>
            </w:pPr>
            <w:r>
              <w:t>………………………</w:t>
            </w:r>
            <w:r w:rsidR="00707BD9">
              <w:t>………….</w:t>
            </w:r>
          </w:p>
          <w:p w:rsidR="00534477" w:rsidRDefault="00534477" w:rsidP="00707BD9">
            <w:pPr>
              <w:spacing w:line="360" w:lineRule="auto"/>
            </w:pPr>
            <w:r>
              <w:t>………………………</w:t>
            </w:r>
            <w:r w:rsidR="00707BD9">
              <w:t>………….</w:t>
            </w:r>
          </w:p>
          <w:p w:rsidR="00707BD9" w:rsidRDefault="00707BD9" w:rsidP="00707BD9">
            <w:pPr>
              <w:spacing w:line="360" w:lineRule="auto"/>
            </w:pPr>
            <w:r>
              <w:t>………………………………….</w:t>
            </w:r>
          </w:p>
          <w:p w:rsidR="00707BD9" w:rsidRDefault="00707BD9" w:rsidP="00534477"/>
        </w:tc>
      </w:tr>
    </w:tbl>
    <w:p w:rsidR="00195BF4" w:rsidRPr="00343B7C" w:rsidRDefault="00654239" w:rsidP="00D414B1">
      <w:pPr>
        <w:pStyle w:val="ESERCIZIO2"/>
        <w:numPr>
          <w:ilvl w:val="0"/>
          <w:numId w:val="0"/>
        </w:numPr>
        <w:spacing w:line="360" w:lineRule="auto"/>
        <w:ind w:left="720" w:hanging="360"/>
        <w:rPr>
          <w:sz w:val="20"/>
        </w:rPr>
      </w:pPr>
      <w:r>
        <w:rPr>
          <w:noProof/>
        </w:rPr>
        <w:drawing>
          <wp:inline distT="0" distB="0" distL="0" distR="0" wp14:anchorId="088A1E59">
            <wp:extent cx="5791835" cy="3429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9183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BF4" w:rsidRPr="00343B7C" w:rsidSect="00195BF4">
      <w:headerReference w:type="even" r:id="rId12"/>
      <w:headerReference w:type="default" r:id="rId13"/>
      <w:type w:val="continuous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79" w:rsidRDefault="00E93879">
      <w:r>
        <w:separator/>
      </w:r>
    </w:p>
  </w:endnote>
  <w:endnote w:type="continuationSeparator" w:id="0">
    <w:p w:rsidR="00E93879" w:rsidRDefault="00E9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79" w:rsidRDefault="00E93879">
      <w:r>
        <w:separator/>
      </w:r>
    </w:p>
  </w:footnote>
  <w:footnote w:type="continuationSeparator" w:id="0">
    <w:p w:rsidR="00E93879" w:rsidRDefault="00E9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6414"/>
    <w:rsid w:val="000263B9"/>
    <w:rsid w:val="00036910"/>
    <w:rsid w:val="0006098A"/>
    <w:rsid w:val="000961EF"/>
    <w:rsid w:val="000B209A"/>
    <w:rsid w:val="00110338"/>
    <w:rsid w:val="0011132F"/>
    <w:rsid w:val="001626C0"/>
    <w:rsid w:val="001779B2"/>
    <w:rsid w:val="00187CC3"/>
    <w:rsid w:val="00195BF4"/>
    <w:rsid w:val="001B5979"/>
    <w:rsid w:val="001C291F"/>
    <w:rsid w:val="001F6F4A"/>
    <w:rsid w:val="002031B2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43B7C"/>
    <w:rsid w:val="00354429"/>
    <w:rsid w:val="00360519"/>
    <w:rsid w:val="003954FC"/>
    <w:rsid w:val="003A5B1B"/>
    <w:rsid w:val="003C20F8"/>
    <w:rsid w:val="003D4506"/>
    <w:rsid w:val="003E31B4"/>
    <w:rsid w:val="0042532B"/>
    <w:rsid w:val="00467FC3"/>
    <w:rsid w:val="00495A8D"/>
    <w:rsid w:val="00517DC4"/>
    <w:rsid w:val="00534477"/>
    <w:rsid w:val="00597808"/>
    <w:rsid w:val="005B2798"/>
    <w:rsid w:val="005C27D3"/>
    <w:rsid w:val="00604D22"/>
    <w:rsid w:val="00610F04"/>
    <w:rsid w:val="00647629"/>
    <w:rsid w:val="00654239"/>
    <w:rsid w:val="006C6042"/>
    <w:rsid w:val="006E1408"/>
    <w:rsid w:val="00707BD9"/>
    <w:rsid w:val="00723A9D"/>
    <w:rsid w:val="00747F3F"/>
    <w:rsid w:val="007758FD"/>
    <w:rsid w:val="007974B9"/>
    <w:rsid w:val="007C4069"/>
    <w:rsid w:val="007F0B6D"/>
    <w:rsid w:val="008525C7"/>
    <w:rsid w:val="008800AE"/>
    <w:rsid w:val="008B5E94"/>
    <w:rsid w:val="008D152B"/>
    <w:rsid w:val="0091257D"/>
    <w:rsid w:val="009413D2"/>
    <w:rsid w:val="009454F2"/>
    <w:rsid w:val="009553C5"/>
    <w:rsid w:val="009A50E4"/>
    <w:rsid w:val="00A0546B"/>
    <w:rsid w:val="00A30242"/>
    <w:rsid w:val="00A755BE"/>
    <w:rsid w:val="00A87782"/>
    <w:rsid w:val="00A923B3"/>
    <w:rsid w:val="00AE17EC"/>
    <w:rsid w:val="00B553E0"/>
    <w:rsid w:val="00BB6331"/>
    <w:rsid w:val="00BC6AA6"/>
    <w:rsid w:val="00BD7A88"/>
    <w:rsid w:val="00C302C4"/>
    <w:rsid w:val="00C37BDF"/>
    <w:rsid w:val="00C44E61"/>
    <w:rsid w:val="00C96F32"/>
    <w:rsid w:val="00CB2EFA"/>
    <w:rsid w:val="00D22248"/>
    <w:rsid w:val="00D414B1"/>
    <w:rsid w:val="00D50A23"/>
    <w:rsid w:val="00D843C5"/>
    <w:rsid w:val="00D91241"/>
    <w:rsid w:val="00DA6E54"/>
    <w:rsid w:val="00DE7E03"/>
    <w:rsid w:val="00E241DB"/>
    <w:rsid w:val="00E32566"/>
    <w:rsid w:val="00E32F03"/>
    <w:rsid w:val="00E61218"/>
    <w:rsid w:val="00E93879"/>
    <w:rsid w:val="00E95202"/>
    <w:rsid w:val="00EC03CA"/>
    <w:rsid w:val="00ED3E3B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9AC728-F73D-4D65-A063-8E3F4C3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19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A4D7-5A5C-4E63-8437-0FDC9E92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4</TotalTime>
  <Pages>2</Pages>
  <Words>257</Words>
  <Characters>1350</Characters>
  <Application>Microsoft Office Word</Application>
  <DocSecurity>0</DocSecurity>
  <Lines>39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2018-01-04T17:09:00Z</dcterms:created>
  <dcterms:modified xsi:type="dcterms:W3CDTF">2018-03-13T15:58:00Z</dcterms:modified>
</cp:coreProperties>
</file>