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4"/>
        <w:gridCol w:w="7903"/>
      </w:tblGrid>
      <w:tr w:rsidR="00D22248" w:rsidTr="00F1518B">
        <w:tc>
          <w:tcPr>
            <w:tcW w:w="1384" w:type="dxa"/>
          </w:tcPr>
          <w:p w:rsidR="00D22248" w:rsidRPr="00CB2EFA" w:rsidRDefault="00B756B0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2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3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5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4" o:spid="_x0000_s1026" style="position:absolute;margin-left:5.6pt;margin-top:-2.85pt;width:49.05pt;height:35.05pt;z-index:251657216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">
                      <v:group id="Group 163" o:spid="_x0000_s1027" style="position:absolute;left:2233;top:3277;width:981;height:455" coordorigin="2233,3193" coordsize="981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  <v:textbox>
                            <w:txbxContent>
                              <w:p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a/cMA&#10;AADaAAAADwAAAGRycy9kb3ducmV2LnhtbESPwWrDMBBE74H+g9hCb4mcgEtwLZuQpKWHHhqnl9wW&#10;ayMbWytjqbH791WhkOMwM2+YvJxtL240+taxgvUqAUFcO92yUfB1fl1uQfiArLF3TAp+yENZPCxy&#10;zLSb+ES3KhgRIewzVNCEMGRS+rohi37lBuLoXd1oMUQ5GqlHnCLc9nKTJM/SYstxocGB9g3VXfVt&#10;FXRv9nKUlw/z6Y/bMHBlDpgapZ4e590LiEBzuIf/2+9aQQp/V+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ta/cMAAADaAAAADwAAAAAAAAAAAAAAAACYAgAAZHJzL2Rv&#10;d25yZXYueG1sUEsFBgAAAAAEAAQA9QAAAIgDAAAAAA==&#10;" strokeweight="1pt"/>
                          <v:oval id="Oval 156" o:spid="_x0000_s1031" style="position:absolute;left:2989;top:3284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Nb8EA&#10;AADaAAAADwAAAGRycy9kb3ducmV2LnhtbESPQYvCMBSE7wv+h/AEL4umLmyRahQpuHi168Hjs3m2&#10;xealJNG2/94IC3scZuYbZrMbTCue5HxjWcFykYAgLq1uuFJw/j3MVyB8QNbYWiYFI3nYbScfG8y0&#10;7flEzyJUIkLYZ6igDqHLpPRlTQb9wnbE0btZZzBE6SqpHfYRblr5lSSpNNhwXKixo7ym8l48jAL3&#10;2Y35eMwPyyv/FN/9Sl/Ss1ZqNh32axCBhvAf/msftYIU3lfiD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TW/BAAAA2gAAAA8AAAAAAAAAAAAAAAAAmAIAAGRycy9kb3du&#10;cmV2LnhtbFBLBQYAAAAABAAEAPUAAACGAwAAAAA=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  <v:textbox>
                            <w:txbxContent>
                              <w:p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>
                      <wp:extent cx="711200" cy="373380"/>
                      <wp:effectExtent l="0" t="0" r="3175" b="0"/>
                      <wp:docPr id="152" name="Area di disegno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Area di disegno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15pt;height:15pt" o:ole="">
                  <v:imagedata r:id="rId8" o:title=""/>
                </v:shape>
                <o:OLEObject Type="Embed" ProgID="Equation.3" ShapeID="_x0000_i1025" DrawAspect="Content" ObjectID="_1551608144" r:id="rId9"/>
              </w:object>
            </w:r>
          </w:p>
        </w:tc>
        <w:tc>
          <w:tcPr>
            <w:tcW w:w="7903" w:type="dxa"/>
          </w:tcPr>
          <w:p w:rsidR="00D22248" w:rsidRPr="00747F3F" w:rsidRDefault="0001587F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Problemi risolvibili con le equazioni 4</w:t>
            </w:r>
          </w:p>
        </w:tc>
      </w:tr>
    </w:tbl>
    <w:p w:rsidR="00BA2DE1" w:rsidRDefault="00BA2DE1" w:rsidP="00FF1F7B">
      <w:pPr>
        <w:pStyle w:val="ESERCIZIO1"/>
      </w:pPr>
      <w:r>
        <w:t xml:space="preserve">Se a un numero aggiungo il suo doppio ottengo 111. </w:t>
      </w:r>
      <w:r>
        <w:br/>
        <w:t>Qual è il numero?</w:t>
      </w:r>
    </w:p>
    <w:p w:rsidR="008D1C73" w:rsidRDefault="008D1C73" w:rsidP="00FF1F7B">
      <w:pPr>
        <w:pStyle w:val="ESERCIZIO1"/>
      </w:pPr>
      <w:r>
        <w:t>Se al doppio di un numero aggiungo 22, ottengo come risultato il quadruplo del numero.</w:t>
      </w:r>
      <w:r w:rsidR="00BF45AA">
        <w:t xml:space="preserve"> Trova il numero.</w:t>
      </w:r>
    </w:p>
    <w:p w:rsidR="004E422E" w:rsidRDefault="00CD65FC" w:rsidP="00CD65FC">
      <w:pPr>
        <w:pStyle w:val="ESERCIZIO1"/>
      </w:pPr>
      <w:r>
        <w:t xml:space="preserve">Tre amici Lino, Pino e Gino devono dividersi la somma di 3'450 </w:t>
      </w:r>
      <w:proofErr w:type="spellStart"/>
      <w:r>
        <w:t>Fr</w:t>
      </w:r>
      <w:proofErr w:type="spellEnd"/>
      <w:r>
        <w:t>. in modo che il secondo abbia il triplo del primo e il terzo il doppio del secondo. Quanto spetta ad ognuno dei tre?</w:t>
      </w:r>
    </w:p>
    <w:p w:rsidR="00210426" w:rsidRDefault="00210426" w:rsidP="00FF1F7B">
      <w:pPr>
        <w:pStyle w:val="ESERCIZIO1"/>
      </w:pPr>
      <w:r>
        <w:t>Durante l’inverno viene organizzata una gara di sci. Il totale dei premi ammonta a 3200 </w:t>
      </w:r>
      <w:proofErr w:type="spellStart"/>
      <w:r>
        <w:t>Fr</w:t>
      </w:r>
      <w:proofErr w:type="spellEnd"/>
      <w:r>
        <w:t xml:space="preserve"> così suddivisi: il primo classificato riceverà 700 </w:t>
      </w:r>
      <w:proofErr w:type="spellStart"/>
      <w:r>
        <w:t>Fr</w:t>
      </w:r>
      <w:proofErr w:type="spellEnd"/>
      <w:r>
        <w:t xml:space="preserve"> in più del secondo, il terzo riceverà </w:t>
      </w:r>
      <w:smartTag w:uri="urn:schemas-microsoft-com:office:smarttags" w:element="metricconverter">
        <w:smartTagPr>
          <w:attr w:name="ProductID" w:val="800 in"/>
        </w:smartTagPr>
        <w:r>
          <w:t>800 in</w:t>
        </w:r>
      </w:smartTag>
      <w:r>
        <w:t xml:space="preserve"> meno del secondo.</w:t>
      </w:r>
      <w:r>
        <w:br/>
        <w:t>A quanto ammontano i tre premi?</w:t>
      </w:r>
    </w:p>
    <w:p w:rsidR="006E7730" w:rsidRDefault="006E7730" w:rsidP="00FF1F7B">
      <w:pPr>
        <w:pStyle w:val="ESERCIZIO1"/>
      </w:pPr>
      <w:r>
        <w:t>Il perimetro del rettangolo (formato unendo tre quadrati) misura 120 cm.</w:t>
      </w:r>
      <w:r>
        <w:br/>
        <w:t>Quanto misura il lato del quadrato piccolo?</w:t>
      </w:r>
      <w:r>
        <w:br/>
      </w:r>
      <w:r>
        <w:br/>
      </w:r>
      <w:r>
        <w:rPr>
          <w:noProof/>
          <w:snapToGrid/>
          <w:lang w:val="it-CH" w:eastAsia="it-CH"/>
        </w:rPr>
        <mc:AlternateContent>
          <mc:Choice Requires="wpc">
            <w:drawing>
              <wp:inline distT="0" distB="0" distL="0" distR="0">
                <wp:extent cx="2491740" cy="1203960"/>
                <wp:effectExtent l="0" t="0" r="0" b="0"/>
                <wp:docPr id="9" name="Area di disegno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" name="Rettangolo 10"/>
                        <wps:cNvSpPr/>
                        <wps:spPr>
                          <a:xfrm>
                            <a:off x="655320" y="7620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ttangolo 12"/>
                        <wps:cNvSpPr/>
                        <wps:spPr>
                          <a:xfrm>
                            <a:off x="655320" y="58674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ttangolo 13"/>
                        <wps:cNvSpPr/>
                        <wps:spPr>
                          <a:xfrm>
                            <a:off x="1165860" y="73320"/>
                            <a:ext cx="1023960" cy="10239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9" o:spid="_x0000_s1026" editas="canvas" style="width:196.2pt;height:94.8pt;mso-position-horizontal-relative:char;mso-position-vertical-relative:line" coordsize="24917,12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">
                <v:shape id="_x0000_s1027" type="#_x0000_t75" style="position:absolute;width:24917;height:12039;visibility:visible;mso-wrap-style:square">
                  <v:fill o:detectmouseclick="t"/>
                  <v:path o:connecttype="none"/>
                </v:shape>
                <v:rect id="Rettangolo 10" o:spid="_x0000_s1028" style="position:absolute;left:6553;top:762;width:5105;height:5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8WlcUA&#10;AADb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ZVef9EB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xaVxQAAANsAAAAPAAAAAAAAAAAAAAAAAJgCAABkcnMv&#10;ZG93bnJldi54bWxQSwUGAAAAAAQABAD1AAAAigMAAAAA&#10;" filled="f" strokecolor="black [3213]" strokeweight="1pt"/>
                <v:rect id="Rettangolo 12" o:spid="_x0000_s1029" style="position:absolute;left:6553;top:5867;width:5105;height:5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EtecMA&#10;AADbAAAADwAAAGRycy9kb3ducmV2LnhtbERPS2vCQBC+C/6HZYRepG70UErqKmKp5FAKPnrobcxO&#10;s6nZ2ZAdNf33XaHgbT6+58yXvW/UhbpYBzYwnWSgiMtga64MHPZvj8+goiBbbAKTgV+KsFwMB3PM&#10;bbjyli47qVQK4ZijASfS5lrH0pHHOAktceK+Q+dREuwqbTu8pnDf6FmWPWmPNacGhy2tHZWn3dkb&#10;+Cp6qX6mG3k/4fhzXLhj+fF6NOZh1K9eQAn1chf/uwub5s/g9ks6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EtecMAAADbAAAADwAAAAAAAAAAAAAAAACYAgAAZHJzL2Rv&#10;d25yZXYueG1sUEsFBgAAAAAEAAQA9QAAAIgDAAAAAA==&#10;" filled="f" strokecolor="black [3213]" strokeweight="1pt"/>
                <v:rect id="Rettangolo 13" o:spid="_x0000_s1030" style="position:absolute;left:11658;top:733;width:10240;height:10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2I4sMA&#10;AADbAAAADwAAAGRycy9kb3ducmV2LnhtbERPTWvCQBC9F/wPywi9iG5soZ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2I4sMAAADbAAAADwAAAAAAAAAAAAAAAACYAgAAZHJzL2Rv&#10;d25yZXYueG1sUEsFBgAAAAAEAAQA9QAAAIgDAAAAAA==&#10;" filled="f" strokecolor="black [3213]" strokeweight="1pt"/>
                <w10:anchorlock/>
              </v:group>
            </w:pict>
          </mc:Fallback>
        </mc:AlternateContent>
      </w:r>
    </w:p>
    <w:p w:rsidR="00BF45AA" w:rsidRDefault="00BF45AA" w:rsidP="00BF45AA">
      <w:pPr>
        <w:pStyle w:val="ESERCIZIO1"/>
      </w:pPr>
      <w:r>
        <w:t>La somma tra il quadruplo di un numero e 115 è uguale alla differenza tra il sestuplo del numero stesso e 19. Trova il numero.</w:t>
      </w:r>
    </w:p>
    <w:p w:rsidR="00210426" w:rsidRDefault="00FF1F7B" w:rsidP="00BE63AE">
      <w:pPr>
        <w:pStyle w:val="ESERCIZIO1"/>
      </w:pPr>
      <w:r>
        <w:t>In un cortile ci sono dei tricicli e delle biciclette. In tutto si contano 54 ruote. Le bici sono il triplo dei tricicli.</w:t>
      </w:r>
      <w:r>
        <w:br/>
        <w:t>Quanti tricicli ci sono nel cortile?</w:t>
      </w:r>
    </w:p>
    <w:p w:rsidR="00432CED" w:rsidRDefault="00432CED" w:rsidP="00432CED">
      <w:pPr>
        <w:pStyle w:val="ESERCIZIO1"/>
      </w:pPr>
      <w:r>
        <w:t xml:space="preserve">Un numero moltiplicato per </w:t>
      </w:r>
      <w:r w:rsidRPr="00432CED">
        <w:rPr>
          <w:position w:val="-24"/>
          <w:sz w:val="22"/>
          <w:szCs w:val="22"/>
        </w:rPr>
        <w:object w:dxaOrig="220" w:dyaOrig="620">
          <v:shape id="_x0000_i1026" type="#_x0000_t75" style="width:10.95pt;height:31.1pt" o:ole="">
            <v:imagedata r:id="rId10" o:title=""/>
          </v:shape>
          <o:OLEObject Type="Embed" ProgID="Equation.DSMT4" ShapeID="_x0000_i1026" DrawAspect="Content" ObjectID="_1551608145" r:id="rId11"/>
        </w:object>
      </w:r>
      <w:r>
        <w:t xml:space="preserve"> dà come risultato 0,7. Qual è il numero?</w:t>
      </w:r>
    </w:p>
    <w:p w:rsidR="004E422E" w:rsidRDefault="004E422E" w:rsidP="004E422E">
      <w:pPr>
        <w:pStyle w:val="ESERCIZIO1"/>
      </w:pPr>
      <w:r>
        <w:t xml:space="preserve">La base di un rettangolo è i 9/7 dell'altezza e il perimetro è di </w:t>
      </w:r>
      <w:smartTag w:uri="urn:schemas-microsoft-com:office:smarttags" w:element="metricconverter">
        <w:smartTagPr>
          <w:attr w:name="ProductID" w:val="768 cm"/>
        </w:smartTagPr>
        <w:r>
          <w:t>768 cm</w:t>
        </w:r>
      </w:smartTag>
      <w:r>
        <w:t>. Calcola l’area del rettangolo.</w:t>
      </w:r>
    </w:p>
    <w:p w:rsidR="004E422E" w:rsidRDefault="004E422E" w:rsidP="004E422E">
      <w:pPr>
        <w:pStyle w:val="ESERCIZIO1"/>
      </w:pPr>
      <w:r>
        <w:t>Trova un numero sapendo che se si aggiunge 3 ai suoi 3/8 si ottiene la metà del numero stesso.</w:t>
      </w:r>
    </w:p>
    <w:p w:rsidR="00210426" w:rsidRDefault="00210426" w:rsidP="00210426">
      <w:pPr>
        <w:pStyle w:val="ESERCIZIO1"/>
      </w:pPr>
      <w:r w:rsidRPr="00392464">
        <w:lastRenderedPageBreak/>
        <w:t xml:space="preserve">In un lavoro scritto di matematica </w:t>
      </w:r>
      <w:r>
        <w:t>1 allievo ha</w:t>
      </w:r>
      <w:r w:rsidRPr="00392464">
        <w:t xml:space="preserve"> ricevuto la nota 2, </w:t>
      </w:r>
      <w:r>
        <w:t>4</w:t>
      </w:r>
      <w:r w:rsidRPr="00392464">
        <w:t xml:space="preserve"> alliev</w:t>
      </w:r>
      <w:r>
        <w:t>i</w:t>
      </w:r>
      <w:r w:rsidRPr="00392464">
        <w:t xml:space="preserve"> la nota 3, 6 allievi la nota 4, </w:t>
      </w:r>
      <w:r>
        <w:t>5</w:t>
      </w:r>
      <w:r w:rsidRPr="00392464">
        <w:t xml:space="preserve"> allievi la nota 5.</w:t>
      </w:r>
      <w:r w:rsidRPr="00392464">
        <w:br/>
      </w:r>
      <w:r>
        <w:t>Quanti allievi hanno preso 6, se la media di quella classe è stata del 4,5?</w:t>
      </w:r>
    </w:p>
    <w:p w:rsidR="00472993" w:rsidRDefault="00472993" w:rsidP="00472993">
      <w:pPr>
        <w:pStyle w:val="ESERCIZIO1"/>
      </w:pPr>
      <w:r>
        <w:t xml:space="preserve">Un agricoltore dispone il suo raccolto di frumento in sacchi da </w:t>
      </w:r>
      <w:smartTag w:uri="urn:schemas-microsoft-com:office:smarttags" w:element="metricconverter">
        <w:smartTagPr>
          <w:attr w:name="ProductID" w:val="85 Kg"/>
        </w:smartTagPr>
        <w:r>
          <w:t>85 Kg</w:t>
        </w:r>
      </w:smartTag>
      <w:r>
        <w:t xml:space="preserve"> ciascuno; se avesse messo </w:t>
      </w:r>
      <w:smartTag w:uri="urn:schemas-microsoft-com:office:smarttags" w:element="metricconverter">
        <w:smartTagPr>
          <w:attr w:name="ProductID" w:val="78 Kg"/>
        </w:smartTagPr>
        <w:r>
          <w:t>78 Kg</w:t>
        </w:r>
      </w:smartTag>
      <w:r>
        <w:t xml:space="preserve"> in ogni sacco, gli sarebbero occorsi 28 sacchi in più. Calcola quanti sacchi ha riempito.</w:t>
      </w:r>
    </w:p>
    <w:p w:rsidR="00472993" w:rsidRDefault="00472993" w:rsidP="00472993">
      <w:pPr>
        <w:pStyle w:val="ESERCIZIO1"/>
      </w:pPr>
      <w:r>
        <w:t xml:space="preserve">Ad una gita hanno partecipato 47 persone tra adulti e ragazzi. La quota di partecipazione per gli adulti era di 38 </w:t>
      </w:r>
      <w:proofErr w:type="spellStart"/>
      <w:r>
        <w:t>Fr</w:t>
      </w:r>
      <w:proofErr w:type="spellEnd"/>
      <w:r>
        <w:t xml:space="preserve"> e per i ragazzi di 12,50 </w:t>
      </w:r>
      <w:proofErr w:type="spellStart"/>
      <w:r>
        <w:t>Fr</w:t>
      </w:r>
      <w:proofErr w:type="spellEnd"/>
      <w:r>
        <w:t xml:space="preserve">. Quanti ragazzi e quanti adulti hanno partecipato alla gita se l'incasso complessivo è stato di 1480 </w:t>
      </w:r>
      <w:proofErr w:type="spellStart"/>
      <w:r>
        <w:t>Fr</w:t>
      </w:r>
      <w:proofErr w:type="spellEnd"/>
      <w:r>
        <w:t>?</w:t>
      </w:r>
    </w:p>
    <w:p w:rsidR="00472993" w:rsidRDefault="00472993" w:rsidP="00CD65FC">
      <w:pPr>
        <w:pStyle w:val="ESERCIZIO1"/>
      </w:pPr>
      <w:r>
        <w:t>Un padre ha 33 anni e suo figlio ne ha 5. Fra quanti anni l'età del padre sarà tripla di quella del figlio?</w:t>
      </w:r>
      <w:r w:rsidR="00BF45AA">
        <w:br/>
        <w:t>(tieni conto che il tempo scorre per entrambi)</w:t>
      </w:r>
      <w:bookmarkStart w:id="0" w:name="_GoBack"/>
      <w:bookmarkEnd w:id="0"/>
    </w:p>
    <w:p w:rsidR="002D4430" w:rsidRDefault="002D4430" w:rsidP="002D4430">
      <w:pPr>
        <w:pStyle w:val="ESERCIZIO1"/>
      </w:pPr>
      <w:r>
        <w:t xml:space="preserve">In un gioco a quiz si guadagnano 100 </w:t>
      </w:r>
      <w:proofErr w:type="spellStart"/>
      <w:r>
        <w:t>Fr</w:t>
      </w:r>
      <w:proofErr w:type="spellEnd"/>
      <w:r>
        <w:t xml:space="preserve"> per ogni risposta esatta e se ne perdono 150 per ogni risposta errata. Dopo 16 domande un giocatore riceve 350 </w:t>
      </w:r>
      <w:proofErr w:type="spellStart"/>
      <w:r>
        <w:t>Fr</w:t>
      </w:r>
      <w:proofErr w:type="spellEnd"/>
      <w:r>
        <w:t>. Quante risposte esatte ha dato?</w:t>
      </w:r>
    </w:p>
    <w:p w:rsidR="00472993" w:rsidRDefault="00472993" w:rsidP="00472993">
      <w:pPr>
        <w:pStyle w:val="ESERCIZIO1"/>
      </w:pPr>
      <w:r>
        <w:t>In un pollaio ci sono 44 animali: in parte sono conigli e gli altri sono galline. Si contano, in tutto, 124 zampe.</w:t>
      </w:r>
      <w:r>
        <w:br/>
        <w:t>Quanti sono i conigli e quante le galline ?</w:t>
      </w:r>
    </w:p>
    <w:p w:rsidR="00472993" w:rsidRDefault="00472993" w:rsidP="00472993">
      <w:pPr>
        <w:pStyle w:val="ESERCIZIO1"/>
      </w:pPr>
      <w:r>
        <w:t>In un parallelepipedo uno spigolo di base è il doppio e l’altro è il triplo dell’altezza del solido. L’area totale è di 2200 cm</w:t>
      </w:r>
      <w:r w:rsidRPr="003F6C35">
        <w:rPr>
          <w:vertAlign w:val="superscript"/>
        </w:rPr>
        <w:t>2</w:t>
      </w:r>
      <w:r>
        <w:t>. Trova il suo volume.</w:t>
      </w:r>
    </w:p>
    <w:p w:rsidR="00991B69" w:rsidRPr="00BF45AA" w:rsidRDefault="00CD65FC" w:rsidP="00BE63AE">
      <w:pPr>
        <w:pStyle w:val="ESERCIZIO1"/>
        <w:rPr>
          <w:rFonts w:ascii="Times" w:hAnsi="Times"/>
        </w:rPr>
      </w:pPr>
      <w:r>
        <w:t xml:space="preserve">In un’azienda vi sono due dirigenti, 3 impiegati e 25 operai. Sapendo che ogni dirigente percepisce uno stipendio doppio di quello che guadagna un operaio e che ogni operaio riceve i </w:t>
      </w:r>
      <w:r w:rsidRPr="00FD0DF8">
        <w:rPr>
          <w:position w:val="-24"/>
          <w:lang w:val="de-CH"/>
        </w:rPr>
        <w:object w:dxaOrig="240" w:dyaOrig="620">
          <v:shape id="_x0000_i1027" type="#_x0000_t75" style="width:12.1pt;height:31.7pt" o:ole="">
            <v:imagedata r:id="rId12" o:title=""/>
          </v:shape>
          <o:OLEObject Type="Embed" ProgID="Equation.3" ShapeID="_x0000_i1027" DrawAspect="Content" ObjectID="_1551608146" r:id="rId13"/>
        </w:object>
      </w:r>
      <w:r w:rsidRPr="00961C28">
        <w:t xml:space="preserve"> di quanto guadagn</w:t>
      </w:r>
      <w:r w:rsidR="000474BC">
        <w:t xml:space="preserve">a un impiegato, determina </w:t>
      </w:r>
      <w:proofErr w:type="spellStart"/>
      <w:r w:rsidR="000474BC">
        <w:t>qual’</w:t>
      </w:r>
      <w:r w:rsidRPr="00961C28">
        <w:t>è</w:t>
      </w:r>
      <w:proofErr w:type="spellEnd"/>
      <w:r w:rsidRPr="00961C28">
        <w:t xml:space="preserve"> la paga mensile di ciascuno se il totale degli stipendi ammonta ogni mese a 99'000 </w:t>
      </w:r>
      <w:proofErr w:type="spellStart"/>
      <w:r w:rsidRPr="00961C28">
        <w:t>Fr</w:t>
      </w:r>
      <w:proofErr w:type="spellEnd"/>
      <w:r w:rsidR="000474BC">
        <w:t>.</w:t>
      </w:r>
    </w:p>
    <w:p w:rsidR="00BF45AA" w:rsidRPr="00BF45AA" w:rsidRDefault="00BF45AA" w:rsidP="00BF45AA">
      <w:pPr>
        <w:pStyle w:val="ESERCIZIO1"/>
      </w:pPr>
      <w:r>
        <w:t>In un rettangolo l’altezza è il doppio della base, e l’area misura 128 cm</w:t>
      </w:r>
      <w:r w:rsidRPr="003F39C7">
        <w:rPr>
          <w:vertAlign w:val="superscript"/>
        </w:rPr>
        <w:t>2</w:t>
      </w:r>
      <w:r>
        <w:t>. Trova la misura della base.</w:t>
      </w:r>
    </w:p>
    <w:sectPr w:rsidR="00BF45AA" w:rsidRPr="00BF45AA" w:rsidSect="00767E98">
      <w:headerReference w:type="even" r:id="rId14"/>
      <w:headerReference w:type="default" r:id="rId15"/>
      <w:footerReference w:type="even" r:id="rId16"/>
      <w:type w:val="oddPage"/>
      <w:pgSz w:w="11906" w:h="16838"/>
      <w:pgMar w:top="1134" w:right="1134" w:bottom="1134" w:left="1134" w:header="720" w:footer="720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48" w:rsidRDefault="00FE2448">
      <w:r>
        <w:separator/>
      </w:r>
    </w:p>
  </w:endnote>
  <w:endnote w:type="continuationSeparator" w:id="0">
    <w:p w:rsidR="00FE2448" w:rsidRDefault="00FE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C7" w:rsidRDefault="00B244C7">
    <w:pPr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48" w:rsidRDefault="00FE2448">
      <w:r>
        <w:separator/>
      </w:r>
    </w:p>
  </w:footnote>
  <w:footnote w:type="continuationSeparator" w:id="0">
    <w:p w:rsidR="00FE2448" w:rsidRDefault="00FE2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C7" w:rsidRDefault="00B244C7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:rsidTr="00D22248">
      <w:tc>
        <w:tcPr>
          <w:tcW w:w="3053" w:type="dxa"/>
          <w:vAlign w:val="bottom"/>
        </w:tcPr>
        <w:p w:rsidR="00B244C7" w:rsidRPr="003954FC" w:rsidRDefault="00B244C7">
          <w:r>
            <w:t>Corso</w:t>
          </w:r>
          <w:r w:rsidR="004D2765">
            <w:t xml:space="preserve"> matematica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:rsidR="00B244C7" w:rsidRPr="003954FC" w:rsidRDefault="004D2765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:rsidR="00B244C7" w:rsidRPr="003954FC" w:rsidRDefault="00B244C7">
          <w:pPr>
            <w:rPr>
              <w:lang w:val="fr-CH"/>
            </w:rPr>
          </w:pPr>
        </w:p>
      </w:tc>
    </w:tr>
  </w:tbl>
  <w:p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66E0248"/>
    <w:multiLevelType w:val="hybridMultilevel"/>
    <w:tmpl w:val="0CA473E0"/>
    <w:lvl w:ilvl="0" w:tplc="FF8A1A7A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7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9"/>
  </w:num>
  <w:num w:numId="27">
    <w:abstractNumId w:val="25"/>
  </w:num>
  <w:num w:numId="28">
    <w:abstractNumId w:val="9"/>
  </w:num>
  <w:num w:numId="29">
    <w:abstractNumId w:val="20"/>
  </w:num>
  <w:num w:numId="30">
    <w:abstractNumId w:val="11"/>
  </w:num>
  <w:num w:numId="31">
    <w:abstractNumId w:val="27"/>
  </w:num>
  <w:num w:numId="32">
    <w:abstractNumId w:val="35"/>
  </w:num>
  <w:num w:numId="33">
    <w:abstractNumId w:val="18"/>
  </w:num>
  <w:num w:numId="34">
    <w:abstractNumId w:val="3"/>
  </w:num>
  <w:num w:numId="35">
    <w:abstractNumId w:val="0"/>
  </w:num>
  <w:num w:numId="36">
    <w:abstractNumId w:val="34"/>
  </w:num>
  <w:num w:numId="37">
    <w:abstractNumId w:val="16"/>
  </w:num>
  <w:num w:numId="38">
    <w:abstractNumId w:val="23"/>
  </w:num>
  <w:num w:numId="39">
    <w:abstractNumId w:val="22"/>
  </w:num>
  <w:num w:numId="40">
    <w:abstractNumId w:val="36"/>
  </w:num>
  <w:num w:numId="41">
    <w:abstractNumId w:val="26"/>
  </w:num>
  <w:num w:numId="42">
    <w:abstractNumId w:val="21"/>
  </w:num>
  <w:num w:numId="43">
    <w:abstractNumId w:val="7"/>
  </w:num>
  <w:num w:numId="44">
    <w:abstractNumId w:val="15"/>
  </w:num>
  <w:num w:numId="45">
    <w:abstractNumId w:val="38"/>
  </w:num>
  <w:num w:numId="46">
    <w:abstractNumId w:val="12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85"/>
    <w:rsid w:val="0001587F"/>
    <w:rsid w:val="000263B9"/>
    <w:rsid w:val="000474BC"/>
    <w:rsid w:val="00073FE8"/>
    <w:rsid w:val="00110338"/>
    <w:rsid w:val="001626C0"/>
    <w:rsid w:val="001C291F"/>
    <w:rsid w:val="00203DC5"/>
    <w:rsid w:val="00210426"/>
    <w:rsid w:val="00267CD3"/>
    <w:rsid w:val="00270D17"/>
    <w:rsid w:val="00287D22"/>
    <w:rsid w:val="002C6285"/>
    <w:rsid w:val="002D4430"/>
    <w:rsid w:val="002E2707"/>
    <w:rsid w:val="00306AD3"/>
    <w:rsid w:val="003954FC"/>
    <w:rsid w:val="003A5B1B"/>
    <w:rsid w:val="003F39C7"/>
    <w:rsid w:val="003F6A9D"/>
    <w:rsid w:val="00424AB8"/>
    <w:rsid w:val="0042532B"/>
    <w:rsid w:val="00426428"/>
    <w:rsid w:val="00432CED"/>
    <w:rsid w:val="00467FC3"/>
    <w:rsid w:val="00472993"/>
    <w:rsid w:val="004D2765"/>
    <w:rsid w:val="004E422E"/>
    <w:rsid w:val="00517DC4"/>
    <w:rsid w:val="0058796A"/>
    <w:rsid w:val="005E1C03"/>
    <w:rsid w:val="00605D41"/>
    <w:rsid w:val="006C6042"/>
    <w:rsid w:val="006E7730"/>
    <w:rsid w:val="00747F3F"/>
    <w:rsid w:val="00767E98"/>
    <w:rsid w:val="007C685C"/>
    <w:rsid w:val="007C6E36"/>
    <w:rsid w:val="007F0B6D"/>
    <w:rsid w:val="00817161"/>
    <w:rsid w:val="008525C7"/>
    <w:rsid w:val="008A75E4"/>
    <w:rsid w:val="008C02C7"/>
    <w:rsid w:val="008D1C73"/>
    <w:rsid w:val="0091257D"/>
    <w:rsid w:val="00991B69"/>
    <w:rsid w:val="00A30242"/>
    <w:rsid w:val="00A923B3"/>
    <w:rsid w:val="00AE17EC"/>
    <w:rsid w:val="00B244C7"/>
    <w:rsid w:val="00B62C97"/>
    <w:rsid w:val="00B756B0"/>
    <w:rsid w:val="00BA2DE1"/>
    <w:rsid w:val="00BA53C3"/>
    <w:rsid w:val="00BC6AA6"/>
    <w:rsid w:val="00BD6E45"/>
    <w:rsid w:val="00BE63AE"/>
    <w:rsid w:val="00BF45AA"/>
    <w:rsid w:val="00C44E61"/>
    <w:rsid w:val="00C863CF"/>
    <w:rsid w:val="00CB2EFA"/>
    <w:rsid w:val="00CC20BA"/>
    <w:rsid w:val="00CD65FC"/>
    <w:rsid w:val="00CF21AF"/>
    <w:rsid w:val="00D22248"/>
    <w:rsid w:val="00D50A23"/>
    <w:rsid w:val="00D60E86"/>
    <w:rsid w:val="00DA6E54"/>
    <w:rsid w:val="00E241DB"/>
    <w:rsid w:val="00E61218"/>
    <w:rsid w:val="00EC03CA"/>
    <w:rsid w:val="00F1518B"/>
    <w:rsid w:val="00F17993"/>
    <w:rsid w:val="00F44F78"/>
    <w:rsid w:val="00FD36EA"/>
    <w:rsid w:val="00FD586D"/>
    <w:rsid w:val="00FE2448"/>
    <w:rsid w:val="00FF1F7B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link w:val="ESERCIZIO1Caratter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character" w:customStyle="1" w:styleId="PidipaginaCarattere">
    <w:name w:val="Piè di pagina Carattere"/>
    <w:link w:val="Pidipagina"/>
    <w:uiPriority w:val="99"/>
    <w:rsid w:val="00767E98"/>
    <w:rPr>
      <w:rFonts w:ascii="Lucida Sans" w:hAnsi="Lucida Sans"/>
      <w:sz w:val="24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767E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7E98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CC20BA"/>
    <w:pPr>
      <w:ind w:left="720"/>
      <w:contextualSpacing/>
    </w:pPr>
  </w:style>
  <w:style w:type="character" w:customStyle="1" w:styleId="ESERCIZIO1Carattere">
    <w:name w:val="ESERCIZIO 1 Carattere"/>
    <w:link w:val="ESERCIZIO1"/>
    <w:rsid w:val="004E422E"/>
    <w:rPr>
      <w:rFonts w:ascii="Lucida Sans" w:hAnsi="Lucida Sans"/>
      <w:snapToGrid w:val="0"/>
      <w:sz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link w:val="ESERCIZIO1Caratter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character" w:customStyle="1" w:styleId="PidipaginaCarattere">
    <w:name w:val="Piè di pagina Carattere"/>
    <w:link w:val="Pidipagina"/>
    <w:uiPriority w:val="99"/>
    <w:rsid w:val="00767E98"/>
    <w:rPr>
      <w:rFonts w:ascii="Lucida Sans" w:hAnsi="Lucida Sans"/>
      <w:sz w:val="24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767E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7E98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CC20BA"/>
    <w:pPr>
      <w:ind w:left="720"/>
      <w:contextualSpacing/>
    </w:pPr>
  </w:style>
  <w:style w:type="character" w:customStyle="1" w:styleId="ESERCIZIO1Carattere">
    <w:name w:val="ESERCIZIO 1 Carattere"/>
    <w:link w:val="ESERCIZIO1"/>
    <w:rsid w:val="004E422E"/>
    <w:rPr>
      <w:rFonts w:ascii="Lucida Sans" w:hAnsi="Lucida Sans"/>
      <w:snapToGrid w:val="0"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54</TotalTime>
  <Pages>2</Pages>
  <Words>579</Words>
  <Characters>2534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Tommaso Perri</cp:lastModifiedBy>
  <cp:revision>18</cp:revision>
  <cp:lastPrinted>2006-09-27T16:18:00Z</cp:lastPrinted>
  <dcterms:created xsi:type="dcterms:W3CDTF">2017-03-09T18:09:00Z</dcterms:created>
  <dcterms:modified xsi:type="dcterms:W3CDTF">2017-03-21T12:29:00Z</dcterms:modified>
</cp:coreProperties>
</file>