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848"/>
        <w:gridCol w:w="7336"/>
      </w:tblGrid>
      <w:tr w:rsidR="00D22248" w:rsidTr="005A3767">
        <w:trPr>
          <w:trHeight w:val="1379"/>
        </w:trPr>
        <w:tc>
          <w:tcPr>
            <w:tcW w:w="1848" w:type="dxa"/>
            <w:noWrap/>
            <w:tcMar>
              <w:top w:w="0" w:type="dxa"/>
              <w:left w:w="0" w:type="dxa"/>
              <w:bottom w:w="0" w:type="dxa"/>
            </w:tcMar>
          </w:tcPr>
          <w:p w:rsidR="00D22248" w:rsidRPr="00CB2EFA" w:rsidRDefault="005A2E55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w:drawing>
                <wp:inline distT="0" distB="0" distL="0" distR="0" wp14:anchorId="26C8322B" wp14:editId="693962F3">
                  <wp:extent cx="1059815" cy="935355"/>
                  <wp:effectExtent l="0" t="0" r="6985" b="0"/>
                  <wp:docPr id="2" name="Immagine 2" descr="BasicFunctionsPl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icFunctionsPl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D22248" w:rsidRPr="00747F3F" w:rsidRDefault="00983EE1" w:rsidP="00F10010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Disequazioni fratte</w:t>
            </w:r>
          </w:p>
        </w:tc>
      </w:tr>
    </w:tbl>
    <w:p w:rsidR="00E57741" w:rsidRDefault="00E57741" w:rsidP="008C533F"/>
    <w:p w:rsidR="00983EE1" w:rsidRDefault="00983EE1" w:rsidP="008C533F">
      <w:r>
        <w:t>Nell’attività introduttiva abbiamo incontrato la seguente disequazione fratta:</w:t>
      </w:r>
    </w:p>
    <w:p w:rsidR="00983EE1" w:rsidRDefault="00983EE1" w:rsidP="008C533F"/>
    <w:p w:rsidR="00E57741" w:rsidRDefault="00983EE1" w:rsidP="008C533F">
      <w:r>
        <w:tab/>
      </w:r>
      <w:r>
        <w:tab/>
      </w:r>
      <w:r>
        <w:tab/>
      </w:r>
      <w:r>
        <w:tab/>
      </w:r>
      <w:r>
        <w:tab/>
      </w:r>
      <w:r w:rsidRPr="0002580A">
        <w:rPr>
          <w:rFonts w:ascii="Verdana" w:hAnsi="Verdana"/>
          <w:position w:val="-30"/>
        </w:rPr>
        <w:object w:dxaOrig="1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35pt;height:34.35pt" o:ole="">
            <v:imagedata r:id="rId9" o:title=""/>
          </v:shape>
          <o:OLEObject Type="Embed" ProgID="Equation.3" ShapeID="_x0000_i1025" DrawAspect="Content" ObjectID="_1554195196" r:id="rId10"/>
        </w:object>
      </w:r>
    </w:p>
    <w:p w:rsidR="00983EE1" w:rsidRDefault="00983EE1" w:rsidP="008C533F">
      <w:r>
        <w:t>Come risolverla?</w:t>
      </w:r>
    </w:p>
    <w:p w:rsidR="00983EE1" w:rsidRDefault="00983EE1" w:rsidP="008C533F"/>
    <w:p w:rsidR="00983EE1" w:rsidRDefault="00983EE1" w:rsidP="008C533F">
      <w:r>
        <w:t xml:space="preserve">Possiamo ragionare in questo modo: quando l’espressione </w:t>
      </w:r>
      <w:r w:rsidRPr="00983EE1">
        <w:rPr>
          <w:position w:val="-24"/>
        </w:rPr>
        <w:object w:dxaOrig="240" w:dyaOrig="620">
          <v:shape id="_x0000_i1026" type="#_x0000_t75" style="width:12pt;height:31.65pt" o:ole="">
            <v:imagedata r:id="rId11" o:title=""/>
          </v:shape>
          <o:OLEObject Type="Embed" ProgID="Equation.DSMT4" ShapeID="_x0000_i1026" DrawAspect="Content" ObjectID="_1554195197" r:id="rId12"/>
        </w:object>
      </w:r>
      <w:r>
        <w:t xml:space="preserve"> è maggiore di zero? Ci sono due casi:</w:t>
      </w:r>
      <w:r>
        <w:br/>
      </w:r>
    </w:p>
    <w:p w:rsidR="00983EE1" w:rsidRDefault="00B873EC" w:rsidP="00983EE1">
      <w:pPr>
        <w:pStyle w:val="Paragrafoelenco"/>
        <w:numPr>
          <w:ilvl w:val="0"/>
          <w:numId w:val="49"/>
        </w:numPr>
      </w:pPr>
      <w:r>
        <w:t>c</w:t>
      </w:r>
      <w:r w:rsidR="00983EE1">
        <w:t xml:space="preserve">aso 1: Quando sia </w:t>
      </w:r>
      <w:r w:rsidR="00983EE1" w:rsidRPr="00983EE1">
        <w:t>a</w:t>
      </w:r>
      <w:r w:rsidR="00983EE1">
        <w:t xml:space="preserve"> che b sono positivi </w:t>
      </w:r>
    </w:p>
    <w:p w:rsidR="00983EE1" w:rsidRDefault="00B873EC" w:rsidP="00983EE1">
      <w:pPr>
        <w:pStyle w:val="Paragrafoelenco"/>
        <w:numPr>
          <w:ilvl w:val="0"/>
          <w:numId w:val="49"/>
        </w:numPr>
      </w:pPr>
      <w:r>
        <w:t>c</w:t>
      </w:r>
      <w:r w:rsidR="00983EE1">
        <w:t xml:space="preserve">aso 2: Quando sia a che b sono negativi </w:t>
      </w:r>
    </w:p>
    <w:p w:rsidR="00983EE1" w:rsidRDefault="00983EE1" w:rsidP="00983EE1">
      <w:pPr>
        <w:pStyle w:val="Paragrafoelenco"/>
      </w:pPr>
    </w:p>
    <w:p w:rsidR="00983EE1" w:rsidRDefault="00983EE1" w:rsidP="00983EE1">
      <w:r>
        <w:t>Per la disequazione iniziale abbiamo quindi</w:t>
      </w:r>
      <w:r w:rsidR="00B873EC">
        <w:t xml:space="preserve"> due sistemi di disequazioni</w:t>
      </w:r>
    </w:p>
    <w:p w:rsidR="00983EE1" w:rsidRDefault="00983EE1" w:rsidP="00983EE1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983EE1" w:rsidRDefault="00983EE1" w:rsidP="00983EE1">
      <w:r w:rsidRPr="00983EE1">
        <w:rPr>
          <w:position w:val="-4"/>
        </w:rPr>
        <w:object w:dxaOrig="180" w:dyaOrig="279">
          <v:shape id="_x0000_i1027" type="#_x0000_t75" style="width:9.25pt;height:13.65pt" o:ole="">
            <v:imagedata r:id="rId13" o:title=""/>
          </v:shape>
          <o:OLEObject Type="Embed" ProgID="Equation.DSMT4" ShapeID="_x0000_i1027" DrawAspect="Content" ObjectID="_1554195198" r:id="rId14"/>
        </w:object>
      </w:r>
      <w:r w:rsidRPr="008E378F">
        <w:rPr>
          <w:position w:val="-30"/>
        </w:rPr>
        <w:object w:dxaOrig="1320" w:dyaOrig="720">
          <v:shape id="_x0000_i1028" type="#_x0000_t75" style="width:66pt;height:36pt" o:ole="">
            <v:imagedata r:id="rId15" o:title=""/>
          </v:shape>
          <o:OLEObject Type="Embed" ProgID="Equation.DSMT4" ShapeID="_x0000_i1028" DrawAspect="Content" ObjectID="_1554195199" r:id="rId16"/>
        </w:object>
      </w:r>
      <w:r>
        <w:t xml:space="preserve"> </w:t>
      </w:r>
      <w:r>
        <w:tab/>
      </w:r>
      <w:r>
        <w:tab/>
      </w:r>
      <w:r w:rsidR="007A7271">
        <w:t>oppure</w:t>
      </w:r>
      <w:r>
        <w:tab/>
      </w:r>
      <w:r>
        <w:tab/>
      </w:r>
      <w:r w:rsidRPr="008E378F">
        <w:rPr>
          <w:position w:val="-30"/>
        </w:rPr>
        <w:object w:dxaOrig="1300" w:dyaOrig="720">
          <v:shape id="_x0000_i1029" type="#_x0000_t75" style="width:64.35pt;height:36pt" o:ole="">
            <v:imagedata r:id="rId17" o:title=""/>
          </v:shape>
          <o:OLEObject Type="Embed" ProgID="Equation.DSMT4" ShapeID="_x0000_i1029" DrawAspect="Content" ObjectID="_1554195200" r:id="rId18"/>
        </w:object>
      </w:r>
    </w:p>
    <w:p w:rsidR="00B873EC" w:rsidRDefault="00B873EC" w:rsidP="00983EE1"/>
    <w:p w:rsidR="00B873EC" w:rsidRDefault="00B873EC" w:rsidP="00983EE1">
      <w:r>
        <w:t>da cui</w:t>
      </w:r>
    </w:p>
    <w:p w:rsidR="00B873EC" w:rsidRDefault="00B873EC" w:rsidP="00983EE1"/>
    <w:p w:rsidR="00B873EC" w:rsidRDefault="00B873EC" w:rsidP="00983EE1">
      <w:r>
        <w:t xml:space="preserve">  </w:t>
      </w:r>
      <w:r w:rsidRPr="008E378F">
        <w:rPr>
          <w:position w:val="-30"/>
        </w:rPr>
        <w:object w:dxaOrig="980" w:dyaOrig="720">
          <v:shape id="_x0000_i1030" type="#_x0000_t75" style="width:49.65pt;height:36pt" o:ole="">
            <v:imagedata r:id="rId19" o:title=""/>
          </v:shape>
          <o:OLEObject Type="Embed" ProgID="Equation.DSMT4" ShapeID="_x0000_i1030" DrawAspect="Content" ObjectID="_1554195201" r:id="rId20"/>
        </w:object>
      </w:r>
      <w:r>
        <w:tab/>
      </w:r>
      <w:r>
        <w:tab/>
      </w:r>
      <w:r>
        <w:tab/>
        <w:t>oppure</w:t>
      </w:r>
      <w:r>
        <w:tab/>
      </w:r>
      <w:r>
        <w:tab/>
      </w:r>
      <w:r w:rsidRPr="008E378F">
        <w:rPr>
          <w:position w:val="-30"/>
        </w:rPr>
        <w:object w:dxaOrig="980" w:dyaOrig="720">
          <v:shape id="_x0000_i1031" type="#_x0000_t75" style="width:49.65pt;height:36pt" o:ole="">
            <v:imagedata r:id="rId21" o:title=""/>
          </v:shape>
          <o:OLEObject Type="Embed" ProgID="Equation.DSMT4" ShapeID="_x0000_i1031" DrawAspect="Content" ObjectID="_1554195202" r:id="rId22"/>
        </w:object>
      </w:r>
    </w:p>
    <w:p w:rsidR="00B873EC" w:rsidRDefault="00B873EC" w:rsidP="00983EE1"/>
    <w:p w:rsidR="00B873EC" w:rsidRDefault="00B873EC" w:rsidP="00B873EC">
      <w:r>
        <w:t xml:space="preserve">  </w:t>
      </w:r>
      <w:r w:rsidRPr="00B873EC">
        <w:rPr>
          <w:position w:val="-46"/>
        </w:rPr>
        <w:object w:dxaOrig="840" w:dyaOrig="1040">
          <v:shape id="_x0000_i1032" type="#_x0000_t75" style="width:42pt;height:52.35pt" o:ole="">
            <v:imagedata r:id="rId23" o:title=""/>
          </v:shape>
          <o:OLEObject Type="Embed" ProgID="Equation.DSMT4" ShapeID="_x0000_i1032" DrawAspect="Content" ObjectID="_1554195203" r:id="rId24"/>
        </w:object>
      </w:r>
      <w:r>
        <w:t xml:space="preserve"> </w:t>
      </w:r>
      <w:r>
        <w:tab/>
      </w:r>
      <w:r>
        <w:tab/>
      </w:r>
      <w:r>
        <w:tab/>
        <w:t>oppure</w:t>
      </w:r>
      <w:r>
        <w:tab/>
      </w:r>
      <w:r>
        <w:tab/>
      </w:r>
      <w:r w:rsidRPr="00B873EC">
        <w:rPr>
          <w:position w:val="-46"/>
        </w:rPr>
        <w:object w:dxaOrig="840" w:dyaOrig="1040">
          <v:shape id="_x0000_i1033" type="#_x0000_t75" style="width:42pt;height:52.35pt" o:ole="">
            <v:imagedata r:id="rId25" o:title=""/>
          </v:shape>
          <o:OLEObject Type="Embed" ProgID="Equation.DSMT4" ShapeID="_x0000_i1033" DrawAspect="Content" ObjectID="_1554195204" r:id="rId26"/>
        </w:object>
      </w:r>
    </w:p>
    <w:p w:rsidR="0006402C" w:rsidRDefault="0006402C" w:rsidP="00B873EC"/>
    <w:p w:rsidR="0006402C" w:rsidRDefault="0006402C" w:rsidP="00B873EC">
      <w:r>
        <w:rPr>
          <w:noProof/>
          <w:lang w:val="it-CH" w:eastAsia="it-CH"/>
        </w:rPr>
        <mc:AlternateContent>
          <mc:Choice Requires="wpc">
            <w:drawing>
              <wp:inline distT="0" distB="0" distL="0" distR="0">
                <wp:extent cx="5486400" cy="1013461"/>
                <wp:effectExtent l="0" t="0" r="0" b="0"/>
                <wp:docPr id="1" name="Area di diseg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" name="Rettangolo 10"/>
                        <wps:cNvSpPr/>
                        <wps:spPr>
                          <a:xfrm>
                            <a:off x="1168793" y="153682"/>
                            <a:ext cx="586187" cy="3483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asella di testo 4"/>
                        <wps:cNvSpPr txBox="1"/>
                        <wps:spPr>
                          <a:xfrm>
                            <a:off x="276986" y="499726"/>
                            <a:ext cx="443865" cy="4988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02C" w:rsidRDefault="0006402C" w:rsidP="0006402C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 w:rsidRPr="0006402C">
                                <w:rPr>
                                  <w:rFonts w:ascii="Lucida Sans" w:eastAsia="Times New Roman" w:hAnsi="Lucida Sans"/>
                                  <w:position w:val="-24"/>
                                </w:rPr>
                                <w:object w:dxaOrig="400" w:dyaOrig="620">
                                  <v:shape id="_x0000_i1048" type="#_x0000_t75" style="width:19.65pt;height:31.1pt" o:ole="">
                                    <v:imagedata r:id="rId27" o:title=""/>
                                  </v:shape>
                                  <o:OLEObject Type="Embed" ProgID="Equation.DSMT4" ShapeID="_x0000_i1048" DrawAspect="Content" ObjectID="_1554195219" r:id="rId28"/>
                                </w:objec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asella di testo 4"/>
                        <wps:cNvSpPr txBox="1"/>
                        <wps:spPr>
                          <a:xfrm>
                            <a:off x="950113" y="566926"/>
                            <a:ext cx="382270" cy="3463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02C" w:rsidRPr="0006402C" w:rsidRDefault="0006402C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onnettore 2 3"/>
                        <wps:cNvCnPr/>
                        <wps:spPr>
                          <a:xfrm flipV="1">
                            <a:off x="207819" y="506757"/>
                            <a:ext cx="1558636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Ovale 6"/>
                        <wps:cNvSpPr/>
                        <wps:spPr>
                          <a:xfrm>
                            <a:off x="1145398" y="495463"/>
                            <a:ext cx="28800" cy="2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e 7"/>
                        <wps:cNvSpPr/>
                        <wps:spPr>
                          <a:xfrm>
                            <a:off x="540990" y="495018"/>
                            <a:ext cx="28575" cy="285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asella di testo 4"/>
                        <wps:cNvSpPr txBox="1"/>
                        <wps:spPr>
                          <a:xfrm>
                            <a:off x="3296580" y="492420"/>
                            <a:ext cx="443865" cy="521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5FA8" w:rsidRDefault="00BA5FA8" w:rsidP="00BA5FA8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 w:rsidRPr="00BA5FA8">
                                <w:rPr>
                                  <w:rFonts w:ascii="Lucida Sans" w:eastAsia="Times New Roman" w:hAnsi="Lucida Sans"/>
                                  <w:position w:val="-24"/>
                                </w:rPr>
                                <w:object w:dxaOrig="400" w:dyaOrig="620">
                                  <v:shape id="_x0000_i1049" type="#_x0000_t75" style="width:20.2pt;height:31.1pt" o:ole="">
                                    <v:imagedata r:id="rId29" o:title=""/>
                                  </v:shape>
                                  <o:OLEObject Type="Embed" ProgID="Equation.DSMT4" ShapeID="_x0000_i1049" DrawAspect="Content" ObjectID="_1554195220" r:id="rId30"/>
                                </w:objec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onnettore 4 8"/>
                        <wps:cNvCnPr/>
                        <wps:spPr>
                          <a:xfrm flipV="1">
                            <a:off x="1161650" y="282896"/>
                            <a:ext cx="604805" cy="216786"/>
                          </a:xfrm>
                          <a:prstGeom prst="bentConnector3">
                            <a:avLst>
                              <a:gd name="adj1" fmla="val -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ttore 4 9"/>
                        <wps:cNvCnPr/>
                        <wps:spPr>
                          <a:xfrm flipV="1">
                            <a:off x="569565" y="144156"/>
                            <a:ext cx="1196890" cy="347952"/>
                          </a:xfrm>
                          <a:prstGeom prst="bentConnector3">
                            <a:avLst>
                              <a:gd name="adj1" fmla="val -93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ttangolo 13"/>
                        <wps:cNvSpPr/>
                        <wps:spPr>
                          <a:xfrm>
                            <a:off x="2990721" y="151565"/>
                            <a:ext cx="565507" cy="34816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asella di testo 4"/>
                        <wps:cNvSpPr txBox="1"/>
                        <wps:spPr>
                          <a:xfrm>
                            <a:off x="3946903" y="567416"/>
                            <a:ext cx="382270" cy="346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7843" w:rsidRDefault="004C7843" w:rsidP="004C7843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onnettore 2 16"/>
                        <wps:cNvCnPr/>
                        <wps:spPr>
                          <a:xfrm flipV="1">
                            <a:off x="2976174" y="507273"/>
                            <a:ext cx="155829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nettore 4 20"/>
                        <wps:cNvCnPr/>
                        <wps:spPr>
                          <a:xfrm rot="10800000">
                            <a:off x="2983794" y="144156"/>
                            <a:ext cx="590266" cy="359904"/>
                          </a:xfrm>
                          <a:prstGeom prst="bentConnector3">
                            <a:avLst>
                              <a:gd name="adj1" fmla="val 944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Ovale 17"/>
                        <wps:cNvSpPr/>
                        <wps:spPr>
                          <a:xfrm>
                            <a:off x="4119285" y="495984"/>
                            <a:ext cx="28794" cy="2878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e 18"/>
                        <wps:cNvSpPr/>
                        <wps:spPr>
                          <a:xfrm>
                            <a:off x="3549301" y="495539"/>
                            <a:ext cx="28569" cy="2856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onnettore 4 19"/>
                        <wps:cNvCnPr/>
                        <wps:spPr>
                          <a:xfrm rot="16200000" flipV="1">
                            <a:off x="3448806" y="-182116"/>
                            <a:ext cx="217305" cy="1147328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1" o:spid="_x0000_s1026" editas="canvas" style="width:6in;height:79.8pt;mso-position-horizontal-relative:char;mso-position-vertical-relative:line" coordsize="54864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">
                <v:shape id="_x0000_s1027" type="#_x0000_t75" style="position:absolute;width:54864;height:10134;visibility:visible;mso-wrap-style:square">
                  <v:fill o:detectmouseclick="t"/>
                  <v:path o:connecttype="none"/>
                </v:shape>
                <v:rect id="Rettangolo 10" o:spid="_x0000_s1028" style="position:absolute;left:11687;top:1536;width:5862;height:3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j5McA&#10;AADbAAAADwAAAGRycy9kb3ducmV2LnhtbESPS2/CQAyE70j9DytX6q1sWlVQBRaEeKgcgIpH1R6t&#10;rElCs94ou4Xw7/GhEjdbM575PBy3rlJnakLp2cBLNwFFnHlbcm7gsF88v4MKEdli5ZkMXCnAePTQ&#10;GWJq/YW3dN7FXEkIhxQNFDHWqdYhK8hh6PqaWLSjbxxGWZtc2wYvEu4q/ZokPe2wZGkosKZpQdnv&#10;7s8ZKN+y/nHzVU3yn/n65D5n37Pe6sOYp8d2MgAVqY138//10gq+0MsvMoAe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o4+THAAAA2wAAAA8AAAAAAAAAAAAAAAAAmAIAAGRy&#10;cy9kb3ducmV2LnhtbFBLBQYAAAAABAAEAPUAAACMAwAAAAA=&#10;" fillcolor="#bfbfbf [2412]" strokecolor="#bfbfbf [241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9" type="#_x0000_t202" style="position:absolute;left:2769;top:4997;width:4439;height:49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U2MMA&#10;AADaAAAADwAAAGRycy9kb3ducmV2LnhtbESPQWvCQBSE7wX/w/IEb3WjpSVGVxFByEEPjYrXR/aZ&#10;BLNv4+5W4793C4Ueh5n5hlmsetOKOznfWFYwGScgiEurG64UHA/b9xSED8gaW8uk4EkeVsvB2wIz&#10;bR/8TfciVCJC2GeooA6hy6T0ZU0G/dh2xNG7WGcwROkqqR0+Ity0cpokX9Jgw3Ghxo42NZXX4sco&#10;2G9mRZpPn+48+8i3RXqb2F16Umo07NdzEIH68B/+a+dawSf8Xok3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SU2MMAAADaAAAADwAAAAAAAAAAAAAAAACYAgAAZHJzL2Rv&#10;d25yZXYueG1sUEsFBgAAAAAEAAQA9QAAAIgDAAAAAA==&#10;" fillcolor="white [3201]" stroked="f" strokeweight=".5pt">
                  <v:textbox>
                    <w:txbxContent>
                      <w:p w:rsidR="0006402C" w:rsidRDefault="0006402C" w:rsidP="0006402C">
                        <w:pPr>
                          <w:pStyle w:val="NormaleWeb"/>
                          <w:spacing w:before="0" w:beforeAutospacing="0" w:after="0" w:afterAutospacing="0"/>
                        </w:pPr>
                        <w:r w:rsidRPr="0006402C">
                          <w:rPr>
                            <w:rFonts w:ascii="Lucida Sans" w:eastAsia="Times New Roman" w:hAnsi="Lucida Sans"/>
                            <w:position w:val="-24"/>
                          </w:rPr>
                          <w:object w:dxaOrig="400" w:dyaOrig="620">
                            <v:shape id="_x0000_i1048" type="#_x0000_t75" style="width:19.65pt;height:31.1pt" o:ole="">
                              <v:imagedata r:id="rId27" o:title=""/>
                            </v:shape>
                            <o:OLEObject Type="Embed" ProgID="Equation.DSMT4" ShapeID="_x0000_i1048" DrawAspect="Content" ObjectID="_1554195219" r:id="rId31"/>
                          </w:object>
                        </w:r>
                      </w:p>
                    </w:txbxContent>
                  </v:textbox>
                </v:shape>
                <v:shape id="Casella di testo 4" o:spid="_x0000_s1030" type="#_x0000_t202" style="position:absolute;left:9501;top:5669;width:3822;height:34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xQ8MA&#10;AADaAAAADwAAAGRycy9kb3ducmV2LnhtbESPQWvCQBSE7wX/w/IEb3WjLSVGVxFByEEPjYrXR/aZ&#10;BLNv4+5W4793C4Ueh5n5hlmsetOKOznfWFYwGScgiEurG64UHA/b9xSED8gaW8uk4EkeVsvB2wIz&#10;bR/8TfciVCJC2GeooA6hy6T0ZU0G/dh2xNG7WGcwROkqqR0+Ity0cpokX9Jgw3Ghxo42NZXX4sco&#10;2G9mRZpPn+48+8i3RXqb2F16Umo07NdzEIH68B/+a+dawSf8Xok3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gxQ8MAAADaAAAADwAAAAAAAAAAAAAAAACYAgAAZHJzL2Rv&#10;d25yZXYueG1sUEsFBgAAAAAEAAQA9QAAAIgDAAAAAA==&#10;" fillcolor="white [3201]" stroked="f" strokeweight=".5pt">
                  <v:textbox>
                    <w:txbxContent>
                      <w:p w:rsidR="0006402C" w:rsidRPr="0006402C" w:rsidRDefault="0006402C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46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3" o:spid="_x0000_s1031" type="#_x0000_t32" style="position:absolute;left:2078;top:5067;width:1558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jdaMMAAADaAAAADwAAAGRycy9kb3ducmV2LnhtbESPwWrDMBBE74H+g9hCb7GcBEJwI4cQ&#10;MLSFlsTpIcfFWlsm1spYqu3+fVUo9DjMzBtmf5htJ0YafOtYwSpJQRBXTrfcKPi8FssdCB+QNXaO&#10;ScE3eTjkD4s9ZtpNfKGxDI2IEPYZKjAh9JmUvjJk0SeuJ45e7QaLIcqhkXrAKcJtJ9dpupUWW44L&#10;Bns6Garu5ZdVED7M7XyrtvXb60kX/L45r4v0qNTT43x8BhFoDv/hv/aLVrCB3yvxBs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o3WjDAAAA2gAAAA8AAAAAAAAAAAAA&#10;AAAAoQIAAGRycy9kb3ducmV2LnhtbFBLBQYAAAAABAAEAPkAAACRAwAAAAA=&#10;" strokecolor="black [3213]" strokeweight="1pt">
                  <v:stroke endarrow="block"/>
                </v:shape>
                <v:oval id="Ovale 6" o:spid="_x0000_s1032" style="position:absolute;left:11453;top:495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NbcMA&#10;AADaAAAADwAAAGRycy9kb3ducmV2LnhtbESPwWrDMBBE74X+g9hCL6WR64MJrpUQAiEtLYHYIefF&#10;2tqm1spIcuz+fRUI5DjMzBumWM+mFxdyvrOs4G2RgCCure64UXCqdq9LED4ga+wtk4I/8rBePT4U&#10;mGs78ZEuZWhEhLDPUUEbwpBL6euWDPqFHYij92OdwRCla6R2OEW46WWaJJk02HFcaHGgbUv1bzka&#10;BTTK8bNOs+ow2r07h5fq+8tVSj0/zZt3EIHmcA/f2h9aQQbXK/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CNbcMAAADaAAAADwAAAAAAAAAAAAAAAACYAgAAZHJzL2Rv&#10;d25yZXYueG1sUEsFBgAAAAAEAAQA9QAAAIgDAAAAAA==&#10;" fillcolor="white [3212]" strokecolor="black [3213]"/>
                <v:oval id="Ovale 7" o:spid="_x0000_s1033" style="position:absolute;left:5409;top:4950;width:286;height: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o9sEA&#10;AADaAAAADwAAAGRycy9kb3ducmV2LnhtbESPQYvCMBSE7wv+h/AEL8ua6sGVrlFEEBVlQSt7fjRv&#10;22LzUpJU6783guBxmJlvmNmiM7W4kvOVZQWjYQKCOLe64kLBOVt/TUH4gKyxtkwK7uRhMe99zDDV&#10;9sZHup5CISKEfYoKyhCaVEqfl2TQD21DHL1/6wyGKF0htcNbhJtajpNkIg1WHBdKbGhVUn45tUYB&#10;tbLd5eNJ9tvajfsLn9lh7zKlBv1u+QMiUBfe4Vd7qxV8w/NKv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sKPbBAAAA2gAAAA8AAAAAAAAAAAAAAAAAmAIAAGRycy9kb3du&#10;cmV2LnhtbFBLBQYAAAAABAAEAPUAAACGAwAAAAA=&#10;" fillcolor="white [3212]" strokecolor="black [3213]"/>
                <v:shape id="Casella di testo 4" o:spid="_x0000_s1034" type="#_x0000_t202" style="position:absolute;left:32965;top:4924;width:4439;height:52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m6MQA&#10;AADbAAAADwAAAGRycy9kb3ducmV2LnhtbESPQWvCQBSE7wX/w/IEb3WTCCVGVxFByKEemrZ4fWSf&#10;STD7Nu5uNf57t1DocZiZb5j1djS9uJHznWUF6TwBQVxb3XGj4Ovz8JqD8AFZY2+ZFDzIw3YzeVlj&#10;oe2dP+hWhUZECPsCFbQhDIWUvm7JoJ/bgTh6Z+sMhihdI7XDe4SbXmZJ8iYNdhwXWhxo31J9qX6M&#10;guN+WeVl9nCn5aI8VPk1te/5t1Kz6bhbgQg0hv/wX7vUCrIUfr/E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65ujEAAAA2wAAAA8AAAAAAAAAAAAAAAAAmAIAAGRycy9k&#10;b3ducmV2LnhtbFBLBQYAAAAABAAEAPUAAACJAwAAAAA=&#10;" fillcolor="white [3201]" stroked="f" strokeweight=".5pt">
                  <v:textbox>
                    <w:txbxContent>
                      <w:p w:rsidR="00BA5FA8" w:rsidRDefault="00BA5FA8" w:rsidP="00BA5FA8">
                        <w:pPr>
                          <w:pStyle w:val="NormaleWeb"/>
                          <w:spacing w:before="0" w:beforeAutospacing="0" w:after="0" w:afterAutospacing="0"/>
                        </w:pPr>
                        <w:r w:rsidRPr="00BA5FA8">
                          <w:rPr>
                            <w:rFonts w:ascii="Lucida Sans" w:eastAsia="Times New Roman" w:hAnsi="Lucida Sans"/>
                            <w:position w:val="-24"/>
                          </w:rPr>
                          <w:object w:dxaOrig="400" w:dyaOrig="620">
                            <v:shape id="_x0000_i1049" type="#_x0000_t75" style="width:20.2pt;height:31.1pt" o:ole="">
                              <v:imagedata r:id="rId29" o:title=""/>
                            </v:shape>
                            <o:OLEObject Type="Embed" ProgID="Equation.DSMT4" ShapeID="_x0000_i1049" DrawAspect="Content" ObjectID="_1554195220" r:id="rId32"/>
                          </w:objec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ttore 4 8" o:spid="_x0000_s1035" type="#_x0000_t34" style="position:absolute;left:11616;top:2828;width:6048;height:216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exUsQAAADaAAAADwAAAGRycy9kb3ducmV2LnhtbERPy2rCQBTdC/7DcAU3opO6KCU6SqmU&#10;tIXSGh/o7pq5JrGZOyEz1eTvO4uCy8N5z5etqcSVGldaVvAwiUAQZ1aXnCvYbl7HTyCcR9ZYWSYF&#10;HTlYLvq9Ocba3nhN19TnIoSwi1FB4X0dS+myggy6ia2JA3e2jUEfYJNL3eAthJtKTqPoURosOTQU&#10;WNNLQdlP+msUfO5G7Sk5dKuPS7f9rt+TM++PX0oNB+3zDISn1t/F/+43rSBsDVfCD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l7FSxAAAANoAAAAPAAAAAAAAAAAA&#10;AAAAAKECAABkcnMvZG93bnJldi54bWxQSwUGAAAAAAQABAD5AAAAkgMAAAAA&#10;" adj="0" strokecolor="black [3213]">
                  <v:stroke endarrow="block"/>
                </v:shape>
                <v:shape id="Connettore 4 9" o:spid="_x0000_s1036" type="#_x0000_t34" style="position:absolute;left:5695;top:1441;width:11969;height:34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F0/MIAAADaAAAADwAAAGRycy9kb3ducmV2LnhtbESPT2vCQBDF74V+h2UK3uqmCmJTV5FU&#10;QU9SLbS9DdlpkpqdCdk1xm/vFgSPj/fnx5stelerjlpfCRt4GSagiHOxFRcGPg/r5ykoH5At1sJk&#10;4EIeFvPHhxmmVs78Qd0+FCqOsE/RQBlCk2rt85Ic+qE0xNH7ldZhiLIttG3xHMddrUdJMtEOK46E&#10;EhvKSsqP+5OLEElkbL/d1/bHrsZZN3rfSfZnzOCpX76BCtSHe/jW3lgDr/B/Jd4APb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F0/MIAAADaAAAADwAAAAAAAAAAAAAA&#10;AAChAgAAZHJzL2Rvd25yZXYueG1sUEsFBgAAAAAEAAQA+QAAAJADAAAAAA==&#10;" adj="-201" strokecolor="black [3213]">
                  <v:stroke endarrow="block"/>
                </v:shape>
                <v:rect id="Rettangolo 13" o:spid="_x0000_s1037" style="position:absolute;left:29907;top:1515;width:5655;height:3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9k8QA&#10;AADbAAAADwAAAGRycy9kb3ducmV2LnhtbERPS2vCQBC+F/oflil4qxtrsRKzEalKPWjFF3ocsmOS&#10;Njsbsqum/74rFHqbj+85ybg1lbhS40rLCnrdCARxZnXJuYL9bv48BOE8ssbKMin4IQfj9PEhwVjb&#10;G2/ouvW5CCHsYlRQeF/HUrqsIIOua2viwJ1tY9AH2ORSN3gL4aaSL1E0kAZLDg0F1vReUPa9vRgF&#10;5Wv2dv48VJP8NFt9mfX0OB0sP5TqPLWTEQhPrf8X/7kXOszvw/2XcI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6fZPEAAAA2wAAAA8AAAAAAAAAAAAAAAAAmAIAAGRycy9k&#10;b3ducmV2LnhtbFBLBQYAAAAABAAEAPUAAACJAwAAAAA=&#10;" fillcolor="#bfbfbf [2412]" strokecolor="#bfbfbf [2412]" strokeweight="2pt"/>
                <v:shape id="Casella di testo 4" o:spid="_x0000_s1038" type="#_x0000_t202" style="position:absolute;left:39469;top:5674;width:3822;height:3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qVsEA&#10;AADbAAAADwAAAGRycy9kb3ducmV2LnhtbERPTYvCMBC9L/gfwgje1lSXXWo1ighCD3rYqngdmrEt&#10;NpOaZLX+e7OwsLd5vM9ZrHrTijs531hWMBknIIhLqxuuFBwP2/cUhA/IGlvLpOBJHlbLwdsCM20f&#10;/E33IlQihrDPUEEdQpdJ6cuaDPqx7Ygjd7HOYIjQVVI7fMRw08ppknxJgw3Hhho72tRUXosfo2C/&#10;mRVpPn268+wj3xbpbWJ36Ump0bBfz0EE6sO/+M+d6zj/E35/i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tKlbBAAAA2wAAAA8AAAAAAAAAAAAAAAAAmAIAAGRycy9kb3du&#10;cmV2LnhtbFBLBQYAAAAABAAEAPUAAACGAwAAAAA=&#10;" fillcolor="white [3201]" stroked="f" strokeweight=".5pt">
                  <v:textbox>
                    <w:txbxContent>
                      <w:p w:rsidR="004C7843" w:rsidRDefault="004C7843" w:rsidP="004C7843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46</w:t>
                        </w:r>
                      </w:p>
                    </w:txbxContent>
                  </v:textbox>
                </v:shape>
                <v:shape id="Connettore 2 16" o:spid="_x0000_s1039" type="#_x0000_t32" style="position:absolute;left:29761;top:5072;width:1558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yFH8AAAADbAAAADwAAAGRycy9kb3ducmV2LnhtbERPTYvCMBC9C/6HMII3TVUoSzWKCAVX&#10;cHHVg8ehGZtiMylNVuu/NwuCt3m8z1msOluLO7W+cqxgMk5AEBdOV1wqOJ/y0RcIH5A11o5JwZM8&#10;rJb93gIz7R78S/djKEUMYZ+hAhNCk0npC0MW/dg1xJG7utZiiLAtpW7xEcNtLadJkkqLFccGgw1t&#10;DBW3459VEH7M5XAp0uvue6Nz3s8O0zxZKzUcdOs5iEBd+Ijf7q2O81P4/yUeIJ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8hR/AAAAA2wAAAA8AAAAAAAAAAAAAAAAA&#10;oQIAAGRycy9kb3ducmV2LnhtbFBLBQYAAAAABAAEAPkAAACOAwAAAAA=&#10;" strokecolor="black [3213]" strokeweight="1pt">
                  <v:stroke endarrow="block"/>
                </v:shape>
                <v:shape id="Connettore 4 20" o:spid="_x0000_s1040" type="#_x0000_t34" style="position:absolute;left:29837;top:1441;width:5903;height:3599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EEDb8AAADbAAAADwAAAGRycy9kb3ducmV2LnhtbERPy4rCMBTdC/MP4QqzkTG1Cx2qaZEB&#10;UZc+GGZ521zbYnNTmth2/t4sBJeH895ko2lET52rLStYzCMQxIXVNZcKrpfd1zcI55E1NpZJwT85&#10;yNKPyQYTbQc+UX/2pQgh7BJUUHnfJlK6oiKDbm5b4sDdbGfQB9iVUnc4hHDTyDiKltJgzaGhwpZ+&#10;Kiru54dRkP95uz2Oq7220T4fmjjGWf+r1Od03K5BeBr9W/xyH7SCOKwPX8IPkO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6EEDb8AAADbAAAADwAAAAAAAAAAAAAAAACh&#10;AgAAZHJzL2Rvd25yZXYueG1sUEsFBgAAAAAEAAQA+QAAAI0DAAAAAA==&#10;" adj="204" strokecolor="black [3213]">
                  <v:stroke endarrow="block"/>
                </v:shape>
                <v:oval id="Ovale 17" o:spid="_x0000_s1041" style="position:absolute;left:41192;top:4959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h8sAA&#10;AADbAAAADwAAAGRycy9kb3ducmV2LnhtbERPTYvCMBC9L/gfwgheljXVgytdo4ggKsqCVvY8NLNt&#10;sZmUJNX6740geJvH+5zZojO1uJLzlWUFo2ECgji3uuJCwTlbf01B+ICssbZMCu7kYTHvfcww1fbG&#10;R7qeQiFiCPsUFZQhNKmUPi/JoB/ahjhy/9YZDBG6QmqHtxhuajlOkok0WHFsKLGhVUn55dQaBdTK&#10;dpePJ9lvazfuL3xmh73LlBr0u+UPiEBdeItf7q2O87/h+Us8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Jh8sAAAADbAAAADwAAAAAAAAAAAAAAAACYAgAAZHJzL2Rvd25y&#10;ZXYueG1sUEsFBgAAAAAEAAQA9QAAAIUDAAAAAA==&#10;" fillcolor="white [3212]" strokecolor="black [3213]"/>
                <v:oval id="Ovale 18" o:spid="_x0000_s1042" style="position:absolute;left:35493;top:4955;width:285;height: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31gMMA&#10;AADbAAAADwAAAGRycy9kb3ducmV2LnhtbESPQWvCQBCF7wX/wzKCl6KbepASXUUEqdJSqBHPQ3ZM&#10;gtnZsLvR+O87h0JvM7w3732z2gyuVXcKsfFs4G2WgSIuvW24MnAu9tN3UDEhW2w9k4EnRdisRy8r&#10;zK1/8A/dT6lSEsIxRwN1Sl2udSxrchhnviMW7eqDwyRrqLQN+JBw1+p5li20w4alocaOdjWVt1Pv&#10;DFCv+2M5XxTfvf8Il/RafH2GwpjJeNguQSUa0r/57/pgBV9g5Rc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31gMMAAADbAAAADwAAAAAAAAAAAAAAAACYAgAAZHJzL2Rv&#10;d25yZXYueG1sUEsFBgAAAAAEAAQA9QAAAIgDAAAAAA==&#10;" fillcolor="white [3212]" strokecolor="black [3213]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ttore 4 19" o:spid="_x0000_s1043" type="#_x0000_t33" style="position:absolute;left:34487;top:-1822;width:2174;height:11474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bur8MAAADbAAAADwAAAGRycy9kb3ducmV2LnhtbERPTWsCMRC9C/6HMIXeNFulxa5GUcHS&#10;i4faPbS3YTMm224m6ybq6q83QqG3ebzPmS06V4sTtaHyrOBpmIEgLr2u2CgoPjeDCYgQkTXWnknB&#10;hQIs5v3eDHPtz/xBp100IoVwyFGBjbHJpQylJYdh6BvixO196zAm2BqpWzyncFfLUZa9SIcVpwaL&#10;Da0tlb+7o1NQHYvl+O36/fx1PWwnhftZjY2xSj0+dMspiEhd/Bf/ud91mv8K91/SA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27q/DAAAA2wAAAA8AAAAAAAAAAAAA&#10;AAAAoQIAAGRycy9kb3ducmV2LnhtbFBLBQYAAAAABAAEAPkAAACRAwAAAAA=&#10;" strokecolor="black [3213]">
                  <v:stroke endarrow="block"/>
                </v:shape>
                <w10:anchorlock/>
              </v:group>
            </w:pict>
          </mc:Fallback>
        </mc:AlternateContent>
      </w:r>
    </w:p>
    <w:p w:rsidR="00B873EC" w:rsidRDefault="00465B2C" w:rsidP="00B873EC">
      <w:r>
        <w:t xml:space="preserve"> </w:t>
      </w:r>
      <w:r>
        <w:tab/>
      </w:r>
      <w:r w:rsidR="00B873EC" w:rsidRPr="00B873EC">
        <w:rPr>
          <w:position w:val="-14"/>
        </w:rPr>
        <w:object w:dxaOrig="1240" w:dyaOrig="400">
          <v:shape id="_x0000_i1034" type="#_x0000_t75" style="width:61.65pt;height:19.65pt" o:ole="">
            <v:imagedata r:id="rId33" o:title=""/>
          </v:shape>
          <o:OLEObject Type="Embed" ProgID="Equation.DSMT4" ShapeID="_x0000_i1034" DrawAspect="Content" ObjectID="_1554195205" r:id="rId34"/>
        </w:object>
      </w:r>
      <w:r w:rsidR="00082318">
        <w:tab/>
      </w:r>
      <w:r w:rsidR="00082318">
        <w:tab/>
      </w:r>
      <w:r w:rsidR="00082318">
        <w:tab/>
      </w:r>
      <w:r w:rsidR="00082318">
        <w:tab/>
      </w:r>
      <w:r w:rsidR="00082318">
        <w:tab/>
      </w:r>
      <w:r w:rsidR="00082318" w:rsidRPr="00082318">
        <w:rPr>
          <w:position w:val="-28"/>
        </w:rPr>
        <w:object w:dxaOrig="1500" w:dyaOrig="680">
          <v:shape id="_x0000_i1035" type="#_x0000_t75" style="width:75.25pt;height:34.35pt" o:ole="">
            <v:imagedata r:id="rId35" o:title=""/>
          </v:shape>
          <o:OLEObject Type="Embed" ProgID="Equation.DSMT4" ShapeID="_x0000_i1035" DrawAspect="Content" ObjectID="_1554195206" r:id="rId36"/>
        </w:object>
      </w:r>
    </w:p>
    <w:p w:rsidR="00082318" w:rsidRDefault="00082318" w:rsidP="00B873EC"/>
    <w:p w:rsidR="00082318" w:rsidRDefault="00082318" w:rsidP="00B873EC">
      <w:r>
        <w:t>Dato che entra</w:t>
      </w:r>
      <w:bookmarkStart w:id="0" w:name="_GoBack"/>
      <w:bookmarkEnd w:id="0"/>
      <w:r>
        <w:t xml:space="preserve">mbi i casi soddisfano la disequazione iniziale, l’insieme delle soluzioni della stessa è dato dall’unione degli insiemi </w:t>
      </w:r>
      <w:r w:rsidR="006A62DC">
        <w:t>delle soluzioni dei due sistemi:</w:t>
      </w:r>
    </w:p>
    <w:p w:rsidR="00082318" w:rsidRDefault="0006402C" w:rsidP="00B873EC">
      <w:r>
        <w:t xml:space="preserve"> </w:t>
      </w:r>
      <w:r>
        <w:tab/>
      </w:r>
      <w:r>
        <w:tab/>
      </w:r>
      <w:r w:rsidR="00082318" w:rsidRPr="00082318">
        <w:rPr>
          <w:position w:val="-28"/>
        </w:rPr>
        <w:object w:dxaOrig="3320" w:dyaOrig="680">
          <v:shape id="_x0000_i1036" type="#_x0000_t75" style="width:166.35pt;height:34.35pt" o:ole="">
            <v:imagedata r:id="rId37" o:title=""/>
          </v:shape>
          <o:OLEObject Type="Embed" ProgID="Equation.DSMT4" ShapeID="_x0000_i1036" DrawAspect="Content" ObjectID="_1554195207" r:id="rId38"/>
        </w:object>
      </w:r>
    </w:p>
    <w:p w:rsidR="006B72CE" w:rsidRDefault="006B72CE" w:rsidP="00B873EC"/>
    <w:p w:rsidR="006B72CE" w:rsidRPr="00BF6260" w:rsidRDefault="006B72CE" w:rsidP="00B873EC">
      <w:pPr>
        <w:rPr>
          <w:b/>
        </w:rPr>
      </w:pPr>
      <w:r w:rsidRPr="00BF6260">
        <w:rPr>
          <w:b/>
        </w:rPr>
        <w:t>Esercizi</w:t>
      </w:r>
      <w:r w:rsidR="00FE6B10">
        <w:rPr>
          <w:b/>
        </w:rPr>
        <w:t xml:space="preserve">: </w:t>
      </w:r>
    </w:p>
    <w:p w:rsidR="006B72CE" w:rsidRDefault="006B72CE" w:rsidP="00B873EC"/>
    <w:p w:rsidR="00222472" w:rsidRDefault="00222472" w:rsidP="00B873EC">
      <w:pPr>
        <w:pStyle w:val="ESERCIZIO1"/>
      </w:pPr>
      <w:r>
        <w:t>Risolvi la disequazione</w:t>
      </w:r>
      <w:r w:rsidR="00BA130D">
        <w:t>:</w:t>
      </w:r>
      <w:r>
        <w:t xml:space="preserve"> </w:t>
      </w:r>
      <w:r w:rsidR="00BA130D" w:rsidRPr="00BA130D">
        <w:rPr>
          <w:position w:val="-24"/>
        </w:rPr>
        <w:object w:dxaOrig="920" w:dyaOrig="620">
          <v:shape id="_x0000_i1038" type="#_x0000_t75" style="width:45.8pt;height:31.1pt" o:ole="">
            <v:imagedata r:id="rId39" o:title=""/>
          </v:shape>
          <o:OLEObject Type="Embed" ProgID="Equation.DSMT4" ShapeID="_x0000_i1038" DrawAspect="Content" ObjectID="_1554195208" r:id="rId40"/>
        </w:object>
      </w:r>
    </w:p>
    <w:p w:rsidR="00222472" w:rsidRDefault="00222472" w:rsidP="00B873EC">
      <w:pPr>
        <w:pStyle w:val="ESERCIZIO1"/>
      </w:pPr>
      <w:r>
        <w:t xml:space="preserve">Risolvi la disequazione: </w:t>
      </w:r>
      <w:r w:rsidR="00676F7F" w:rsidRPr="00676F7F">
        <w:rPr>
          <w:position w:val="-24"/>
        </w:rPr>
        <w:object w:dxaOrig="1020" w:dyaOrig="620">
          <v:shape id="_x0000_i1039" type="#_x0000_t75" style="width:51.25pt;height:31.1pt" o:ole="">
            <v:imagedata r:id="rId41" o:title=""/>
          </v:shape>
          <o:OLEObject Type="Embed" ProgID="Equation.DSMT4" ShapeID="_x0000_i1039" DrawAspect="Content" ObjectID="_1554195209" r:id="rId42"/>
        </w:object>
      </w:r>
    </w:p>
    <w:p w:rsidR="00DC5A67" w:rsidRDefault="00222472" w:rsidP="00B873EC">
      <w:pPr>
        <w:pStyle w:val="ESERCIZIO1"/>
      </w:pPr>
      <w:r>
        <w:t xml:space="preserve">Risolvi la disequazione: </w:t>
      </w:r>
      <w:r w:rsidR="00BF6260" w:rsidRPr="00BF6260">
        <w:rPr>
          <w:position w:val="-24"/>
        </w:rPr>
        <w:object w:dxaOrig="1020" w:dyaOrig="620">
          <v:shape id="_x0000_i1040" type="#_x0000_t75" style="width:51.25pt;height:31.1pt" o:ole="">
            <v:imagedata r:id="rId43" o:title=""/>
          </v:shape>
          <o:OLEObject Type="Embed" ProgID="Equation.DSMT4" ShapeID="_x0000_i1040" DrawAspect="Content" ObjectID="_1554195210" r:id="rId44"/>
        </w:object>
      </w:r>
    </w:p>
    <w:p w:rsidR="00FE6B10" w:rsidRPr="00FE6B10" w:rsidRDefault="00FE6B10" w:rsidP="00B873EC">
      <w:pPr>
        <w:pStyle w:val="ESERCIZIO1"/>
      </w:pPr>
      <w:r>
        <w:t xml:space="preserve">Risolvi la disequazione: </w:t>
      </w:r>
      <w:r w:rsidRPr="00004C58">
        <w:rPr>
          <w:position w:val="-24"/>
          <w:lang w:val="de-CH"/>
        </w:rPr>
        <w:object w:dxaOrig="900" w:dyaOrig="620">
          <v:shape id="_x0000_i1041" type="#_x0000_t75" style="width:45.25pt;height:31.1pt" o:ole="">
            <v:imagedata r:id="rId45" o:title=""/>
          </v:shape>
          <o:OLEObject Type="Embed" ProgID="Equation.3" ShapeID="_x0000_i1041" DrawAspect="Content" ObjectID="_1554195211" r:id="rId46"/>
        </w:object>
      </w:r>
    </w:p>
    <w:p w:rsidR="00E520C5" w:rsidRDefault="00FE6B10" w:rsidP="00B873EC">
      <w:pPr>
        <w:pStyle w:val="ESERCIZIO1"/>
      </w:pPr>
      <w:proofErr w:type="spellStart"/>
      <w:r>
        <w:rPr>
          <w:lang w:val="de-CH"/>
        </w:rPr>
        <w:t>Risolvi</w:t>
      </w:r>
      <w:proofErr w:type="spellEnd"/>
      <w:r>
        <w:rPr>
          <w:lang w:val="de-CH"/>
        </w:rPr>
        <w:t xml:space="preserve"> la </w:t>
      </w:r>
      <w:proofErr w:type="spellStart"/>
      <w:r>
        <w:rPr>
          <w:lang w:val="de-CH"/>
        </w:rPr>
        <w:t>disequazione</w:t>
      </w:r>
      <w:proofErr w:type="spellEnd"/>
      <w:r>
        <w:rPr>
          <w:lang w:val="de-CH"/>
        </w:rPr>
        <w:t xml:space="preserve">: </w:t>
      </w:r>
      <w:r w:rsidR="00CC1D44" w:rsidRPr="008E378F">
        <w:rPr>
          <w:position w:val="-24"/>
        </w:rPr>
        <w:object w:dxaOrig="1160" w:dyaOrig="620">
          <v:shape id="_x0000_i1037" type="#_x0000_t75" style="width:58.35pt;height:31.65pt" o:ole="">
            <v:imagedata r:id="rId47" o:title=""/>
          </v:shape>
          <o:OLEObject Type="Embed" ProgID="Equation.3" ShapeID="_x0000_i1037" DrawAspect="Content" ObjectID="_1554195212" r:id="rId48"/>
        </w:object>
      </w:r>
    </w:p>
    <w:p w:rsidR="00E520C5" w:rsidRDefault="00E520C5" w:rsidP="00222472">
      <w:pPr>
        <w:pStyle w:val="ESERCIZIO1"/>
      </w:pPr>
      <w:r>
        <w:t>Una nonna ha 54 anni e la nipote 6. Quanti anni dovranno passare al minimo affinché il rapporto tra l’età della nonna e quella della nipote diventi minore di 4?</w:t>
      </w:r>
    </w:p>
    <w:p w:rsidR="00FE6B10" w:rsidRDefault="009D3AC3" w:rsidP="009D3AC3">
      <w:pPr>
        <w:pStyle w:val="ESERCIZIO1"/>
      </w:pPr>
      <w:r>
        <w:t>Risolvi le disequazioni:</w:t>
      </w:r>
    </w:p>
    <w:p w:rsidR="009D3AC3" w:rsidRDefault="009D3AC3" w:rsidP="009D3AC3">
      <w:pPr>
        <w:pStyle w:val="ESERCIZIO2"/>
        <w:jc w:val="both"/>
      </w:pPr>
      <w:r w:rsidRPr="009D3AC3">
        <w:rPr>
          <w:position w:val="-24"/>
        </w:rPr>
        <w:object w:dxaOrig="1700" w:dyaOrig="620">
          <v:shape id="_x0000_i1042" type="#_x0000_t75" style="width:85.1pt;height:31.1pt" o:ole="">
            <v:imagedata r:id="rId49" o:title=""/>
          </v:shape>
          <o:OLEObject Type="Embed" ProgID="Equation.DSMT4" ShapeID="_x0000_i1042" DrawAspect="Content" ObjectID="_1554195213" r:id="rId50"/>
        </w:object>
      </w:r>
    </w:p>
    <w:p w:rsidR="009D3AC3" w:rsidRPr="009D3AC3" w:rsidRDefault="009D3AC3" w:rsidP="009D3AC3">
      <w:pPr>
        <w:pStyle w:val="ESERCIZIO2"/>
        <w:jc w:val="both"/>
      </w:pPr>
      <w:r w:rsidRPr="000C609D">
        <w:rPr>
          <w:rFonts w:ascii="Arial" w:hAnsi="Arial" w:cs="Arial"/>
          <w:position w:val="-28"/>
          <w:lang w:val="de-CH"/>
        </w:rPr>
        <w:object w:dxaOrig="1200" w:dyaOrig="660">
          <v:shape id="_x0000_i1043" type="#_x0000_t75" style="width:60pt;height:33.25pt" o:ole="">
            <v:imagedata r:id="rId51" o:title=""/>
          </v:shape>
          <o:OLEObject Type="Embed" ProgID="Equation.3" ShapeID="_x0000_i1043" DrawAspect="Content" ObjectID="_1554195214" r:id="rId52"/>
        </w:object>
      </w:r>
    </w:p>
    <w:p w:rsidR="009D3AC3" w:rsidRPr="009D3AC3" w:rsidRDefault="009D3AC3" w:rsidP="009D3AC3">
      <w:pPr>
        <w:pStyle w:val="ESERCIZIO2"/>
        <w:jc w:val="both"/>
      </w:pPr>
      <w:r w:rsidRPr="00004C58">
        <w:rPr>
          <w:rFonts w:ascii="Arial" w:hAnsi="Arial" w:cs="Arial"/>
          <w:position w:val="-24"/>
          <w:lang w:val="de-CH"/>
        </w:rPr>
        <w:object w:dxaOrig="720" w:dyaOrig="620">
          <v:shape id="_x0000_i1044" type="#_x0000_t75" style="width:36pt;height:31.1pt" o:ole="">
            <v:imagedata r:id="rId53" o:title=""/>
          </v:shape>
          <o:OLEObject Type="Embed" ProgID="Equation.3" ShapeID="_x0000_i1044" DrawAspect="Content" ObjectID="_1554195215" r:id="rId54"/>
        </w:object>
      </w:r>
    </w:p>
    <w:p w:rsidR="009D3AC3" w:rsidRPr="009D3AC3" w:rsidRDefault="009D3AC3" w:rsidP="009D3AC3">
      <w:pPr>
        <w:pStyle w:val="ESERCIZIO2"/>
        <w:jc w:val="both"/>
      </w:pPr>
      <w:r w:rsidRPr="004A5726">
        <w:rPr>
          <w:rFonts w:ascii="Arial" w:hAnsi="Arial" w:cs="Arial"/>
          <w:position w:val="-24"/>
        </w:rPr>
        <w:object w:dxaOrig="1780" w:dyaOrig="620">
          <v:shape id="_x0000_i1045" type="#_x0000_t75" style="width:88.9pt;height:31.1pt" o:ole="">
            <v:imagedata r:id="rId55" o:title=""/>
          </v:shape>
          <o:OLEObject Type="Embed" ProgID="Equation.3" ShapeID="_x0000_i1045" DrawAspect="Content" ObjectID="_1554195216" r:id="rId56"/>
        </w:object>
      </w:r>
    </w:p>
    <w:p w:rsidR="009D3AC3" w:rsidRPr="009D3AC3" w:rsidRDefault="009D3AC3" w:rsidP="009D3AC3">
      <w:pPr>
        <w:pStyle w:val="ESERCIZIO2"/>
        <w:jc w:val="both"/>
      </w:pPr>
      <w:r w:rsidRPr="004A5726">
        <w:rPr>
          <w:rFonts w:ascii="Arial" w:hAnsi="Arial" w:cs="Arial"/>
          <w:position w:val="-24"/>
        </w:rPr>
        <w:object w:dxaOrig="1200" w:dyaOrig="620">
          <v:shape id="_x0000_i1046" type="#_x0000_t75" style="width:60pt;height:31.1pt" o:ole="">
            <v:imagedata r:id="rId57" o:title=""/>
          </v:shape>
          <o:OLEObject Type="Embed" ProgID="Equation.3" ShapeID="_x0000_i1046" DrawAspect="Content" ObjectID="_1554195217" r:id="rId58"/>
        </w:object>
      </w:r>
    </w:p>
    <w:p w:rsidR="009D3AC3" w:rsidRDefault="009D3AC3" w:rsidP="009D3AC3">
      <w:pPr>
        <w:pStyle w:val="ESERCIZIO2"/>
        <w:jc w:val="both"/>
      </w:pPr>
      <w:r>
        <w:rPr>
          <w:rFonts w:ascii="Arial" w:hAnsi="Arial" w:cs="Arial"/>
          <w:bCs/>
          <w:position w:val="-24"/>
        </w:rPr>
        <w:object w:dxaOrig="1600" w:dyaOrig="620">
          <v:shape id="_x0000_i1047" type="#_x0000_t75" style="width:80.2pt;height:31.1pt" o:ole="">
            <v:imagedata r:id="rId59" o:title=""/>
          </v:shape>
          <o:OLEObject Type="Embed" ProgID="Equation.3" ShapeID="_x0000_i1047" DrawAspect="Content" ObjectID="_1554195218" r:id="rId60"/>
        </w:object>
      </w:r>
    </w:p>
    <w:p w:rsidR="00CC1D44" w:rsidRDefault="00CC1D44" w:rsidP="00E520C5">
      <w:pPr>
        <w:rPr>
          <w:rFonts w:ascii="Verdana" w:hAnsi="Verdana"/>
        </w:rPr>
      </w:pPr>
    </w:p>
    <w:p w:rsidR="00E520C5" w:rsidRDefault="00E520C5" w:rsidP="00B873EC"/>
    <w:sectPr w:rsidR="00E520C5" w:rsidSect="00747F3F">
      <w:headerReference w:type="even" r:id="rId61"/>
      <w:headerReference w:type="default" r:id="rId62"/>
      <w:footerReference w:type="even" r:id="rId63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B3" w:rsidRDefault="003508B3">
      <w:r>
        <w:separator/>
      </w:r>
    </w:p>
  </w:endnote>
  <w:endnote w:type="continuationSeparator" w:id="0">
    <w:p w:rsidR="003508B3" w:rsidRDefault="0035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4" w:rsidRDefault="00DA6E54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B3" w:rsidRDefault="003508B3">
      <w:r>
        <w:separator/>
      </w:r>
    </w:p>
  </w:footnote>
  <w:footnote w:type="continuationSeparator" w:id="0">
    <w:p w:rsidR="003508B3" w:rsidRDefault="00350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4" w:rsidRDefault="00DA6E5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:rsidTr="00D22248">
      <w:tc>
        <w:tcPr>
          <w:tcW w:w="3053" w:type="dxa"/>
          <w:vAlign w:val="bottom"/>
        </w:tcPr>
        <w:p w:rsidR="00DA6E54" w:rsidRPr="003954FC" w:rsidRDefault="00D22248">
          <w:r>
            <w:t>Corso</w:t>
          </w:r>
          <w:r w:rsidR="00110338" w:rsidRPr="003954FC">
            <w:t xml:space="preserve"> m</w:t>
          </w:r>
          <w:r w:rsidR="0070170D">
            <w:t xml:space="preserve">atematica </w:t>
          </w:r>
        </w:p>
      </w:tc>
      <w:tc>
        <w:tcPr>
          <w:tcW w:w="3099" w:type="dxa"/>
          <w:vAlign w:val="bottom"/>
        </w:tcPr>
        <w:p w:rsidR="00DA6E54" w:rsidRPr="003954FC" w:rsidRDefault="00DF2A03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:rsidR="00DA6E54" w:rsidRPr="003954FC" w:rsidRDefault="00DA6E54">
          <w:pPr>
            <w:rPr>
              <w:lang w:val="fr-CH"/>
            </w:rPr>
          </w:pPr>
        </w:p>
      </w:tc>
    </w:tr>
  </w:tbl>
  <w:p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F922FD"/>
    <w:multiLevelType w:val="hybridMultilevel"/>
    <w:tmpl w:val="E82A45A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D513907"/>
    <w:multiLevelType w:val="hybridMultilevel"/>
    <w:tmpl w:val="24A67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FA479EF"/>
    <w:multiLevelType w:val="hybridMultilevel"/>
    <w:tmpl w:val="227EC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1"/>
  </w:num>
  <w:num w:numId="10">
    <w:abstractNumId w:val="25"/>
  </w:num>
  <w:num w:numId="11">
    <w:abstractNumId w:val="8"/>
  </w:num>
  <w:num w:numId="12">
    <w:abstractNumId w:val="16"/>
  </w:num>
  <w:num w:numId="13">
    <w:abstractNumId w:val="30"/>
  </w:num>
  <w:num w:numId="14">
    <w:abstractNumId w:val="5"/>
  </w:num>
  <w:num w:numId="15">
    <w:abstractNumId w:val="6"/>
  </w:num>
  <w:num w:numId="16">
    <w:abstractNumId w:val="2"/>
  </w:num>
  <w:num w:numId="17">
    <w:abstractNumId w:val="25"/>
  </w:num>
  <w:num w:numId="18">
    <w:abstractNumId w:val="38"/>
  </w:num>
  <w:num w:numId="19">
    <w:abstractNumId w:val="10"/>
  </w:num>
  <w:num w:numId="20">
    <w:abstractNumId w:val="4"/>
  </w:num>
  <w:num w:numId="21">
    <w:abstractNumId w:val="34"/>
  </w:num>
  <w:num w:numId="22">
    <w:abstractNumId w:val="29"/>
  </w:num>
  <w:num w:numId="23">
    <w:abstractNumId w:val="32"/>
  </w:num>
  <w:num w:numId="24">
    <w:abstractNumId w:val="31"/>
  </w:num>
  <w:num w:numId="25">
    <w:abstractNumId w:val="33"/>
  </w:num>
  <w:num w:numId="26">
    <w:abstractNumId w:val="19"/>
  </w:num>
  <w:num w:numId="27">
    <w:abstractNumId w:val="26"/>
  </w:num>
  <w:num w:numId="28">
    <w:abstractNumId w:val="9"/>
  </w:num>
  <w:num w:numId="29">
    <w:abstractNumId w:val="20"/>
  </w:num>
  <w:num w:numId="30">
    <w:abstractNumId w:val="11"/>
  </w:num>
  <w:num w:numId="31">
    <w:abstractNumId w:val="28"/>
  </w:num>
  <w:num w:numId="32">
    <w:abstractNumId w:val="36"/>
  </w:num>
  <w:num w:numId="33">
    <w:abstractNumId w:val="18"/>
  </w:num>
  <w:num w:numId="34">
    <w:abstractNumId w:val="3"/>
  </w:num>
  <w:num w:numId="35">
    <w:abstractNumId w:val="0"/>
  </w:num>
  <w:num w:numId="36">
    <w:abstractNumId w:val="35"/>
  </w:num>
  <w:num w:numId="37">
    <w:abstractNumId w:val="15"/>
  </w:num>
  <w:num w:numId="38">
    <w:abstractNumId w:val="23"/>
  </w:num>
  <w:num w:numId="39">
    <w:abstractNumId w:val="22"/>
  </w:num>
  <w:num w:numId="40">
    <w:abstractNumId w:val="37"/>
  </w:num>
  <w:num w:numId="41">
    <w:abstractNumId w:val="27"/>
  </w:num>
  <w:num w:numId="42">
    <w:abstractNumId w:val="21"/>
  </w:num>
  <w:num w:numId="43">
    <w:abstractNumId w:val="7"/>
  </w:num>
  <w:num w:numId="44">
    <w:abstractNumId w:val="14"/>
  </w:num>
  <w:num w:numId="45">
    <w:abstractNumId w:val="39"/>
  </w:num>
  <w:num w:numId="46">
    <w:abstractNumId w:val="12"/>
  </w:num>
  <w:num w:numId="47">
    <w:abstractNumId w:val="40"/>
  </w:num>
  <w:num w:numId="48">
    <w:abstractNumId w:val="2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5"/>
    <w:rsid w:val="000263B9"/>
    <w:rsid w:val="0006402C"/>
    <w:rsid w:val="00082318"/>
    <w:rsid w:val="000B2FBE"/>
    <w:rsid w:val="000C5930"/>
    <w:rsid w:val="00110338"/>
    <w:rsid w:val="001615AA"/>
    <w:rsid w:val="001626C0"/>
    <w:rsid w:val="001C291F"/>
    <w:rsid w:val="00203DC5"/>
    <w:rsid w:val="00222472"/>
    <w:rsid w:val="002466D5"/>
    <w:rsid w:val="00270D17"/>
    <w:rsid w:val="00287D22"/>
    <w:rsid w:val="002C6285"/>
    <w:rsid w:val="002E2707"/>
    <w:rsid w:val="00306AD3"/>
    <w:rsid w:val="003508B3"/>
    <w:rsid w:val="003954FC"/>
    <w:rsid w:val="003A5B1B"/>
    <w:rsid w:val="0042532B"/>
    <w:rsid w:val="00465B2C"/>
    <w:rsid w:val="00467FC3"/>
    <w:rsid w:val="004C7843"/>
    <w:rsid w:val="00517DC4"/>
    <w:rsid w:val="0058796A"/>
    <w:rsid w:val="005A2E55"/>
    <w:rsid w:val="005A3767"/>
    <w:rsid w:val="00612139"/>
    <w:rsid w:val="00676F7F"/>
    <w:rsid w:val="006A62DC"/>
    <w:rsid w:val="006B72CE"/>
    <w:rsid w:val="006C6042"/>
    <w:rsid w:val="006E24DD"/>
    <w:rsid w:val="0070170D"/>
    <w:rsid w:val="00747F3F"/>
    <w:rsid w:val="007A7271"/>
    <w:rsid w:val="007F0B6D"/>
    <w:rsid w:val="008525C7"/>
    <w:rsid w:val="008C533F"/>
    <w:rsid w:val="008F3215"/>
    <w:rsid w:val="0091257D"/>
    <w:rsid w:val="00956AC2"/>
    <w:rsid w:val="00983EE1"/>
    <w:rsid w:val="009D3AC3"/>
    <w:rsid w:val="00A01AD6"/>
    <w:rsid w:val="00A30242"/>
    <w:rsid w:val="00A31D59"/>
    <w:rsid w:val="00A923B3"/>
    <w:rsid w:val="00AC3053"/>
    <w:rsid w:val="00AE17EC"/>
    <w:rsid w:val="00B873EC"/>
    <w:rsid w:val="00BA130D"/>
    <w:rsid w:val="00BA5FA8"/>
    <w:rsid w:val="00BB24AE"/>
    <w:rsid w:val="00BC6AA6"/>
    <w:rsid w:val="00BE6F7C"/>
    <w:rsid w:val="00BF6260"/>
    <w:rsid w:val="00C44E61"/>
    <w:rsid w:val="00CB2EFA"/>
    <w:rsid w:val="00CC1D44"/>
    <w:rsid w:val="00D22248"/>
    <w:rsid w:val="00D50A23"/>
    <w:rsid w:val="00DA6E54"/>
    <w:rsid w:val="00DC1B53"/>
    <w:rsid w:val="00DC5A67"/>
    <w:rsid w:val="00DF2A03"/>
    <w:rsid w:val="00E241DB"/>
    <w:rsid w:val="00E520C5"/>
    <w:rsid w:val="00E57741"/>
    <w:rsid w:val="00E61218"/>
    <w:rsid w:val="00EA6DD5"/>
    <w:rsid w:val="00EC03CA"/>
    <w:rsid w:val="00F10010"/>
    <w:rsid w:val="00F17993"/>
    <w:rsid w:val="00F44F78"/>
    <w:rsid w:val="00FD36EA"/>
    <w:rsid w:val="00FE6B10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A37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767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983EE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6402C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it-CH"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A37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767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983EE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6402C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247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renotari@live.com</cp:lastModifiedBy>
  <cp:revision>14</cp:revision>
  <cp:lastPrinted>2006-09-27T16:18:00Z</cp:lastPrinted>
  <dcterms:created xsi:type="dcterms:W3CDTF">2016-12-06T12:30:00Z</dcterms:created>
  <dcterms:modified xsi:type="dcterms:W3CDTF">2017-04-20T10:04:00Z</dcterms:modified>
</cp:coreProperties>
</file>