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27149EB9" w14:textId="77777777" w:rsidTr="000B209A">
        <w:tc>
          <w:tcPr>
            <w:tcW w:w="1101" w:type="dxa"/>
          </w:tcPr>
          <w:p w14:paraId="7D54885A" w14:textId="68237DF9" w:rsidR="00D22248" w:rsidRPr="00CB2EFA" w:rsidRDefault="00F23313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13A07434" wp14:editId="4B2511A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32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33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6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37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3FDBB99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A07434" id="Group 138" o:spid="_x0000_s1026" style="position:absolute;margin-left:-1.4pt;margin-top:-.8pt;width:37.8pt;height:25.95pt;z-index:251656192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  <v:textbox>
                            <w:txbxContent>
                              <w:p w14:paraId="63FDBB99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D9698C7" wp14:editId="7700AAFC">
                      <wp:extent cx="551180" cy="337820"/>
                      <wp:effectExtent l="3810" t="0" r="0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0DF852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23458C2E">
                <v:shape id="_x0000_i1028" type="#_x0000_t75" style="width:34.95pt;height:12.05pt" o:ole="">
                  <v:imagedata r:id="rId7" o:title=""/>
                </v:shape>
                <o:OLEObject Type="Embed" ProgID="Equation.3" ShapeID="_x0000_i1028" DrawAspect="Content" ObjectID="_1739637154" r:id="rId8"/>
              </w:object>
            </w:r>
          </w:p>
        </w:tc>
        <w:tc>
          <w:tcPr>
            <w:tcW w:w="8186" w:type="dxa"/>
          </w:tcPr>
          <w:p w14:paraId="2EFFD17E" w14:textId="77777777" w:rsidR="00D22248" w:rsidRPr="00747F3F" w:rsidRDefault="009E2FA7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La superficie del cubo e del parallelepipedo</w:t>
            </w:r>
          </w:p>
        </w:tc>
      </w:tr>
    </w:tbl>
    <w:p w14:paraId="5D19F1C7" w14:textId="77777777" w:rsidR="009E2FA7" w:rsidRDefault="009E2FA7" w:rsidP="009E2FA7">
      <w:pPr>
        <w:pStyle w:val="Titolo2"/>
        <w:rPr>
          <w:lang w:val="it-CH"/>
        </w:rPr>
      </w:pPr>
      <w:r>
        <w:rPr>
          <w:lang w:val="it-CH"/>
        </w:rPr>
        <w:t>Parallelepipedo rettangolo</w:t>
      </w:r>
    </w:p>
    <w:p w14:paraId="475D3F93" w14:textId="77777777" w:rsidR="009E2FA7" w:rsidRDefault="009E2FA7" w:rsidP="009E2FA7">
      <w:pPr>
        <w:rPr>
          <w:lang w:val="it-CH"/>
        </w:rPr>
      </w:pPr>
    </w:p>
    <w:p w14:paraId="5F5CD3E6" w14:textId="666B8AD0" w:rsidR="009E2FA7" w:rsidRDefault="009E2FA7" w:rsidP="009E2FA7">
      <w:pPr>
        <w:rPr>
          <w:lang w:val="it-CH"/>
        </w:rPr>
      </w:pPr>
      <w:r>
        <w:rPr>
          <w:lang w:val="it-CH"/>
        </w:rPr>
        <w:t xml:space="preserve">Nelle attività introduttive abbiamo osservato che la superficie del parallelepipedo rettangolo è formata da </w:t>
      </w:r>
      <w:r w:rsidR="00083593">
        <w:rPr>
          <w:lang w:val="it-CH"/>
        </w:rPr>
        <w:t>sei</w:t>
      </w:r>
      <w:r>
        <w:rPr>
          <w:lang w:val="it-CH"/>
        </w:rPr>
        <w:t xml:space="preserve"> rettangoli, congruenti tra loro a due a due.</w:t>
      </w:r>
    </w:p>
    <w:p w14:paraId="073A152C" w14:textId="13FB8844" w:rsidR="009E2FA7" w:rsidRDefault="000C133A" w:rsidP="009E2FA7">
      <w:pPr>
        <w:rPr>
          <w:lang w:val="it-CH"/>
        </w:rPr>
      </w:pPr>
      <w:r>
        <w:rPr>
          <w:noProof/>
          <w:lang w:val="it-CH"/>
        </w:rPr>
        <w:drawing>
          <wp:anchor distT="0" distB="0" distL="114300" distR="114300" simplePos="0" relativeHeight="251658240" behindDoc="0" locked="0" layoutInCell="1" allowOverlap="1" wp14:anchorId="5F6E596D" wp14:editId="756FB483">
            <wp:simplePos x="0" y="0"/>
            <wp:positionH relativeFrom="column">
              <wp:posOffset>-1056</wp:posOffset>
            </wp:positionH>
            <wp:positionV relativeFrom="paragraph">
              <wp:posOffset>77649</wp:posOffset>
            </wp:positionV>
            <wp:extent cx="5760085" cy="2042992"/>
            <wp:effectExtent l="0" t="0" r="0" b="0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magine 3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681" cy="2045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A4ADAB3" w14:textId="7B1CD9AB" w:rsidR="009E2FA7" w:rsidRDefault="00F23313" w:rsidP="009E2FA7">
      <w:pPr>
        <w:rPr>
          <w:lang w:val="it-CH"/>
        </w:rPr>
      </w:pPr>
      <w:r>
        <w:rPr>
          <w:noProof/>
          <w:lang w:val="it-CH"/>
        </w:rPr>
        <mc:AlternateContent>
          <mc:Choice Requires="wpc">
            <w:drawing>
              <wp:inline distT="0" distB="0" distL="0" distR="0" wp14:anchorId="0DE67CAD" wp14:editId="41692E2A">
                <wp:extent cx="5742940" cy="1973580"/>
                <wp:effectExtent l="3810" t="0" r="0" b="635"/>
                <wp:docPr id="160" name="Tela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952500" y="508635"/>
                            <a:ext cx="697865" cy="929005"/>
                          </a:xfrm>
                          <a:prstGeom prst="rect">
                            <a:avLst/>
                          </a:prstGeom>
                          <a:pattFill prst="dash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7075" y="508635"/>
                            <a:ext cx="697865" cy="929005"/>
                          </a:xfrm>
                          <a:prstGeom prst="rect">
                            <a:avLst/>
                          </a:prstGeom>
                          <a:pattFill prst="dash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648460" y="508635"/>
                            <a:ext cx="348615" cy="929005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03885" y="508635"/>
                            <a:ext cx="348615" cy="929005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952500" y="1437640"/>
                            <a:ext cx="697230" cy="348615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952500" y="160020"/>
                            <a:ext cx="697230" cy="348615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3058160" y="924560"/>
                            <a:ext cx="6223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1" name="Group 169"/>
                        <wpg:cNvGrpSpPr>
                          <a:grpSpLocks/>
                        </wpg:cNvGrpSpPr>
                        <wpg:grpSpPr bwMode="auto">
                          <a:xfrm>
                            <a:off x="3840480" y="356235"/>
                            <a:ext cx="1209040" cy="1314450"/>
                            <a:chOff x="7749" y="4824"/>
                            <a:chExt cx="1904" cy="2070"/>
                          </a:xfrm>
                        </wpg:grpSpPr>
                        <wps:wsp>
                          <wps:cNvPr id="22" name="AutoShape 170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7932" y="5033"/>
                              <a:ext cx="1707" cy="1289"/>
                            </a:xfrm>
                            <a:prstGeom prst="cube">
                              <a:avLst>
                                <a:gd name="adj" fmla="val 1734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3" y="6419"/>
                              <a:ext cx="448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5C6050" w14:textId="77777777" w:rsidR="009E2FA7" w:rsidRPr="002D1180" w:rsidRDefault="009E2FA7" w:rsidP="009E2FA7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9" y="5551"/>
                              <a:ext cx="448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ACDDA" w14:textId="77777777" w:rsidR="009E2FA7" w:rsidRPr="002D1180" w:rsidRDefault="009E2FA7" w:rsidP="009E2FA7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5" y="6223"/>
                              <a:ext cx="448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64A5B5" w14:textId="77777777" w:rsidR="009E2FA7" w:rsidRPr="002D1180" w:rsidRDefault="009E2FA7" w:rsidP="009E2FA7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6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2222500" y="1440180"/>
                            <a:ext cx="28448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D26CB" w14:textId="77777777" w:rsidR="009E2FA7" w:rsidRPr="002D1180" w:rsidRDefault="009E2FA7" w:rsidP="009E2FA7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009140" y="1510665"/>
                            <a:ext cx="69342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sm"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586740" y="1493520"/>
                            <a:ext cx="355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sm"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22300" y="1422400"/>
                            <a:ext cx="28448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CBDEB" w14:textId="77777777" w:rsidR="009E2FA7" w:rsidRPr="002D1180" w:rsidRDefault="009E2FA7" w:rsidP="009E2FA7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533400" y="515620"/>
                            <a:ext cx="635" cy="924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sm"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302260" y="835660"/>
                            <a:ext cx="28448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DB855" w14:textId="77777777" w:rsidR="009E2FA7" w:rsidRPr="002D1180" w:rsidRDefault="009E2FA7" w:rsidP="009E2FA7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E67CAD" id="Tela 160" o:spid="_x0000_s1033" editas="canvas" style="width:452.2pt;height:155.4pt;mso-position-horizontal-relative:char;mso-position-vertical-relative:line" coordsize="57429,19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">
                <v:shape id="_x0000_s1034" type="#_x0000_t75" style="position:absolute;width:57429;height:19735;visibility:visible;mso-wrap-style:square">
                  <v:fill o:detectmouseclick="t"/>
                  <v:path o:connecttype="none"/>
                </v:shape>
                <v:rect id="Rectangle 162" o:spid="_x0000_s1035" style="position:absolute;left:9525;top:5086;width:6978;height:9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" fillcolor="black">
                  <v:fill r:id="rId10" o:title="" type="pattern"/>
                </v:rect>
                <v:rect id="Rectangle 163" o:spid="_x0000_s1036" style="position:absolute;left:19970;top:5086;width:6979;height:9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" fillcolor="black">
                  <v:fill r:id="rId10" o:title="" type="pattern"/>
                </v:rect>
                <v:rect id="Rectangle 164" o:spid="_x0000_s1037" style="position:absolute;left:16484;top:5086;width:3486;height:9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" fillcolor="black">
                  <v:fill r:id="rId11" o:title="" type="pattern"/>
                </v:rect>
                <v:rect id="Rectangle 165" o:spid="_x0000_s1038" style="position:absolute;left:6038;top:5086;width:3487;height:9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" fillcolor="black">
                  <v:fill r:id="rId11" o:title="" type="pattern"/>
                </v:rect>
                <v:rect id="Rectangle 166" o:spid="_x0000_s1039" style="position:absolute;left:9525;top:14376;width:6972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" fillcolor="black">
                  <v:fill r:id="rId12" o:title="" type="pattern"/>
                </v:rect>
                <v:rect id="Rectangle 167" o:spid="_x0000_s1040" style="position:absolute;left:9525;top:1600;width:6972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" fillcolor="black">
                  <v:fill r:id="rId12" o:title="" type="pattern"/>
                </v:rect>
                <v:line id="Line 168" o:spid="_x0000_s1041" style="position:absolute;visibility:visible;mso-wrap-style:square" from="30581,9245" to="36804,9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group id="Group 169" o:spid="_x0000_s1042" style="position:absolute;left:38404;top:3562;width:12091;height:13144" coordorigin="7749,4824" coordsize="1904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AutoShape 170" o:spid="_x0000_s1043" type="#_x0000_t16" style="position:absolute;left:7932;top:5033;width:1707;height:1289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" adj="3746" filled="f"/>
                  <v:shape id="Text Box 171" o:spid="_x0000_s1044" type="#_x0000_t202" style="position:absolute;left:8533;top:6419;width:448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265C6050" w14:textId="77777777" w:rsidR="009E2FA7" w:rsidRPr="002D1180" w:rsidRDefault="009E2FA7" w:rsidP="009E2FA7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72" o:spid="_x0000_s1045" type="#_x0000_t202" style="position:absolute;left:7749;top:5551;width:448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145ACDDA" w14:textId="77777777" w:rsidR="009E2FA7" w:rsidRPr="002D1180" w:rsidRDefault="009E2FA7" w:rsidP="009E2FA7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73" o:spid="_x0000_s1046" type="#_x0000_t202" style="position:absolute;left:9205;top:6223;width:448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2F64A5B5" w14:textId="77777777" w:rsidR="009E2FA7" w:rsidRPr="002D1180" w:rsidRDefault="009E2FA7" w:rsidP="009E2FA7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Text Box 174" o:spid="_x0000_s1047" type="#_x0000_t202" style="position:absolute;left:22225;top:14401;width:2844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56D26CB" w14:textId="77777777" w:rsidR="009E2FA7" w:rsidRPr="002D1180" w:rsidRDefault="009E2FA7" w:rsidP="009E2FA7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a</w:t>
                        </w:r>
                      </w:p>
                    </w:txbxContent>
                  </v:textbox>
                </v:shape>
                <v:line id="Line 175" o:spid="_x0000_s1048" style="position:absolute;visibility:visible;mso-wrap-style:square" from="20091,15106" to="27025,15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">
                  <v:stroke startarrow="block" startarrowlength="short" endarrow="block" endarrowlength="short"/>
                </v:line>
                <v:line id="Line 176" o:spid="_x0000_s1049" style="position:absolute;visibility:visible;mso-wrap-style:square" from="5867,14935" to="9423,14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">
                  <v:stroke startarrow="block" startarrowlength="short" endarrow="block" endarrowlength="short"/>
                </v:line>
                <v:shape id="Text Box 177" o:spid="_x0000_s1050" type="#_x0000_t202" style="position:absolute;left:6223;top:14224;width:2844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115CBDEB" w14:textId="77777777" w:rsidR="009E2FA7" w:rsidRPr="002D1180" w:rsidRDefault="009E2FA7" w:rsidP="009E2FA7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c</w:t>
                        </w:r>
                      </w:p>
                    </w:txbxContent>
                  </v:textbox>
                </v:shape>
                <v:line id="Line 178" o:spid="_x0000_s1051" style="position:absolute;visibility:visible;mso-wrap-style:square" from="5334,5156" to="5340,1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">
                  <v:stroke startarrow="block" startarrowlength="short" endarrow="block" endarrowlength="short"/>
                </v:line>
                <v:shape id="Text Box 179" o:spid="_x0000_s1052" type="#_x0000_t202" style="position:absolute;left:3022;top:8356;width:2845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351DB855" w14:textId="77777777" w:rsidR="009E2FA7" w:rsidRPr="002D1180" w:rsidRDefault="009E2FA7" w:rsidP="009E2FA7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B4FB31" w14:textId="77777777" w:rsidR="009E2FA7" w:rsidRDefault="009E2FA7" w:rsidP="009E2FA7">
      <w:pPr>
        <w:rPr>
          <w:lang w:val="it-CH"/>
        </w:rPr>
      </w:pPr>
    </w:p>
    <w:p w14:paraId="2E154B70" w14:textId="596CF63E" w:rsidR="009E2FA7" w:rsidRDefault="009E2FA7" w:rsidP="009E2FA7">
      <w:pPr>
        <w:rPr>
          <w:lang w:val="it-CH"/>
        </w:rPr>
      </w:pPr>
      <w:r>
        <w:rPr>
          <w:lang w:val="it-CH"/>
        </w:rPr>
        <w:t>Calcolare l’area del parallelepipedo rettangolo corrisponde quindi a calcolare l’area dei tre rettangoli diversi tra loro e poi moltiplicare per due.</w:t>
      </w:r>
    </w:p>
    <w:p w14:paraId="01FBC9DA" w14:textId="77777777" w:rsidR="009E2FA7" w:rsidRDefault="009E2FA7" w:rsidP="009E2FA7">
      <w:pPr>
        <w:rPr>
          <w:lang w:val="it-CH"/>
        </w:rPr>
      </w:pPr>
      <w:r>
        <w:rPr>
          <w:lang w:val="it-CH"/>
        </w:rPr>
        <w:t>In formula:</w:t>
      </w:r>
    </w:p>
    <w:p w14:paraId="337B7295" w14:textId="77777777" w:rsidR="009E2FA7" w:rsidRPr="00F662FB" w:rsidRDefault="00263D50" w:rsidP="009E2FA7">
      <w:pPr>
        <w:pStyle w:val="ESERCIZIO1"/>
        <w:numPr>
          <w:ilvl w:val="0"/>
          <w:numId w:val="0"/>
        </w:numPr>
        <w:ind w:firstLine="709"/>
        <w:rPr>
          <w:lang w:val="it-CH"/>
        </w:rPr>
      </w:pPr>
      <w:r>
        <w:rPr>
          <w:lang w:val="it-CH"/>
        </w:rPr>
        <w:t>A = (a∙b + b∙c + a∙c )∙2 = 2∙a∙b + 2∙b∙c + 2∙a∙</w:t>
      </w:r>
      <w:r w:rsidR="009E2FA7" w:rsidRPr="00F662FB">
        <w:rPr>
          <w:lang w:val="it-CH"/>
        </w:rPr>
        <w:t xml:space="preserve">c </w:t>
      </w:r>
    </w:p>
    <w:p w14:paraId="21E7956D" w14:textId="77777777" w:rsidR="009E2FA7" w:rsidRDefault="009E2FA7" w:rsidP="009E2FA7">
      <w:pPr>
        <w:pStyle w:val="ESERCIZIO1"/>
        <w:numPr>
          <w:ilvl w:val="0"/>
          <w:numId w:val="0"/>
        </w:numPr>
        <w:ind w:left="357" w:hanging="357"/>
        <w:rPr>
          <w:lang w:val="it-CH"/>
        </w:rPr>
      </w:pPr>
      <w:r>
        <w:rPr>
          <w:lang w:val="it-CH"/>
        </w:rPr>
        <w:tab/>
      </w:r>
      <w:r>
        <w:rPr>
          <w:lang w:val="it-CH"/>
        </w:rPr>
        <w:tab/>
        <w:t>(a, b, c: dimensioni del parallelepipedo rettangolo)</w:t>
      </w:r>
    </w:p>
    <w:p w14:paraId="4C5C322A" w14:textId="77777777" w:rsidR="009E2FA7" w:rsidRDefault="009E2FA7" w:rsidP="009E2FA7">
      <w:pPr>
        <w:rPr>
          <w:lang w:val="it-CH"/>
        </w:rPr>
      </w:pPr>
    </w:p>
    <w:p w14:paraId="07FD5E9C" w14:textId="77777777" w:rsidR="009E2FA7" w:rsidRPr="002D1180" w:rsidRDefault="009E2FA7" w:rsidP="009E2FA7">
      <w:pPr>
        <w:pStyle w:val="ESERCIZIO1"/>
        <w:numPr>
          <w:ilvl w:val="0"/>
          <w:numId w:val="0"/>
        </w:numPr>
        <w:ind w:left="357" w:hanging="357"/>
        <w:rPr>
          <w:b/>
          <w:lang w:val="it-CH"/>
        </w:rPr>
      </w:pPr>
      <w:r w:rsidRPr="002D1180">
        <w:rPr>
          <w:b/>
          <w:lang w:val="it-CH"/>
        </w:rPr>
        <w:t>Esercizi</w:t>
      </w:r>
      <w:r>
        <w:rPr>
          <w:b/>
          <w:lang w:val="it-CH"/>
        </w:rPr>
        <w:t>o</w:t>
      </w:r>
      <w:r w:rsidRPr="002D1180">
        <w:rPr>
          <w:b/>
          <w:lang w:val="it-CH"/>
        </w:rPr>
        <w:t xml:space="preserve"> di apprendimento:</w:t>
      </w:r>
    </w:p>
    <w:p w14:paraId="1E2348FC" w14:textId="77777777" w:rsidR="009E2FA7" w:rsidRDefault="009E2FA7" w:rsidP="009E2FA7">
      <w:pPr>
        <w:pStyle w:val="ESERCIZIO1"/>
        <w:numPr>
          <w:ilvl w:val="0"/>
          <w:numId w:val="19"/>
        </w:numPr>
        <w:rPr>
          <w:lang w:val="it-CH"/>
        </w:rPr>
      </w:pPr>
      <w:r>
        <w:rPr>
          <w:lang w:val="it-CH"/>
        </w:rPr>
        <w:t xml:space="preserve">Considera un parallelepipedo rettangolo di dimensioni </w:t>
      </w:r>
      <w:smartTag w:uri="urn:schemas-microsoft-com:office:smarttags" w:element="metricconverter">
        <w:smartTagPr>
          <w:attr w:name="ProductID" w:val="3,12 cm"/>
        </w:smartTagPr>
        <w:r>
          <w:rPr>
            <w:lang w:val="it-CH"/>
          </w:rPr>
          <w:t>3,12 cm</w:t>
        </w:r>
      </w:smartTag>
      <w:r>
        <w:rPr>
          <w:lang w:val="it-CH"/>
        </w:rPr>
        <w:t xml:space="preserve">, </w:t>
      </w:r>
      <w:smartTag w:uri="urn:schemas-microsoft-com:office:smarttags" w:element="metricconverter">
        <w:smartTagPr>
          <w:attr w:name="ProductID" w:val="14 cm"/>
        </w:smartTagPr>
        <w:r>
          <w:rPr>
            <w:lang w:val="it-CH"/>
          </w:rPr>
          <w:t>14 cm</w:t>
        </w:r>
      </w:smartTag>
      <w:r>
        <w:rPr>
          <w:lang w:val="it-CH"/>
        </w:rPr>
        <w:t xml:space="preserve"> e </w:t>
      </w:r>
      <w:smartTag w:uri="urn:schemas-microsoft-com:office:smarttags" w:element="metricconverter">
        <w:smartTagPr>
          <w:attr w:name="ProductID" w:val="6,3 cm"/>
        </w:smartTagPr>
        <w:r>
          <w:rPr>
            <w:lang w:val="it-CH"/>
          </w:rPr>
          <w:t>6,3 cm</w:t>
        </w:r>
      </w:smartTag>
      <w:r>
        <w:rPr>
          <w:lang w:val="it-CH"/>
        </w:rPr>
        <w:t>.</w:t>
      </w:r>
    </w:p>
    <w:p w14:paraId="4AB3BBDF" w14:textId="77777777" w:rsidR="009E2FA7" w:rsidRDefault="009E2FA7" w:rsidP="009E2FA7">
      <w:pPr>
        <w:pStyle w:val="ESERCIZIO2"/>
        <w:numPr>
          <w:ilvl w:val="2"/>
          <w:numId w:val="19"/>
        </w:numPr>
        <w:rPr>
          <w:lang w:val="it-CH"/>
        </w:rPr>
      </w:pPr>
      <w:r>
        <w:rPr>
          <w:lang w:val="it-CH"/>
        </w:rPr>
        <w:t>Calcola l’area di ognuna delle sue facce.</w:t>
      </w:r>
      <w:r>
        <w:rPr>
          <w:lang w:val="it-CH"/>
        </w:rPr>
        <w:br/>
      </w:r>
      <w:r>
        <w:rPr>
          <w:lang w:val="it-CH"/>
        </w:rPr>
        <w:br/>
        <w:t>………………………………………………………………………………………..</w:t>
      </w:r>
      <w:r>
        <w:rPr>
          <w:lang w:val="it-CH"/>
        </w:rPr>
        <w:br/>
      </w:r>
      <w:r>
        <w:rPr>
          <w:lang w:val="it-CH"/>
        </w:rPr>
        <w:br/>
        <w:t>………………………………………………………………………………………..</w:t>
      </w:r>
      <w:r>
        <w:rPr>
          <w:lang w:val="it-CH"/>
        </w:rPr>
        <w:br/>
      </w:r>
      <w:r>
        <w:rPr>
          <w:lang w:val="it-CH"/>
        </w:rPr>
        <w:br/>
        <w:t>………………………………………………………………………………………..</w:t>
      </w:r>
    </w:p>
    <w:p w14:paraId="6C3B290F" w14:textId="77777777" w:rsidR="009E2FA7" w:rsidRDefault="009E2FA7" w:rsidP="009E2FA7">
      <w:pPr>
        <w:pStyle w:val="ESERCIZIO2"/>
        <w:numPr>
          <w:ilvl w:val="2"/>
          <w:numId w:val="19"/>
        </w:numPr>
        <w:rPr>
          <w:lang w:val="it-CH"/>
        </w:rPr>
      </w:pPr>
      <w:r>
        <w:rPr>
          <w:lang w:val="it-CH"/>
        </w:rPr>
        <w:t>Calcola l’area totale del solido.</w:t>
      </w:r>
      <w:r>
        <w:rPr>
          <w:lang w:val="it-CH"/>
        </w:rPr>
        <w:br/>
      </w:r>
      <w:r>
        <w:rPr>
          <w:lang w:val="it-CH"/>
        </w:rPr>
        <w:br/>
        <w:t>………………………………………………………………………………………..</w:t>
      </w:r>
      <w:r>
        <w:rPr>
          <w:lang w:val="it-CH"/>
        </w:rPr>
        <w:br/>
      </w:r>
      <w:r>
        <w:rPr>
          <w:lang w:val="it-CH"/>
        </w:rPr>
        <w:br/>
        <w:t>………………………………………………………………………………………..</w:t>
      </w:r>
    </w:p>
    <w:p w14:paraId="34A3167E" w14:textId="77777777" w:rsidR="009E2FA7" w:rsidRPr="00180A7F" w:rsidRDefault="009E2FA7" w:rsidP="001A1189">
      <w:pPr>
        <w:pStyle w:val="Titolo2"/>
        <w:ind w:firstLine="709"/>
        <w:rPr>
          <w:lang w:val="it-CH"/>
        </w:rPr>
      </w:pPr>
      <w:r>
        <w:rPr>
          <w:lang w:val="it-CH"/>
        </w:rPr>
        <w:lastRenderedPageBreak/>
        <w:br/>
      </w:r>
      <w:r w:rsidRPr="00180A7F">
        <w:rPr>
          <w:lang w:val="it-CH"/>
        </w:rPr>
        <w:t>Cubo</w:t>
      </w:r>
    </w:p>
    <w:p w14:paraId="6FA2A4EE" w14:textId="77777777" w:rsidR="009E2FA7" w:rsidRDefault="009E2FA7" w:rsidP="009E2FA7">
      <w:pPr>
        <w:rPr>
          <w:lang w:val="it-CH"/>
        </w:rPr>
      </w:pPr>
    </w:p>
    <w:p w14:paraId="4D9E3167" w14:textId="36A72FCD" w:rsidR="009E2FA7" w:rsidRDefault="009E2FA7" w:rsidP="009E2FA7">
      <w:pPr>
        <w:rPr>
          <w:lang w:val="it-CH"/>
        </w:rPr>
      </w:pPr>
      <w:r>
        <w:rPr>
          <w:lang w:val="it-CH"/>
        </w:rPr>
        <w:t xml:space="preserve">Il cubo è un parallelepipedo rettangolo particolare. </w:t>
      </w:r>
      <w:r>
        <w:rPr>
          <w:lang w:val="it-CH"/>
        </w:rPr>
        <w:br/>
        <w:t xml:space="preserve">La superficie del cubo è formata da </w:t>
      </w:r>
      <w:r w:rsidR="00083593">
        <w:rPr>
          <w:lang w:val="it-CH"/>
        </w:rPr>
        <w:t>sei</w:t>
      </w:r>
      <w:r>
        <w:rPr>
          <w:lang w:val="it-CH"/>
        </w:rPr>
        <w:t xml:space="preserve"> facce quadrate tra loro congruenti.</w:t>
      </w:r>
    </w:p>
    <w:p w14:paraId="48DA0878" w14:textId="3B44CCDF" w:rsidR="009E2FA7" w:rsidRDefault="00F23313" w:rsidP="009E2FA7">
      <w:pPr>
        <w:rPr>
          <w:lang w:val="it-CH"/>
        </w:rPr>
      </w:pPr>
      <w:r>
        <w:rPr>
          <w:noProof/>
          <w:lang w:val="it-CH"/>
        </w:rPr>
        <mc:AlternateContent>
          <mc:Choice Requires="wpc">
            <w:drawing>
              <wp:inline distT="0" distB="0" distL="0" distR="0" wp14:anchorId="4DF70035" wp14:editId="5E248D12">
                <wp:extent cx="5742940" cy="1351280"/>
                <wp:effectExtent l="0" t="0" r="4445" b="1905"/>
                <wp:docPr id="145" name="Tela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684780" y="781685"/>
                            <a:ext cx="622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" name="Group 148"/>
                        <wpg:cNvGrpSpPr>
                          <a:grpSpLocks/>
                        </wpg:cNvGrpSpPr>
                        <wpg:grpSpPr bwMode="auto">
                          <a:xfrm>
                            <a:off x="3769360" y="533400"/>
                            <a:ext cx="426720" cy="426720"/>
                            <a:chOff x="6370" y="3193"/>
                            <a:chExt cx="672" cy="672"/>
                          </a:xfrm>
                        </wpg:grpSpPr>
                        <wps:wsp>
                          <wps:cNvPr id="3" name="AutoShap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0" y="3193"/>
                              <a:ext cx="672" cy="672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150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6370" y="3193"/>
                              <a:ext cx="672" cy="672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" name="Group 151"/>
                        <wpg:cNvGrpSpPr>
                          <a:grpSpLocks/>
                        </wpg:cNvGrpSpPr>
                        <wpg:grpSpPr bwMode="auto">
                          <a:xfrm>
                            <a:off x="835660" y="195580"/>
                            <a:ext cx="1524000" cy="1143000"/>
                            <a:chOff x="2490" y="5610"/>
                            <a:chExt cx="2400" cy="1800"/>
                          </a:xfrm>
                        </wpg:grpSpPr>
                        <wps:wsp>
                          <wps:cNvPr id="6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0" y="6210"/>
                              <a:ext cx="600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0" y="6210"/>
                              <a:ext cx="600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0" y="6210"/>
                              <a:ext cx="600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0" y="6210"/>
                              <a:ext cx="600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0" y="6810"/>
                              <a:ext cx="600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0" y="5610"/>
                              <a:ext cx="600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604520" y="640080"/>
                            <a:ext cx="28448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F2EF3" w14:textId="77777777" w:rsidR="009E2FA7" w:rsidRPr="002D1180" w:rsidRDefault="009E2FA7" w:rsidP="009E2FA7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804920" y="906780"/>
                            <a:ext cx="28448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6A527" w14:textId="77777777" w:rsidR="009E2FA7" w:rsidRPr="002D1180" w:rsidRDefault="009E2FA7" w:rsidP="009E2FA7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DF70035" id="Tela 145" o:spid="_x0000_s1053" editas="canvas" style="width:452.2pt;height:106.4pt;mso-position-horizontal-relative:char;mso-position-vertical-relative:line" coordsize="57429,1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">
                <v:shape id="_x0000_s1054" type="#_x0000_t75" style="position:absolute;width:57429;height:13512;visibility:visible;mso-wrap-style:square">
                  <v:fill o:detectmouseclick="t"/>
                  <v:path o:connecttype="none"/>
                </v:shape>
                <v:line id="Line 147" o:spid="_x0000_s1055" style="position:absolute;visibility:visible;mso-wrap-style:square" from="26847,7816" to="33070,7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<v:stroke endarrow="block"/>
                </v:line>
                <v:group id="Group 148" o:spid="_x0000_s1056" style="position:absolute;left:37693;top:5334;width:4267;height:4267" coordorigin="6370,3193" coordsize="67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AutoShape 149" o:spid="_x0000_s1057" type="#_x0000_t16" style="position:absolute;left:6370;top:3193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" filled="f" strokeweight="1pt"/>
                  <v:shape id="AutoShape 150" o:spid="_x0000_s1058" type="#_x0000_t16" style="position:absolute;left:6370;top:3193;width:672;height:672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" filled="f">
                    <v:stroke dashstyle="1 1" endcap="round"/>
                  </v:shape>
                </v:group>
                <v:group id="Group 151" o:spid="_x0000_s1059" style="position:absolute;left:8356;top:1955;width:15240;height:11430" coordorigin="2490,5610" coordsize="24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152" o:spid="_x0000_s1060" style="position:absolute;left:2490;top:6210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<v:rect id="Rectangle 153" o:spid="_x0000_s1061" style="position:absolute;left:3090;top:6210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rect id="Rectangle 154" o:spid="_x0000_s1062" style="position:absolute;left:3690;top:6210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<v:rect id="Rectangle 155" o:spid="_x0000_s1063" style="position:absolute;left:4290;top:6210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156" o:spid="_x0000_s1064" style="position:absolute;left:3690;top:6810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<v:rect id="Rectangle 157" o:spid="_x0000_s1065" style="position:absolute;left:3690;top:5610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/v:group>
                <v:shape id="Text Box 158" o:spid="_x0000_s1066" type="#_x0000_t202" style="position:absolute;left:6045;top:6400;width:2845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B1F2EF3" w14:textId="77777777" w:rsidR="009E2FA7" w:rsidRPr="002D1180" w:rsidRDefault="009E2FA7" w:rsidP="009E2FA7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s</w:t>
                        </w:r>
                      </w:p>
                    </w:txbxContent>
                  </v:textbox>
                </v:shape>
                <v:shape id="Text Box 159" o:spid="_x0000_s1067" type="#_x0000_t202" style="position:absolute;left:38049;top:9067;width:2845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E46A527" w14:textId="77777777" w:rsidR="009E2FA7" w:rsidRPr="002D1180" w:rsidRDefault="009E2FA7" w:rsidP="009E2FA7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83CB71" w14:textId="77777777" w:rsidR="009E2FA7" w:rsidRDefault="009E2FA7" w:rsidP="009E2FA7">
      <w:pPr>
        <w:rPr>
          <w:lang w:val="it-CH"/>
        </w:rPr>
      </w:pPr>
    </w:p>
    <w:p w14:paraId="2E20A4D0" w14:textId="77777777" w:rsidR="009E2FA7" w:rsidRDefault="009E2FA7" w:rsidP="009E2FA7">
      <w:pPr>
        <w:rPr>
          <w:lang w:val="it-CH"/>
        </w:rPr>
      </w:pPr>
      <w:r>
        <w:rPr>
          <w:lang w:val="it-CH"/>
        </w:rPr>
        <w:t>Calcolare l’area del cubo corrisponde quindi a calcolare l’area di una faccia quadrata e poi moltiplicarla per 6.</w:t>
      </w:r>
    </w:p>
    <w:p w14:paraId="355F95A8" w14:textId="77777777" w:rsidR="009E2FA7" w:rsidRDefault="009E2FA7" w:rsidP="009E2FA7">
      <w:pPr>
        <w:rPr>
          <w:lang w:val="it-CH"/>
        </w:rPr>
      </w:pPr>
      <w:r>
        <w:rPr>
          <w:lang w:val="it-CH"/>
        </w:rPr>
        <w:t>In formula:</w:t>
      </w:r>
    </w:p>
    <w:p w14:paraId="2EFD1C8F" w14:textId="77777777" w:rsidR="009E2FA7" w:rsidRDefault="009E2FA7" w:rsidP="009E2FA7">
      <w:pPr>
        <w:rPr>
          <w:lang w:val="it-CH"/>
        </w:rPr>
      </w:pPr>
    </w:p>
    <w:p w14:paraId="3F3D5B36" w14:textId="16F90886" w:rsidR="009E2FA7" w:rsidRDefault="009E2FA7" w:rsidP="009E2FA7">
      <w:r>
        <w:rPr>
          <w:lang w:val="it-CH"/>
        </w:rPr>
        <w:tab/>
      </w:r>
      <w:r w:rsidRPr="00F662FB">
        <w:rPr>
          <w:lang w:val="it-CH"/>
        </w:rPr>
        <w:t>A = 6 ∙</w:t>
      </w:r>
      <w:r w:rsidRPr="00F662FB">
        <w:t xml:space="preserve"> s</w:t>
      </w:r>
      <w:r w:rsidRPr="00F662FB">
        <w:rPr>
          <w:vertAlign w:val="superscript"/>
        </w:rPr>
        <w:t>2</w:t>
      </w:r>
      <w:r w:rsidRPr="002D1180">
        <w:rPr>
          <w:b/>
        </w:rPr>
        <w:t xml:space="preserve"> </w:t>
      </w:r>
      <w:r w:rsidRPr="002D1180">
        <w:rPr>
          <w:b/>
        </w:rPr>
        <w:br/>
      </w:r>
      <w:r>
        <w:br/>
      </w:r>
      <w:r>
        <w:tab/>
        <w:t>(s: spigolo del cubo)</w:t>
      </w:r>
      <w:r>
        <w:br/>
      </w:r>
    </w:p>
    <w:p w14:paraId="2FE1087A" w14:textId="77777777" w:rsidR="009E2FA7" w:rsidRPr="002D1180" w:rsidRDefault="009E2FA7" w:rsidP="009E2FA7">
      <w:pPr>
        <w:pStyle w:val="ESERCIZIO1"/>
        <w:numPr>
          <w:ilvl w:val="0"/>
          <w:numId w:val="0"/>
        </w:numPr>
        <w:ind w:left="357" w:hanging="357"/>
        <w:rPr>
          <w:b/>
          <w:lang w:val="it-CH"/>
        </w:rPr>
      </w:pPr>
      <w:r w:rsidRPr="002D1180">
        <w:rPr>
          <w:b/>
          <w:lang w:val="it-CH"/>
        </w:rPr>
        <w:t>Esercizi di apprendimento:</w:t>
      </w:r>
    </w:p>
    <w:p w14:paraId="670EEC56" w14:textId="77777777" w:rsidR="009E2FA7" w:rsidRDefault="009E2FA7" w:rsidP="000C133A">
      <w:pPr>
        <w:pStyle w:val="ESERCIZIO1"/>
        <w:rPr>
          <w:lang w:val="it-CH"/>
        </w:rPr>
      </w:pPr>
      <w:r>
        <w:rPr>
          <w:lang w:val="it-CH"/>
        </w:rPr>
        <w:t xml:space="preserve">Considera un cubo di spigolo </w:t>
      </w:r>
      <w:smartTag w:uri="urn:schemas-microsoft-com:office:smarttags" w:element="metricconverter">
        <w:smartTagPr>
          <w:attr w:name="ProductID" w:val="5,2 cm"/>
        </w:smartTagPr>
        <w:r>
          <w:rPr>
            <w:lang w:val="it-CH"/>
          </w:rPr>
          <w:t>5,2 cm</w:t>
        </w:r>
      </w:smartTag>
      <w:r>
        <w:rPr>
          <w:lang w:val="it-CH"/>
        </w:rPr>
        <w:t>.</w:t>
      </w:r>
    </w:p>
    <w:p w14:paraId="428D8C0A" w14:textId="77777777" w:rsidR="009E2FA7" w:rsidRDefault="009E2FA7" w:rsidP="000C133A">
      <w:pPr>
        <w:pStyle w:val="ESERCIZIO2"/>
        <w:numPr>
          <w:ilvl w:val="2"/>
          <w:numId w:val="48"/>
        </w:numPr>
        <w:rPr>
          <w:lang w:val="it-CH"/>
        </w:rPr>
      </w:pPr>
      <w:r>
        <w:rPr>
          <w:lang w:val="it-CH"/>
        </w:rPr>
        <w:t>Fai uno schizzo del cubo:</w:t>
      </w:r>
      <w:r>
        <w:rPr>
          <w:lang w:val="it-CH"/>
        </w:rPr>
        <w:br/>
      </w:r>
      <w:r>
        <w:rPr>
          <w:lang w:val="it-CH"/>
        </w:rPr>
        <w:br/>
      </w:r>
      <w:r>
        <w:rPr>
          <w:lang w:val="it-CH"/>
        </w:rPr>
        <w:br/>
      </w:r>
      <w:r>
        <w:rPr>
          <w:lang w:val="it-CH"/>
        </w:rPr>
        <w:br/>
      </w:r>
      <w:r>
        <w:rPr>
          <w:lang w:val="it-CH"/>
        </w:rPr>
        <w:br/>
      </w:r>
      <w:r>
        <w:rPr>
          <w:lang w:val="it-CH"/>
        </w:rPr>
        <w:br/>
      </w:r>
      <w:r>
        <w:rPr>
          <w:lang w:val="it-CH"/>
        </w:rPr>
        <w:br/>
      </w:r>
    </w:p>
    <w:p w14:paraId="4B422B95" w14:textId="77777777" w:rsidR="009E2FA7" w:rsidRDefault="009E2FA7" w:rsidP="000C133A">
      <w:pPr>
        <w:pStyle w:val="ESERCIZIO2"/>
        <w:numPr>
          <w:ilvl w:val="2"/>
          <w:numId w:val="48"/>
        </w:numPr>
        <w:rPr>
          <w:lang w:val="it-CH"/>
        </w:rPr>
      </w:pPr>
      <w:r>
        <w:rPr>
          <w:lang w:val="it-CH"/>
        </w:rPr>
        <w:t>Calcola l’area del cubo.</w:t>
      </w:r>
      <w:r>
        <w:rPr>
          <w:lang w:val="it-CH"/>
        </w:rPr>
        <w:br/>
      </w:r>
      <w:r>
        <w:rPr>
          <w:lang w:val="it-CH"/>
        </w:rPr>
        <w:br/>
        <w:t>………………………………………………………………………………………..</w:t>
      </w:r>
      <w:r>
        <w:rPr>
          <w:lang w:val="it-CH"/>
        </w:rPr>
        <w:br/>
      </w:r>
      <w:r>
        <w:rPr>
          <w:lang w:val="it-CH"/>
        </w:rPr>
        <w:br/>
        <w:t>………………………………………………………………………………………..</w:t>
      </w:r>
    </w:p>
    <w:p w14:paraId="448EC5B3" w14:textId="77777777" w:rsidR="009E2FA7" w:rsidRDefault="009E2FA7" w:rsidP="00B41B3A">
      <w:pPr>
        <w:pStyle w:val="ESERCIZIO1"/>
      </w:pPr>
      <w:r w:rsidRPr="009E2FA7">
        <w:rPr>
          <w:lang w:val="it-CH"/>
        </w:rPr>
        <w:t>Un cubo ha l’area di 384 dm</w:t>
      </w:r>
      <w:r w:rsidRPr="009E2FA7">
        <w:rPr>
          <w:vertAlign w:val="superscript"/>
        </w:rPr>
        <w:t>2</w:t>
      </w:r>
      <w:r w:rsidRPr="009E2FA7">
        <w:rPr>
          <w:lang w:val="it-CH"/>
        </w:rPr>
        <w:t>. Quanto misura il suo spigolo?</w:t>
      </w:r>
      <w:r w:rsidRPr="009E2FA7">
        <w:rPr>
          <w:lang w:val="it-CH"/>
        </w:rPr>
        <w:br/>
      </w:r>
      <w:r w:rsidRPr="009E2FA7">
        <w:rPr>
          <w:lang w:val="it-CH"/>
        </w:rPr>
        <w:br/>
        <w:t>………………………………………………………………………………………..</w:t>
      </w:r>
      <w:r w:rsidRPr="009E2FA7">
        <w:rPr>
          <w:lang w:val="it-CH"/>
        </w:rPr>
        <w:br/>
      </w:r>
      <w:r w:rsidRPr="009E2FA7">
        <w:rPr>
          <w:lang w:val="it-CH"/>
        </w:rPr>
        <w:br/>
        <w:t>………………………………………………………………………………………..</w:t>
      </w:r>
      <w:r w:rsidRPr="009E2FA7">
        <w:rPr>
          <w:lang w:val="it-CH"/>
        </w:rPr>
        <w:br/>
      </w:r>
      <w:r w:rsidRPr="009E2FA7">
        <w:rPr>
          <w:lang w:val="it-CH"/>
        </w:rPr>
        <w:br/>
        <w:t>………………………………………………………………………………………..</w:t>
      </w:r>
    </w:p>
    <w:p w14:paraId="34434450" w14:textId="77777777" w:rsidR="00723A9D" w:rsidRDefault="00723A9D" w:rsidP="009E2FA7">
      <w:pPr>
        <w:pStyle w:val="ESERCIZIO2"/>
      </w:pPr>
    </w:p>
    <w:sectPr w:rsidR="00723A9D" w:rsidSect="00747F3F">
      <w:headerReference w:type="default" r:id="rId13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155A" w14:textId="77777777" w:rsidR="00332A5A" w:rsidRDefault="00332A5A">
      <w:r>
        <w:separator/>
      </w:r>
    </w:p>
  </w:endnote>
  <w:endnote w:type="continuationSeparator" w:id="0">
    <w:p w14:paraId="31E1BC55" w14:textId="77777777" w:rsidR="00332A5A" w:rsidRDefault="0033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AAA2" w14:textId="77777777" w:rsidR="00332A5A" w:rsidRDefault="00332A5A">
      <w:r>
        <w:separator/>
      </w:r>
    </w:p>
  </w:footnote>
  <w:footnote w:type="continuationSeparator" w:id="0">
    <w:p w14:paraId="558EEB14" w14:textId="77777777" w:rsidR="00332A5A" w:rsidRDefault="0033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752DF0F2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5053899B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2FD2E344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48656704" w14:textId="245F0BC5" w:rsidR="00647629" w:rsidRPr="003954FC" w:rsidRDefault="00647629">
          <w:pPr>
            <w:rPr>
              <w:lang w:val="fr-CH"/>
            </w:rPr>
          </w:pPr>
        </w:p>
      </w:tc>
    </w:tr>
  </w:tbl>
  <w:p w14:paraId="7E8174B6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AC1C2F8C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ind w:left="0" w:firstLine="0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39EC240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suff w:val="space"/>
      <w:lvlText w:val="%3)"/>
      <w:lvlJc w:val="left"/>
      <w:pPr>
        <w:ind w:left="567" w:hanging="283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0404FC"/>
    <w:multiLevelType w:val="multilevel"/>
    <w:tmpl w:val="339EC240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suff w:val="space"/>
      <w:lvlText w:val="%3)"/>
      <w:lvlJc w:val="left"/>
      <w:pPr>
        <w:ind w:left="567" w:hanging="283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8316925">
    <w:abstractNumId w:val="13"/>
  </w:num>
  <w:num w:numId="2" w16cid:durableId="2146000572">
    <w:abstractNumId w:val="24"/>
  </w:num>
  <w:num w:numId="3" w16cid:durableId="411436173">
    <w:abstractNumId w:val="24"/>
  </w:num>
  <w:num w:numId="4" w16cid:durableId="1382558984">
    <w:abstractNumId w:val="24"/>
  </w:num>
  <w:num w:numId="5" w16cid:durableId="883517867">
    <w:abstractNumId w:val="24"/>
  </w:num>
  <w:num w:numId="6" w16cid:durableId="287470414">
    <w:abstractNumId w:val="24"/>
  </w:num>
  <w:num w:numId="7" w16cid:durableId="1201089887">
    <w:abstractNumId w:val="24"/>
  </w:num>
  <w:num w:numId="8" w16cid:durableId="1346514466">
    <w:abstractNumId w:val="24"/>
  </w:num>
  <w:num w:numId="9" w16cid:durableId="14967023">
    <w:abstractNumId w:val="1"/>
  </w:num>
  <w:num w:numId="10" w16cid:durableId="1826890696">
    <w:abstractNumId w:val="24"/>
  </w:num>
  <w:num w:numId="11" w16cid:durableId="1668362137">
    <w:abstractNumId w:val="8"/>
  </w:num>
  <w:num w:numId="12" w16cid:durableId="1119035392">
    <w:abstractNumId w:val="16"/>
  </w:num>
  <w:num w:numId="13" w16cid:durableId="1420367947">
    <w:abstractNumId w:val="29"/>
  </w:num>
  <w:num w:numId="14" w16cid:durableId="456680590">
    <w:abstractNumId w:val="5"/>
  </w:num>
  <w:num w:numId="15" w16cid:durableId="1870878435">
    <w:abstractNumId w:val="6"/>
  </w:num>
  <w:num w:numId="16" w16cid:durableId="332418782">
    <w:abstractNumId w:val="2"/>
  </w:num>
  <w:num w:numId="17" w16cid:durableId="1403991245">
    <w:abstractNumId w:val="24"/>
  </w:num>
  <w:num w:numId="18" w16cid:durableId="1607493529">
    <w:abstractNumId w:val="38"/>
  </w:num>
  <w:num w:numId="19" w16cid:durableId="338312908">
    <w:abstractNumId w:val="10"/>
  </w:num>
  <w:num w:numId="20" w16cid:durableId="1406609181">
    <w:abstractNumId w:val="4"/>
  </w:num>
  <w:num w:numId="21" w16cid:durableId="1100878534">
    <w:abstractNumId w:val="34"/>
  </w:num>
  <w:num w:numId="22" w16cid:durableId="1743213378">
    <w:abstractNumId w:val="28"/>
  </w:num>
  <w:num w:numId="23" w16cid:durableId="1181553565">
    <w:abstractNumId w:val="32"/>
  </w:num>
  <w:num w:numId="24" w16cid:durableId="844053719">
    <w:abstractNumId w:val="30"/>
  </w:num>
  <w:num w:numId="25" w16cid:durableId="970286802">
    <w:abstractNumId w:val="33"/>
  </w:num>
  <w:num w:numId="26" w16cid:durableId="1581670562">
    <w:abstractNumId w:val="18"/>
  </w:num>
  <w:num w:numId="27" w16cid:durableId="1604606172">
    <w:abstractNumId w:val="25"/>
  </w:num>
  <w:num w:numId="28" w16cid:durableId="889069486">
    <w:abstractNumId w:val="9"/>
  </w:num>
  <w:num w:numId="29" w16cid:durableId="2122415814">
    <w:abstractNumId w:val="19"/>
  </w:num>
  <w:num w:numId="30" w16cid:durableId="1479496067">
    <w:abstractNumId w:val="12"/>
  </w:num>
  <w:num w:numId="31" w16cid:durableId="1303080603">
    <w:abstractNumId w:val="27"/>
  </w:num>
  <w:num w:numId="32" w16cid:durableId="245648184">
    <w:abstractNumId w:val="36"/>
  </w:num>
  <w:num w:numId="33" w16cid:durableId="1785538430">
    <w:abstractNumId w:val="17"/>
  </w:num>
  <w:num w:numId="34" w16cid:durableId="1273781542">
    <w:abstractNumId w:val="3"/>
  </w:num>
  <w:num w:numId="35" w16cid:durableId="935598435">
    <w:abstractNumId w:val="0"/>
  </w:num>
  <w:num w:numId="36" w16cid:durableId="259798403">
    <w:abstractNumId w:val="35"/>
  </w:num>
  <w:num w:numId="37" w16cid:durableId="827088076">
    <w:abstractNumId w:val="15"/>
  </w:num>
  <w:num w:numId="38" w16cid:durableId="1326057246">
    <w:abstractNumId w:val="23"/>
  </w:num>
  <w:num w:numId="39" w16cid:durableId="781072913">
    <w:abstractNumId w:val="22"/>
  </w:num>
  <w:num w:numId="40" w16cid:durableId="1289125626">
    <w:abstractNumId w:val="37"/>
  </w:num>
  <w:num w:numId="41" w16cid:durableId="4787223">
    <w:abstractNumId w:val="26"/>
  </w:num>
  <w:num w:numId="42" w16cid:durableId="2133622608">
    <w:abstractNumId w:val="20"/>
  </w:num>
  <w:num w:numId="43" w16cid:durableId="1758134991">
    <w:abstractNumId w:val="7"/>
  </w:num>
  <w:num w:numId="44" w16cid:durableId="1664620107">
    <w:abstractNumId w:val="14"/>
  </w:num>
  <w:num w:numId="45" w16cid:durableId="51657057">
    <w:abstractNumId w:val="21"/>
  </w:num>
  <w:num w:numId="46" w16cid:durableId="1941840327">
    <w:abstractNumId w:val="11"/>
  </w:num>
  <w:num w:numId="47" w16cid:durableId="3326083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5291218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83593"/>
    <w:rsid w:val="0009406A"/>
    <w:rsid w:val="000961EF"/>
    <w:rsid w:val="000B209A"/>
    <w:rsid w:val="000C133A"/>
    <w:rsid w:val="00110338"/>
    <w:rsid w:val="0011132F"/>
    <w:rsid w:val="001626C0"/>
    <w:rsid w:val="00187CC3"/>
    <w:rsid w:val="001A1189"/>
    <w:rsid w:val="001C291F"/>
    <w:rsid w:val="001F6F4A"/>
    <w:rsid w:val="00203DC5"/>
    <w:rsid w:val="0021216C"/>
    <w:rsid w:val="002215D9"/>
    <w:rsid w:val="00263D50"/>
    <w:rsid w:val="00270D17"/>
    <w:rsid w:val="00287D22"/>
    <w:rsid w:val="00295255"/>
    <w:rsid w:val="002C6285"/>
    <w:rsid w:val="002D75DB"/>
    <w:rsid w:val="002E2707"/>
    <w:rsid w:val="00306AD3"/>
    <w:rsid w:val="0033160E"/>
    <w:rsid w:val="00332A5A"/>
    <w:rsid w:val="00360519"/>
    <w:rsid w:val="003954FC"/>
    <w:rsid w:val="003A5B1B"/>
    <w:rsid w:val="0042532B"/>
    <w:rsid w:val="00467FC3"/>
    <w:rsid w:val="00495A8D"/>
    <w:rsid w:val="00517DC4"/>
    <w:rsid w:val="00604D22"/>
    <w:rsid w:val="00647629"/>
    <w:rsid w:val="006C6042"/>
    <w:rsid w:val="006E1408"/>
    <w:rsid w:val="00723A9D"/>
    <w:rsid w:val="00747F3F"/>
    <w:rsid w:val="007758FD"/>
    <w:rsid w:val="007F0B6D"/>
    <w:rsid w:val="008525C7"/>
    <w:rsid w:val="008B5E94"/>
    <w:rsid w:val="0091257D"/>
    <w:rsid w:val="009454F2"/>
    <w:rsid w:val="009E2FA7"/>
    <w:rsid w:val="00A0546B"/>
    <w:rsid w:val="00A30242"/>
    <w:rsid w:val="00A755BE"/>
    <w:rsid w:val="00A923B3"/>
    <w:rsid w:val="00AE17EC"/>
    <w:rsid w:val="00B41B3A"/>
    <w:rsid w:val="00BC6AA6"/>
    <w:rsid w:val="00C302C4"/>
    <w:rsid w:val="00C44E61"/>
    <w:rsid w:val="00C96F32"/>
    <w:rsid w:val="00CB2EFA"/>
    <w:rsid w:val="00D22248"/>
    <w:rsid w:val="00D50A23"/>
    <w:rsid w:val="00D91241"/>
    <w:rsid w:val="00DA6E54"/>
    <w:rsid w:val="00E241DB"/>
    <w:rsid w:val="00E61218"/>
    <w:rsid w:val="00E92BBF"/>
    <w:rsid w:val="00EC03CA"/>
    <w:rsid w:val="00F17993"/>
    <w:rsid w:val="00F23313"/>
    <w:rsid w:val="00F33E0E"/>
    <w:rsid w:val="00F44F7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A199A69"/>
  <w15:chartTrackingRefBased/>
  <w15:docId w15:val="{58D3E71F-E5FE-4844-89B6-36003229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numId w:val="0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5</cp:revision>
  <cp:lastPrinted>2006-09-27T15:18:00Z</cp:lastPrinted>
  <dcterms:created xsi:type="dcterms:W3CDTF">2023-03-06T17:30:00Z</dcterms:created>
  <dcterms:modified xsi:type="dcterms:W3CDTF">2023-03-06T18:46:00Z</dcterms:modified>
</cp:coreProperties>
</file>