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5C8C5B56" w14:textId="77777777" w:rsidTr="00F1518B">
        <w:tc>
          <w:tcPr>
            <w:tcW w:w="1384" w:type="dxa"/>
          </w:tcPr>
          <w:p w14:paraId="32AE907D" w14:textId="5E6C2486" w:rsidR="00D22248" w:rsidRPr="00CB2EFA" w:rsidRDefault="00D66363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CB3405C" wp14:editId="11755C8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6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7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8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F4642C8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10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2033F2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9872D5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3405C" id="Group 164" o:spid="_x0000_s1026" style="position:absolute;margin-left:5.6pt;margin-top:-2.85pt;width:49.05pt;height:35.05pt;z-index:251656704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14:paraId="3F4642C8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<v:textbox>
                            <w:txbxContent>
                              <w:p w14:paraId="1D2033F2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719872D5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3B8F432" wp14:editId="4A369784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024168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29F0CEA4">
                <v:shape id="_x0000_i1027" type="#_x0000_t75" style="width:54pt;height:15pt" o:ole="">
                  <v:imagedata r:id="rId7" o:title=""/>
                </v:shape>
                <o:OLEObject Type="Embed" ProgID="Equation.3" ShapeID="_x0000_i1027" DrawAspect="Content" ObjectID="_1698473989" r:id="rId8"/>
              </w:object>
            </w:r>
          </w:p>
        </w:tc>
        <w:tc>
          <w:tcPr>
            <w:tcW w:w="7903" w:type="dxa"/>
          </w:tcPr>
          <w:p w14:paraId="6DE9E1BA" w14:textId="77777777" w:rsidR="009B0B68" w:rsidRDefault="009B0B68" w:rsidP="009B0B68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>Calcolo letterale con coefficienti dei monomi razionali</w:t>
            </w:r>
          </w:p>
          <w:p w14:paraId="40858000" w14:textId="77777777" w:rsidR="00D22248" w:rsidRPr="00747F3F" w:rsidRDefault="00D22248" w:rsidP="00747F3F">
            <w:pPr>
              <w:pStyle w:val="TitESERCIZIO"/>
              <w:rPr>
                <w:lang w:val="it-IT"/>
              </w:rPr>
            </w:pPr>
          </w:p>
        </w:tc>
      </w:tr>
    </w:tbl>
    <w:p w14:paraId="0F98DC32" w14:textId="77777777" w:rsidR="009B0B68" w:rsidRDefault="009B0B68" w:rsidP="00E01549">
      <w:pPr>
        <w:pStyle w:val="ESERCIZIO1"/>
      </w:pPr>
      <w:r>
        <w:t>Semplifica le espressioni:</w:t>
      </w:r>
    </w:p>
    <w:p w14:paraId="7644177E" w14:textId="77777777" w:rsidR="009B0B68" w:rsidRPr="0005391B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C93ED0">
        <w:rPr>
          <w:position w:val="-6"/>
          <w:sz w:val="22"/>
        </w:rPr>
        <w:object w:dxaOrig="980" w:dyaOrig="279" w14:anchorId="16343BA1">
          <v:shape id="_x0000_i1028" type="#_x0000_t75" style="width:49pt;height:14pt" o:ole="">
            <v:imagedata r:id="rId9" o:title=""/>
          </v:shape>
          <o:OLEObject Type="Embed" ProgID="Equation.3" ShapeID="_x0000_i1028" DrawAspect="Content" ObjectID="_1698473990" r:id="rId10"/>
        </w:object>
      </w:r>
      <w:r>
        <w:rPr>
          <w:sz w:val="22"/>
        </w:rPr>
        <w:t>……………………………………………………………………………………….</w:t>
      </w:r>
    </w:p>
    <w:p w14:paraId="2D4638DB" w14:textId="77777777" w:rsidR="009B0B68" w:rsidRPr="00692D22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05391B">
        <w:rPr>
          <w:position w:val="-10"/>
          <w:sz w:val="22"/>
        </w:rPr>
        <w:object w:dxaOrig="1340" w:dyaOrig="320" w14:anchorId="6CE03EFE">
          <v:shape id="_x0000_i1029" type="#_x0000_t75" style="width:67pt;height:16pt" o:ole="">
            <v:imagedata r:id="rId11" o:title=""/>
          </v:shape>
          <o:OLEObject Type="Embed" ProgID="Equation.3" ShapeID="_x0000_i1029" DrawAspect="Content" ObjectID="_1698473991" r:id="rId12"/>
        </w:object>
      </w:r>
      <w:r>
        <w:rPr>
          <w:sz w:val="22"/>
        </w:rPr>
        <w:t xml:space="preserve"> ………………………………………………………………………………….</w:t>
      </w:r>
    </w:p>
    <w:p w14:paraId="79FFFB9A" w14:textId="77777777" w:rsidR="009B0B68" w:rsidRPr="00692D22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92D22">
        <w:rPr>
          <w:position w:val="-24"/>
          <w:sz w:val="22"/>
        </w:rPr>
        <w:object w:dxaOrig="1300" w:dyaOrig="620" w14:anchorId="71DD7641">
          <v:shape id="_x0000_i1030" type="#_x0000_t75" style="width:65pt;height:31pt" o:ole="">
            <v:imagedata r:id="rId13" o:title=""/>
          </v:shape>
          <o:OLEObject Type="Embed" ProgID="Equation.3" ShapeID="_x0000_i1030" DrawAspect="Content" ObjectID="_1698473992" r:id="rId14"/>
        </w:object>
      </w:r>
      <w:r>
        <w:rPr>
          <w:sz w:val="22"/>
        </w:rPr>
        <w:t xml:space="preserve"> …………………………………………………………………………………..</w:t>
      </w:r>
    </w:p>
    <w:p w14:paraId="6C643F2D" w14:textId="77777777" w:rsidR="009B0B68" w:rsidRPr="00692D22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92D22">
        <w:rPr>
          <w:position w:val="-24"/>
          <w:sz w:val="22"/>
        </w:rPr>
        <w:object w:dxaOrig="1219" w:dyaOrig="620" w14:anchorId="580E8FAD">
          <v:shape id="_x0000_i1031" type="#_x0000_t75" style="width:61pt;height:31pt" o:ole="">
            <v:imagedata r:id="rId15" o:title=""/>
          </v:shape>
          <o:OLEObject Type="Embed" ProgID="Equation.3" ShapeID="_x0000_i1031" DrawAspect="Content" ObjectID="_1698473993" r:id="rId16"/>
        </w:object>
      </w:r>
      <w:r>
        <w:rPr>
          <w:sz w:val="22"/>
        </w:rPr>
        <w:t xml:space="preserve"> ……………………………………………………………………………………</w:t>
      </w:r>
    </w:p>
    <w:p w14:paraId="5CD8817B" w14:textId="77777777" w:rsidR="009B0B68" w:rsidRPr="00692D22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92D22">
        <w:rPr>
          <w:position w:val="-24"/>
          <w:sz w:val="22"/>
        </w:rPr>
        <w:object w:dxaOrig="1120" w:dyaOrig="620" w14:anchorId="41AAC7A0">
          <v:shape id="_x0000_i1032" type="#_x0000_t75" style="width:56pt;height:31pt" o:ole="">
            <v:imagedata r:id="rId17" o:title=""/>
          </v:shape>
          <o:OLEObject Type="Embed" ProgID="Equation.3" ShapeID="_x0000_i1032" DrawAspect="Content" ObjectID="_1698473994" r:id="rId18"/>
        </w:object>
      </w:r>
      <w:r>
        <w:rPr>
          <w:sz w:val="22"/>
        </w:rPr>
        <w:t>………………………………………..……………………………………………</w:t>
      </w:r>
    </w:p>
    <w:p w14:paraId="78EC2751" w14:textId="394D1BD9" w:rsidR="009B0B68" w:rsidRPr="00692D22" w:rsidRDefault="00362AE1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92D22">
        <w:rPr>
          <w:position w:val="-24"/>
          <w:sz w:val="22"/>
        </w:rPr>
        <w:object w:dxaOrig="1300" w:dyaOrig="620" w14:anchorId="4FB90E8E">
          <v:shape id="_x0000_i1046" type="#_x0000_t75" style="width:65pt;height:31pt" o:ole="">
            <v:imagedata r:id="rId19" o:title=""/>
          </v:shape>
          <o:OLEObject Type="Embed" ProgID="Equation.DSMT4" ShapeID="_x0000_i1046" DrawAspect="Content" ObjectID="_1698473995" r:id="rId20"/>
        </w:object>
      </w:r>
      <w:r w:rsidR="009B0B68">
        <w:rPr>
          <w:sz w:val="22"/>
        </w:rPr>
        <w:t>………………………………….……………………….………………………</w:t>
      </w:r>
    </w:p>
    <w:p w14:paraId="16AD5440" w14:textId="77777777" w:rsidR="009B0B68" w:rsidRPr="000D0B92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1F1873">
        <w:rPr>
          <w:position w:val="-24"/>
          <w:sz w:val="22"/>
        </w:rPr>
        <w:object w:dxaOrig="2180" w:dyaOrig="620" w14:anchorId="097037BA">
          <v:shape id="_x0000_i1034" type="#_x0000_t75" style="width:109pt;height:31pt" o:ole="">
            <v:imagedata r:id="rId21" o:title=""/>
          </v:shape>
          <o:OLEObject Type="Embed" ProgID="Equation.3" ShapeID="_x0000_i1034" DrawAspect="Content" ObjectID="_1698473996" r:id="rId22"/>
        </w:object>
      </w:r>
      <w:r>
        <w:rPr>
          <w:sz w:val="22"/>
        </w:rPr>
        <w:t>…………………………………………………………………………</w:t>
      </w:r>
    </w:p>
    <w:p w14:paraId="1285DE9D" w14:textId="631129B1" w:rsidR="009B0B68" w:rsidRDefault="009B0B68" w:rsidP="00E01549">
      <w:pPr>
        <w:pStyle w:val="ESERCIZIO1"/>
        <w:rPr>
          <w:sz w:val="22"/>
        </w:rPr>
      </w:pPr>
      <w:r>
        <w:t>La figura seguente è stata ottenuta accostando due quadrati. L’area del quadrato grande è il quadruplo di quella del quadrato piccolo. La misura del lato del quadrato piccolo è indicata sul disegno.</w:t>
      </w:r>
      <w:r>
        <w:br/>
      </w:r>
      <w:r w:rsidR="00D66363">
        <w:rPr>
          <w:noProof/>
          <w:sz w:val="22"/>
        </w:rPr>
        <mc:AlternateContent>
          <mc:Choice Requires="wpc">
            <w:drawing>
              <wp:inline distT="0" distB="0" distL="0" distR="0" wp14:anchorId="3116A1C1" wp14:editId="45FF0289">
                <wp:extent cx="5742940" cy="1778000"/>
                <wp:effectExtent l="1905" t="2540" r="0" b="635"/>
                <wp:docPr id="165" name="Tela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67"/>
                        <wpg:cNvGrpSpPr>
                          <a:grpSpLocks/>
                        </wpg:cNvGrpSpPr>
                        <wpg:grpSpPr bwMode="auto">
                          <a:xfrm>
                            <a:off x="302260" y="248920"/>
                            <a:ext cx="2133600" cy="1422400"/>
                            <a:chOff x="3066" y="10635"/>
                            <a:chExt cx="3360" cy="2240"/>
                          </a:xfrm>
                        </wpg:grpSpPr>
                        <wps:wsp>
                          <wps:cNvPr id="2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6" y="10635"/>
                              <a:ext cx="2240" cy="2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11755"/>
                              <a:ext cx="1120" cy="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382520" y="1049020"/>
                            <a:ext cx="462280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48552" w14:textId="77777777" w:rsidR="009B0B68" w:rsidRDefault="009B0B68" w:rsidP="009B0B68">
                              <w:r w:rsidRPr="000D0B92">
                                <w:rPr>
                                  <w:position w:val="-24"/>
                                  <w:sz w:val="22"/>
                                </w:rPr>
                                <w:object w:dxaOrig="240" w:dyaOrig="620" w14:anchorId="06543523">
                                  <v:shape id="_x0000_i1035" type="#_x0000_t75" style="width:12pt;height:31pt" o:ole="">
                                    <v:imagedata r:id="rId23" o:title=""/>
                                  </v:shape>
                                  <o:OLEObject Type="Embed" ProgID="Equation.3" ShapeID="_x0000_i1035" DrawAspect="Content" ObjectID="_1698474010" r:id="rId24"/>
                                </w:objec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Freeform 171"/>
                        <wps:cNvSpPr>
                          <a:spLocks/>
                        </wps:cNvSpPr>
                        <wps:spPr bwMode="auto">
                          <a:xfrm>
                            <a:off x="302260" y="248920"/>
                            <a:ext cx="2133600" cy="142240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240"/>
                              <a:gd name="T2" fmla="*/ 0 w 3360"/>
                              <a:gd name="T3" fmla="*/ 2240 h 2240"/>
                              <a:gd name="T4" fmla="*/ 3360 w 3360"/>
                              <a:gd name="T5" fmla="*/ 2240 h 2240"/>
                              <a:gd name="T6" fmla="*/ 3360 w 3360"/>
                              <a:gd name="T7" fmla="*/ 1120 h 2240"/>
                              <a:gd name="T8" fmla="*/ 2240 w 3360"/>
                              <a:gd name="T9" fmla="*/ 1120 h 2240"/>
                              <a:gd name="T10" fmla="*/ 2240 w 3360"/>
                              <a:gd name="T11" fmla="*/ 0 h 2240"/>
                              <a:gd name="T12" fmla="*/ 0 w 3360"/>
                              <a:gd name="T13" fmla="*/ 0 h 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60" h="2240">
                                <a:moveTo>
                                  <a:pt x="0" y="0"/>
                                </a:moveTo>
                                <a:lnTo>
                                  <a:pt x="0" y="2240"/>
                                </a:lnTo>
                                <a:lnTo>
                                  <a:pt x="3360" y="2240"/>
                                </a:lnTo>
                                <a:lnTo>
                                  <a:pt x="3360" y="1120"/>
                                </a:lnTo>
                                <a:lnTo>
                                  <a:pt x="2240" y="1120"/>
                                </a:lnTo>
                                <a:lnTo>
                                  <a:pt x="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16A1C1" id="Tela 165" o:spid="_x0000_s1034" editas="canvas" style="width:452.2pt;height:140pt;mso-position-horizontal-relative:char;mso-position-vertical-relative:line" coordsize="5742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">
                <v:shape id="_x0000_s1035" type="#_x0000_t75" style="position:absolute;width:57429;height:17780;visibility:visible;mso-wrap-style:square">
                  <v:fill o:detectmouseclick="t"/>
                  <v:path o:connecttype="none"/>
                </v:shape>
                <v:group id="Group 167" o:spid="_x0000_s1036" style="position:absolute;left:3022;top:2489;width:21336;height:14224" coordorigin="3066,10635" coordsize="3360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68" o:spid="_x0000_s1037" style="position:absolute;left:3066;top:10635;width:224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  <v:stroke dashstyle="1 1"/>
                  </v:rect>
                  <v:rect id="Rectangle 169" o:spid="_x0000_s1038" style="position:absolute;left:5306;top:11755;width:112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">
                    <v:stroke dashstyle="1 1"/>
                  </v:rect>
                </v:group>
                <v:shape id="Text Box 170" o:spid="_x0000_s1039" type="#_x0000_t202" style="position:absolute;left:23825;top:10490;width:4623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70548552" w14:textId="77777777" w:rsidR="009B0B68" w:rsidRDefault="009B0B68" w:rsidP="009B0B68">
                        <w:r w:rsidRPr="000D0B92">
                          <w:rPr>
                            <w:position w:val="-24"/>
                            <w:sz w:val="22"/>
                          </w:rPr>
                          <w:object w:dxaOrig="240" w:dyaOrig="620" w14:anchorId="06543523">
                            <v:shape id="_x0000_i1035" type="#_x0000_t75" style="width:12pt;height:31pt" o:ole="">
                              <v:imagedata r:id="rId23" o:title=""/>
                            </v:shape>
                            <o:OLEObject Type="Embed" ProgID="Equation.3" ShapeID="_x0000_i1035" DrawAspect="Content" ObjectID="_1698474010" r:id="rId25"/>
                          </w:object>
                        </w:r>
                        <w:r>
                          <w:rPr>
                            <w:sz w:val="22"/>
                          </w:rPr>
                          <w:t>p</w:t>
                        </w:r>
                      </w:p>
                    </w:txbxContent>
                  </v:textbox>
                </v:shape>
                <v:shape id="Freeform 171" o:spid="_x0000_s1040" style="position:absolute;left:3022;top:2489;width:21336;height:14224;visibility:visible;mso-wrap-style:square;v-text-anchor:top" coordsize="3360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" path="m,l,2240r3360,l3360,1120r-1120,l2240,,,xe" filled="f" strokeweight="1pt">
                  <v:path arrowok="t" o:connecttype="custom" o:connectlocs="0,0;0,1422400;2133600,1422400;2133600,711200;1422400,711200;1422400,0;0,0" o:connectangles="0,0,0,0,0,0,0"/>
                </v:shape>
                <w10:anchorlock/>
              </v:group>
            </w:pict>
          </mc:Fallback>
        </mc:AlternateContent>
      </w:r>
    </w:p>
    <w:p w14:paraId="34B9EBD3" w14:textId="77777777" w:rsidR="009B0B68" w:rsidRPr="000D0B92" w:rsidRDefault="009B0B68" w:rsidP="00E01549">
      <w:pPr>
        <w:pStyle w:val="ESERCIZIO2"/>
        <w:numPr>
          <w:ilvl w:val="2"/>
          <w:numId w:val="47"/>
        </w:numPr>
      </w:pPr>
      <w:r>
        <w:rPr>
          <w:sz w:val="22"/>
        </w:rPr>
        <w:t>Calcola l’area della figura.</w:t>
      </w:r>
      <w:r>
        <w:rPr>
          <w:sz w:val="22"/>
        </w:rPr>
        <w:br/>
      </w:r>
      <w:r>
        <w:rPr>
          <w:sz w:val="22"/>
        </w:rPr>
        <w:br/>
        <w:t>…………………………………………………………………………………………………...</w:t>
      </w:r>
      <w:r>
        <w:rPr>
          <w:sz w:val="22"/>
        </w:rPr>
        <w:br/>
      </w:r>
      <w:r>
        <w:rPr>
          <w:sz w:val="22"/>
        </w:rPr>
        <w:br/>
        <w:t>…………………………………………………………………………………………………...</w:t>
      </w:r>
      <w:r>
        <w:rPr>
          <w:sz w:val="22"/>
        </w:rPr>
        <w:br/>
      </w:r>
    </w:p>
    <w:p w14:paraId="5B98DFBB" w14:textId="77777777" w:rsidR="009B0B68" w:rsidRPr="009B0B68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  <w:rPr>
          <w:sz w:val="22"/>
        </w:rPr>
      </w:pPr>
      <w:r>
        <w:rPr>
          <w:sz w:val="22"/>
        </w:rPr>
        <w:t xml:space="preserve">Calcola il perimetro della figura. </w:t>
      </w:r>
      <w:r>
        <w:rPr>
          <w:sz w:val="22"/>
        </w:rPr>
        <w:br/>
      </w:r>
      <w:r>
        <w:rPr>
          <w:sz w:val="22"/>
        </w:rPr>
        <w:br/>
        <w:t>…………………………………………………………………………………………………...</w:t>
      </w:r>
      <w:r>
        <w:rPr>
          <w:sz w:val="22"/>
        </w:rPr>
        <w:br/>
      </w:r>
      <w:r>
        <w:rPr>
          <w:sz w:val="22"/>
        </w:rPr>
        <w:br/>
        <w:t>…………………………………………………………………………………………………...</w:t>
      </w:r>
    </w:p>
    <w:p w14:paraId="373144C7" w14:textId="77777777" w:rsidR="009B0B68" w:rsidRDefault="009B0B68" w:rsidP="00E01549">
      <w:pPr>
        <w:pStyle w:val="ESERCIZIO1"/>
      </w:pPr>
      <w:r>
        <w:lastRenderedPageBreak/>
        <w:t>Semplifica le espressioni:</w:t>
      </w:r>
    </w:p>
    <w:p w14:paraId="7828575D" w14:textId="71424469" w:rsidR="009B0B68" w:rsidRPr="00AE2418" w:rsidRDefault="009B0B68" w:rsidP="00E01549">
      <w:pPr>
        <w:pStyle w:val="ESERCIZIO2"/>
        <w:numPr>
          <w:ilvl w:val="2"/>
          <w:numId w:val="48"/>
        </w:numPr>
      </w:pPr>
      <w:r w:rsidRPr="00692D22">
        <w:rPr>
          <w:position w:val="-24"/>
          <w:sz w:val="22"/>
        </w:rPr>
        <w:object w:dxaOrig="880" w:dyaOrig="620" w14:anchorId="4BC0E7E3">
          <v:shape id="_x0000_i1037" type="#_x0000_t75" style="width:44pt;height:31pt" o:ole="">
            <v:imagedata r:id="rId26" o:title=""/>
          </v:shape>
          <o:OLEObject Type="Embed" ProgID="Equation.3" ShapeID="_x0000_i1037" DrawAspect="Content" ObjectID="_1698473997" r:id="rId27"/>
        </w:object>
      </w:r>
      <w:r>
        <w:rPr>
          <w:sz w:val="22"/>
        </w:rPr>
        <w:t>………………………………………………………………………………………</w:t>
      </w:r>
    </w:p>
    <w:p w14:paraId="3EAC7928" w14:textId="77777777" w:rsidR="009B0B68" w:rsidRPr="00AE2418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92D22">
        <w:rPr>
          <w:position w:val="-24"/>
          <w:sz w:val="22"/>
        </w:rPr>
        <w:object w:dxaOrig="999" w:dyaOrig="620" w14:anchorId="428CD897">
          <v:shape id="_x0000_i1038" type="#_x0000_t75" style="width:50pt;height:31pt" o:ole="">
            <v:imagedata r:id="rId28" o:title=""/>
          </v:shape>
          <o:OLEObject Type="Embed" ProgID="Equation.3" ShapeID="_x0000_i1038" DrawAspect="Content" ObjectID="_1698473998" r:id="rId29"/>
        </w:object>
      </w:r>
      <w:r>
        <w:rPr>
          <w:sz w:val="22"/>
        </w:rPr>
        <w:t xml:space="preserve"> ….…………………………………………………………………………………..</w:t>
      </w:r>
    </w:p>
    <w:p w14:paraId="79B0BC6F" w14:textId="77777777" w:rsidR="009B0B68" w:rsidRPr="00AE2418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92D22">
        <w:rPr>
          <w:position w:val="-24"/>
          <w:sz w:val="22"/>
        </w:rPr>
        <w:object w:dxaOrig="1660" w:dyaOrig="620" w14:anchorId="305DECA0">
          <v:shape id="_x0000_i1039" type="#_x0000_t75" style="width:83pt;height:31pt" o:ole="">
            <v:imagedata r:id="rId30" o:title=""/>
          </v:shape>
          <o:OLEObject Type="Embed" ProgID="Equation.3" ShapeID="_x0000_i1039" DrawAspect="Content" ObjectID="_1698473999" r:id="rId31"/>
        </w:object>
      </w:r>
      <w:r>
        <w:rPr>
          <w:sz w:val="22"/>
        </w:rPr>
        <w:t>……………………………………………………………………………….</w:t>
      </w:r>
    </w:p>
    <w:p w14:paraId="0C39E46A" w14:textId="338392B0" w:rsidR="009B0B68" w:rsidRPr="00AE2418" w:rsidRDefault="00362AE1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92D22">
        <w:rPr>
          <w:position w:val="-24"/>
          <w:sz w:val="22"/>
        </w:rPr>
        <w:object w:dxaOrig="1460" w:dyaOrig="620" w14:anchorId="1E4B92D0">
          <v:shape id="_x0000_i1048" type="#_x0000_t75" style="width:73pt;height:31pt" o:ole="">
            <v:imagedata r:id="rId32" o:title=""/>
          </v:shape>
          <o:OLEObject Type="Embed" ProgID="Equation.DSMT4" ShapeID="_x0000_i1048" DrawAspect="Content" ObjectID="_1698474000" r:id="rId33"/>
        </w:object>
      </w:r>
      <w:r w:rsidR="009B0B68">
        <w:rPr>
          <w:sz w:val="22"/>
        </w:rPr>
        <w:t>………………………………………………………………………………..</w:t>
      </w:r>
    </w:p>
    <w:p w14:paraId="23FC742D" w14:textId="77777777" w:rsidR="009B0B68" w:rsidRPr="00AE2418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92D22">
        <w:rPr>
          <w:position w:val="-24"/>
          <w:sz w:val="22"/>
        </w:rPr>
        <w:object w:dxaOrig="1719" w:dyaOrig="620" w14:anchorId="544C037D">
          <v:shape id="_x0000_i1041" type="#_x0000_t75" style="width:86pt;height:31pt" o:ole="">
            <v:imagedata r:id="rId34" o:title=""/>
          </v:shape>
          <o:OLEObject Type="Embed" ProgID="Equation.3" ShapeID="_x0000_i1041" DrawAspect="Content" ObjectID="_1698474001" r:id="rId35"/>
        </w:object>
      </w:r>
      <w:r>
        <w:rPr>
          <w:sz w:val="22"/>
        </w:rPr>
        <w:t>………………………………………………………………………………</w:t>
      </w:r>
    </w:p>
    <w:p w14:paraId="2701A8A2" w14:textId="77777777" w:rsidR="009B0B68" w:rsidRPr="00AE2418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AE2418">
        <w:rPr>
          <w:position w:val="-28"/>
          <w:sz w:val="22"/>
        </w:rPr>
        <w:object w:dxaOrig="1600" w:dyaOrig="680" w14:anchorId="032EA8A8">
          <v:shape id="_x0000_i1042" type="#_x0000_t75" style="width:80pt;height:34pt" o:ole="">
            <v:imagedata r:id="rId36" o:title=""/>
          </v:shape>
          <o:OLEObject Type="Embed" ProgID="Equation.3" ShapeID="_x0000_i1042" DrawAspect="Content" ObjectID="_1698474002" r:id="rId37"/>
        </w:object>
      </w:r>
      <w:r>
        <w:rPr>
          <w:sz w:val="22"/>
        </w:rPr>
        <w:t>………………………………………………………………………………..</w:t>
      </w:r>
    </w:p>
    <w:p w14:paraId="05AF10DE" w14:textId="77777777" w:rsidR="009B0B68" w:rsidRPr="00AE2418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AE2418">
        <w:rPr>
          <w:position w:val="-28"/>
          <w:sz w:val="22"/>
        </w:rPr>
        <w:object w:dxaOrig="2260" w:dyaOrig="680" w14:anchorId="3008EB21">
          <v:shape id="_x0000_i1043" type="#_x0000_t75" style="width:113pt;height:34pt" o:ole="">
            <v:imagedata r:id="rId38" o:title=""/>
          </v:shape>
          <o:OLEObject Type="Embed" ProgID="Equation.3" ShapeID="_x0000_i1043" DrawAspect="Content" ObjectID="_1698474003" r:id="rId39"/>
        </w:object>
      </w:r>
      <w:r>
        <w:rPr>
          <w:sz w:val="22"/>
        </w:rPr>
        <w:t>………………………………………………………………………..</w:t>
      </w:r>
    </w:p>
    <w:p w14:paraId="2826C91A" w14:textId="599F3F95" w:rsidR="009B0B68" w:rsidRPr="00362AE1" w:rsidRDefault="009B0B68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AE2418">
        <w:rPr>
          <w:position w:val="-24"/>
          <w:sz w:val="22"/>
        </w:rPr>
        <w:object w:dxaOrig="1620" w:dyaOrig="620" w14:anchorId="6131305F">
          <v:shape id="_x0000_i1044" type="#_x0000_t75" style="width:81pt;height:31pt" o:ole="">
            <v:imagedata r:id="rId40" o:title=""/>
          </v:shape>
          <o:OLEObject Type="Embed" ProgID="Equation.3" ShapeID="_x0000_i1044" DrawAspect="Content" ObjectID="_1698474004" r:id="rId41"/>
        </w:object>
      </w:r>
      <w:r>
        <w:rPr>
          <w:sz w:val="22"/>
        </w:rPr>
        <w:t>……………………………………………………………………………….</w:t>
      </w:r>
    </w:p>
    <w:p w14:paraId="4D570DB5" w14:textId="63443798" w:rsidR="00362AE1" w:rsidRPr="00E01549" w:rsidRDefault="00362AE1" w:rsidP="009B0B68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362AE1">
        <w:rPr>
          <w:position w:val="-28"/>
          <w:sz w:val="22"/>
        </w:rPr>
        <w:object w:dxaOrig="2100" w:dyaOrig="680" w14:anchorId="72F603B5">
          <v:shape id="_x0000_i1052" type="#_x0000_t75" style="width:105pt;height:34pt" o:ole="">
            <v:imagedata r:id="rId42" o:title=""/>
          </v:shape>
          <o:OLEObject Type="Embed" ProgID="Equation.DSMT4" ShapeID="_x0000_i1052" DrawAspect="Content" ObjectID="_1698474005" r:id="rId43"/>
        </w:object>
      </w:r>
      <w:r>
        <w:rPr>
          <w:sz w:val="22"/>
        </w:rPr>
        <w:t xml:space="preserve"> ………………………………………………………………………...</w:t>
      </w:r>
    </w:p>
    <w:p w14:paraId="4B15B48F" w14:textId="21B11B36" w:rsidR="00E01549" w:rsidRDefault="00E01549" w:rsidP="00E01549">
      <w:pPr>
        <w:pStyle w:val="ESERCIZIO1"/>
      </w:pPr>
      <w:r>
        <w:t>Completa:</w:t>
      </w:r>
    </w:p>
    <w:p w14:paraId="226D99A5" w14:textId="0F3FD5AA" w:rsidR="00E01549" w:rsidRDefault="00E01549" w:rsidP="00E01549">
      <w:pPr>
        <w:pStyle w:val="ESERCIZIO2"/>
      </w:pPr>
      <w:r w:rsidRPr="00E01549">
        <w:rPr>
          <w:position w:val="-24"/>
        </w:rPr>
        <w:object w:dxaOrig="1520" w:dyaOrig="620" w14:anchorId="4302078B">
          <v:shape id="_x0000_i1065" type="#_x0000_t75" style="width:76pt;height:31pt" o:ole="">
            <v:imagedata r:id="rId44" o:title=""/>
          </v:shape>
          <o:OLEObject Type="Embed" ProgID="Equation.DSMT4" ShapeID="_x0000_i1065" DrawAspect="Content" ObjectID="_1698474006" r:id="rId45"/>
        </w:object>
      </w:r>
      <w:r>
        <w:t xml:space="preserve"> </w:t>
      </w:r>
    </w:p>
    <w:p w14:paraId="38126841" w14:textId="01AAFEE2" w:rsidR="00E01549" w:rsidRDefault="00E01549" w:rsidP="00E01549">
      <w:pPr>
        <w:pStyle w:val="ESERCIZIO2"/>
        <w:jc w:val="both"/>
      </w:pPr>
      <w:r w:rsidRPr="00E01549">
        <w:rPr>
          <w:position w:val="-24"/>
        </w:rPr>
        <w:object w:dxaOrig="2780" w:dyaOrig="620" w14:anchorId="6372E065">
          <v:shape id="_x0000_i1063" type="#_x0000_t75" style="width:139pt;height:31pt" o:ole="">
            <v:imagedata r:id="rId46" o:title=""/>
          </v:shape>
          <o:OLEObject Type="Embed" ProgID="Equation.DSMT4" ShapeID="_x0000_i1063" DrawAspect="Content" ObjectID="_1698474007" r:id="rId47"/>
        </w:object>
      </w:r>
      <w:r>
        <w:t xml:space="preserve"> </w:t>
      </w:r>
    </w:p>
    <w:p w14:paraId="1800D2B6" w14:textId="18549042" w:rsidR="00B413D8" w:rsidRPr="00AE2418" w:rsidRDefault="00B413D8" w:rsidP="00B413D8">
      <w:pPr>
        <w:pStyle w:val="ESERCIZIO2"/>
        <w:jc w:val="both"/>
      </w:pPr>
      <w:r w:rsidRPr="00B413D8">
        <w:rPr>
          <w:position w:val="-28"/>
        </w:rPr>
        <w:object w:dxaOrig="4380" w:dyaOrig="700" w14:anchorId="30F5AC97">
          <v:shape id="_x0000_i1069" type="#_x0000_t75" style="width:219pt;height:35pt" o:ole="">
            <v:imagedata r:id="rId48" o:title=""/>
          </v:shape>
          <o:OLEObject Type="Embed" ProgID="Equation.DSMT4" ShapeID="_x0000_i1069" DrawAspect="Content" ObjectID="_1698474008" r:id="rId49"/>
        </w:object>
      </w:r>
      <w:r>
        <w:t xml:space="preserve"> </w:t>
      </w:r>
    </w:p>
    <w:p w14:paraId="72FDA39D" w14:textId="77777777" w:rsidR="009B0B68" w:rsidRDefault="009B0B68" w:rsidP="009B0B68">
      <w:pPr>
        <w:pStyle w:val="ESERCIZIO2"/>
        <w:numPr>
          <w:ilvl w:val="0"/>
          <w:numId w:val="0"/>
        </w:numPr>
        <w:ind w:left="714" w:hanging="357"/>
        <w:rPr>
          <w:sz w:val="22"/>
        </w:rPr>
      </w:pPr>
    </w:p>
    <w:p w14:paraId="077AAE95" w14:textId="77777777" w:rsidR="009B0B68" w:rsidRPr="00AE2418" w:rsidRDefault="009B0B68" w:rsidP="009B0B68">
      <w:pPr>
        <w:pStyle w:val="ESERCIZIO2"/>
        <w:numPr>
          <w:ilvl w:val="0"/>
          <w:numId w:val="0"/>
        </w:numPr>
        <w:ind w:left="714" w:hanging="357"/>
      </w:pPr>
    </w:p>
    <w:p w14:paraId="08883704" w14:textId="77777777" w:rsidR="00E241DB" w:rsidRDefault="00E241DB" w:rsidP="00424AB8"/>
    <w:sectPr w:rsidR="00E241DB" w:rsidSect="00747F3F">
      <w:headerReference w:type="even" r:id="rId50"/>
      <w:headerReference w:type="default" r:id="rId51"/>
      <w:footerReference w:type="even" r:id="rId52"/>
      <w:footerReference w:type="default" r:id="rId5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E09E" w14:textId="77777777" w:rsidR="00953FA0" w:rsidRDefault="00953FA0">
      <w:r>
        <w:separator/>
      </w:r>
    </w:p>
  </w:endnote>
  <w:endnote w:type="continuationSeparator" w:id="0">
    <w:p w14:paraId="3C0EFFED" w14:textId="77777777" w:rsidR="00953FA0" w:rsidRDefault="0095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7B97" w14:textId="77777777" w:rsidR="00B244C7" w:rsidRDefault="00B244C7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0D69" w14:textId="77777777" w:rsidR="00B244C7" w:rsidRDefault="00B244C7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1109C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9pt;height:17pt" o:ole="">
          <v:imagedata r:id="rId1" o:title=""/>
        </v:shape>
        <o:OLEObject Type="Embed" ProgID="Equation.3" ShapeID="_x0000_i1036" DrawAspect="Content" ObjectID="_169847400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876E" w14:textId="77777777" w:rsidR="00953FA0" w:rsidRDefault="00953FA0">
      <w:r>
        <w:separator/>
      </w:r>
    </w:p>
  </w:footnote>
  <w:footnote w:type="continuationSeparator" w:id="0">
    <w:p w14:paraId="601841A0" w14:textId="77777777" w:rsidR="00953FA0" w:rsidRDefault="0095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BF8F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B04A8A5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39F72CEA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A82E951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6B3DC03C" w14:textId="77777777" w:rsidR="00B244C7" w:rsidRPr="003954FC" w:rsidRDefault="00B244C7">
          <w:pPr>
            <w:rPr>
              <w:lang w:val="fr-CH"/>
            </w:rPr>
          </w:pPr>
        </w:p>
      </w:tc>
    </w:tr>
  </w:tbl>
  <w:p w14:paraId="3CC69CAE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49CC891A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110338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62AE1"/>
    <w:rsid w:val="003954FC"/>
    <w:rsid w:val="003A5B1B"/>
    <w:rsid w:val="00424AB8"/>
    <w:rsid w:val="0042532B"/>
    <w:rsid w:val="00467FC3"/>
    <w:rsid w:val="004D2765"/>
    <w:rsid w:val="00517DC4"/>
    <w:rsid w:val="0058796A"/>
    <w:rsid w:val="00605D41"/>
    <w:rsid w:val="006C6042"/>
    <w:rsid w:val="00747F3F"/>
    <w:rsid w:val="007C685C"/>
    <w:rsid w:val="007C6E36"/>
    <w:rsid w:val="007F0B6D"/>
    <w:rsid w:val="00817161"/>
    <w:rsid w:val="008525C7"/>
    <w:rsid w:val="008A75E4"/>
    <w:rsid w:val="0091257D"/>
    <w:rsid w:val="00953FA0"/>
    <w:rsid w:val="009B0B68"/>
    <w:rsid w:val="00A30242"/>
    <w:rsid w:val="00A923B3"/>
    <w:rsid w:val="00AE17EC"/>
    <w:rsid w:val="00B07C45"/>
    <w:rsid w:val="00B244C7"/>
    <w:rsid w:val="00B413D8"/>
    <w:rsid w:val="00BC6AA6"/>
    <w:rsid w:val="00C44E61"/>
    <w:rsid w:val="00CB2EFA"/>
    <w:rsid w:val="00D22248"/>
    <w:rsid w:val="00D50A23"/>
    <w:rsid w:val="00D66363"/>
    <w:rsid w:val="00DA6E54"/>
    <w:rsid w:val="00E01549"/>
    <w:rsid w:val="00E241DB"/>
    <w:rsid w:val="00E61218"/>
    <w:rsid w:val="00EC03CA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4561AC"/>
  <w15:chartTrackingRefBased/>
  <w15:docId w15:val="{9A087B29-B61E-4978-9EF9-284ED186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3.bin"/><Relationship Id="rId1" Type="http://schemas.openxmlformats.org/officeDocument/2006/relationships/image" Target="media/image2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2021-11-15T08:15:00Z</dcterms:created>
  <dcterms:modified xsi:type="dcterms:W3CDTF">2021-11-15T08:33:00Z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