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2ACDB5CA" w14:textId="77777777" w:rsidTr="000B209A">
        <w:tc>
          <w:tcPr>
            <w:tcW w:w="1101" w:type="dxa"/>
          </w:tcPr>
          <w:p w14:paraId="3C32BA95" w14:textId="72EE9737" w:rsidR="00D22248" w:rsidRPr="00CB2EFA" w:rsidRDefault="001612F4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672A885E" wp14:editId="26ED269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38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39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2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43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CB18667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2A885E" id="Group 138" o:spid="_x0000_s1026" style="position:absolute;margin-left:-1.4pt;margin-top:-.8pt;width:37.8pt;height:25.95pt;z-index:251656192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      <v:textbox>
                            <w:txbxContent>
                              <w:p w14:paraId="1CB18667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65BE6D1E" wp14:editId="58079358">
                      <wp:extent cx="551180" cy="337820"/>
                      <wp:effectExtent l="0" t="0" r="3175" b="0"/>
                      <wp:docPr id="127" name="Tela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F017F5C" id="Tela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245397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15pt;height:12.55pt" o:ole="">
                  <v:imagedata r:id="rId7" o:title=""/>
                </v:shape>
                <o:OLEObject Type="Embed" ProgID="Equation.3" ShapeID="_x0000_i1025" DrawAspect="Content" ObjectID="_1643112086" r:id="rId8"/>
              </w:object>
            </w:r>
          </w:p>
        </w:tc>
        <w:tc>
          <w:tcPr>
            <w:tcW w:w="8186" w:type="dxa"/>
          </w:tcPr>
          <w:p w14:paraId="012CB2A3" w14:textId="77777777" w:rsidR="00D22248" w:rsidRPr="00747F3F" w:rsidRDefault="008903FB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Esercizi di apprendimento sul calcolo di perimetro e are</w:t>
            </w:r>
            <w:r w:rsidR="00A75961">
              <w:rPr>
                <w:lang w:val="it-IT"/>
              </w:rPr>
              <w:t>a</w:t>
            </w:r>
            <w:r w:rsidR="007C6298">
              <w:rPr>
                <w:lang w:val="it-IT"/>
              </w:rPr>
              <w:t xml:space="preserve"> 2</w:t>
            </w:r>
          </w:p>
        </w:tc>
      </w:tr>
    </w:tbl>
    <w:p w14:paraId="30C3BE0F" w14:textId="77777777" w:rsidR="008903FB" w:rsidRDefault="008903FB" w:rsidP="008903FB">
      <w:pPr>
        <w:pStyle w:val="ESERCIZIO1"/>
        <w:numPr>
          <w:ilvl w:val="0"/>
          <w:numId w:val="0"/>
        </w:numPr>
      </w:pPr>
      <w:r>
        <w:rPr>
          <w:snapToGrid/>
        </w:rPr>
        <w:t>P</w:t>
      </w:r>
      <w:r>
        <w:t>rima di risolvere i problemi fai sempre un bello schizzo (a mano, senza riga) della figura in questione.</w:t>
      </w:r>
    </w:p>
    <w:p w14:paraId="605F02DA" w14:textId="77777777" w:rsidR="00F76DC2" w:rsidRDefault="00F76DC2" w:rsidP="00F76DC2">
      <w:pPr>
        <w:pStyle w:val="ESERCIZIO1"/>
      </w:pPr>
      <w:r>
        <w:t xml:space="preserve">L’altezza di un rettangolo è la metà della sua base. Calcola perimetro e area del rettangolo sapendo che la sua base misura </w:t>
      </w:r>
      <w:smartTag w:uri="urn:schemas-microsoft-com:office:smarttags" w:element="metricconverter">
        <w:smartTagPr>
          <w:attr w:name="ProductID" w:val="21 cm"/>
        </w:smartTagPr>
        <w:r>
          <w:t>21 cm</w:t>
        </w:r>
      </w:smartTag>
      <w:r>
        <w:t xml:space="preserve">. </w:t>
      </w:r>
    </w:p>
    <w:p w14:paraId="37FD4CA2" w14:textId="05DD25F6" w:rsidR="00F76DC2" w:rsidRDefault="001612F4" w:rsidP="00F76DC2">
      <w:pPr>
        <w:pStyle w:val="ESERCIZIO1"/>
      </w:pPr>
      <w:r>
        <w:rPr>
          <w:noProof/>
          <w:snapToGrid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F9110AF" wp14:editId="7D24BFC0">
            <wp:simplePos x="0" y="0"/>
            <wp:positionH relativeFrom="column">
              <wp:posOffset>3923030</wp:posOffset>
            </wp:positionH>
            <wp:positionV relativeFrom="paragraph">
              <wp:posOffset>147955</wp:posOffset>
            </wp:positionV>
            <wp:extent cx="2185670" cy="1462405"/>
            <wp:effectExtent l="0" t="0" r="0" b="0"/>
            <wp:wrapSquare wrapText="bothSides"/>
            <wp:docPr id="163" name="Immagin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DC2">
        <w:t xml:space="preserve">Le dimensioni di un tavolo rettangolare sono di </w:t>
      </w:r>
      <w:smartTag w:uri="urn:schemas-microsoft-com:office:smarttags" w:element="metricconverter">
        <w:smartTagPr>
          <w:attr w:name="ProductID" w:val="80 cm"/>
        </w:smartTagPr>
        <w:r w:rsidR="00F76DC2">
          <w:t>80 cm</w:t>
        </w:r>
      </w:smartTag>
      <w:r w:rsidR="00F76DC2">
        <w:t xml:space="preserve"> e </w:t>
      </w:r>
      <w:smartTag w:uri="urn:schemas-microsoft-com:office:smarttags" w:element="metricconverter">
        <w:smartTagPr>
          <w:attr w:name="ProductID" w:val="120 cm"/>
        </w:smartTagPr>
        <w:r w:rsidR="00F76DC2">
          <w:t>120 cm</w:t>
        </w:r>
      </w:smartTag>
      <w:r w:rsidR="00F76DC2">
        <w:t xml:space="preserve">. Qual è l’area di una tovaglia che cade di </w:t>
      </w:r>
      <w:smartTag w:uri="urn:schemas-microsoft-com:office:smarttags" w:element="metricconverter">
        <w:smartTagPr>
          <w:attr w:name="ProductID" w:val="20 cm"/>
        </w:smartTagPr>
        <w:r w:rsidR="00F76DC2">
          <w:t>20 cm</w:t>
        </w:r>
      </w:smartTag>
      <w:r w:rsidR="00F76DC2">
        <w:t xml:space="preserve"> dal bordo del tavolo?</w:t>
      </w:r>
      <w:r w:rsidR="00F76DC2">
        <w:br/>
      </w:r>
      <w:r w:rsidR="00F76DC2">
        <w:br/>
      </w:r>
      <w:r w:rsidR="00F76DC2">
        <w:br/>
      </w:r>
      <w:r w:rsidR="00F76DC2">
        <w:br/>
      </w:r>
      <w:r w:rsidR="00F76DC2">
        <w:br/>
      </w:r>
    </w:p>
    <w:p w14:paraId="0B71C682" w14:textId="0D9E822D" w:rsidR="00F76DC2" w:rsidRDefault="001612F4" w:rsidP="00F76DC2">
      <w:pPr>
        <w:pStyle w:val="ESERCIZIO1"/>
      </w:pPr>
      <w:r>
        <w:rPr>
          <w:noProof/>
          <w:snapToGrid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B39F4BA" wp14:editId="680B1E83">
                <wp:simplePos x="0" y="0"/>
                <wp:positionH relativeFrom="column">
                  <wp:posOffset>662305</wp:posOffset>
                </wp:positionH>
                <wp:positionV relativeFrom="paragraph">
                  <wp:posOffset>755650</wp:posOffset>
                </wp:positionV>
                <wp:extent cx="2160270" cy="1440180"/>
                <wp:effectExtent l="0" t="0" r="0" b="0"/>
                <wp:wrapSquare wrapText="bothSides"/>
                <wp:docPr id="3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1440180"/>
                          <a:chOff x="2485" y="4505"/>
                          <a:chExt cx="3402" cy="2268"/>
                        </a:xfrm>
                      </wpg:grpSpPr>
                      <wps:wsp>
                        <wps:cNvPr id="36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2485" y="4505"/>
                            <a:ext cx="3402" cy="2268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361" y="5261"/>
                            <a:ext cx="1134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B8996" id="Group 164" o:spid="_x0000_s1026" style="position:absolute;margin-left:52.15pt;margin-top:59.5pt;width:170.1pt;height:113.4pt;z-index:251658240" coordorigin="2485,4505" coordsize="3402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">
                <v:rect id="Rectangle 165" o:spid="_x0000_s1027" style="position:absolute;left:2485;top:4505;width:3402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" fillcolor="black">
                  <v:fill r:id="rId10" o:title="" type="pattern"/>
                </v:rect>
                <v:rect id="Rectangle 166" o:spid="_x0000_s1028" style="position:absolute;left:4361;top:5261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>
                  <o:lock v:ext="edit" aspectratio="t"/>
                </v:rect>
                <w10:wrap type="square"/>
              </v:group>
            </w:pict>
          </mc:Fallback>
        </mc:AlternateContent>
      </w:r>
      <w:r w:rsidR="00F76DC2">
        <w:t>Calcola il perimetro e l’area della figura tratteggiata (prendi le misure direttamente dal disegno):</w:t>
      </w:r>
      <w:r w:rsidR="00F76DC2">
        <w:br/>
      </w:r>
      <w:r w:rsidR="00F76DC2">
        <w:br/>
      </w:r>
      <w:r w:rsidR="00F76DC2">
        <w:br/>
      </w:r>
      <w:r w:rsidR="00F76DC2">
        <w:br/>
      </w:r>
      <w:r w:rsidR="00F76DC2">
        <w:br/>
      </w:r>
      <w:r w:rsidR="00F76DC2">
        <w:br/>
      </w:r>
      <w:r w:rsidR="00F76DC2">
        <w:br/>
      </w:r>
      <w:r w:rsidR="00F76DC2">
        <w:br/>
      </w:r>
      <w:r w:rsidR="00F76DC2">
        <w:br/>
      </w:r>
      <w:r w:rsidR="00F76DC2">
        <w:br/>
      </w:r>
      <w:r w:rsidR="00F76DC2">
        <w:br/>
      </w:r>
      <w:r w:rsidR="00F76DC2">
        <w:br/>
      </w:r>
      <w:r w:rsidR="00F76DC2">
        <w:br/>
      </w:r>
      <w:r w:rsidR="00F76DC2">
        <w:br/>
      </w:r>
      <w:r w:rsidR="00F76DC2">
        <w:br/>
      </w:r>
      <w:r w:rsidR="00F76DC2">
        <w:br/>
      </w:r>
      <w:r w:rsidR="00F76DC2">
        <w:br/>
      </w:r>
      <w:r w:rsidR="00F76DC2">
        <w:br/>
      </w:r>
    </w:p>
    <w:p w14:paraId="26D93308" w14:textId="77777777" w:rsidR="00F76DC2" w:rsidRDefault="00F76DC2" w:rsidP="00F76DC2">
      <w:pPr>
        <w:pStyle w:val="ESERCIZIO1"/>
      </w:pPr>
      <w:r>
        <w:t>Un rettangolo ha l'area di 80 d</w:t>
      </w:r>
      <w:bookmarkStart w:id="0" w:name="_GoBack"/>
      <w:bookmarkEnd w:id="0"/>
      <w:r>
        <w:t>m</w:t>
      </w:r>
      <w:r>
        <w:rPr>
          <w:position w:val="10"/>
          <w:sz w:val="20"/>
        </w:rPr>
        <w:t>2</w:t>
      </w:r>
      <w:r>
        <w:t xml:space="preserve"> e la sua altezza è di </w:t>
      </w:r>
      <w:smartTag w:uri="urn:schemas-microsoft-com:office:smarttags" w:element="metricconverter">
        <w:smartTagPr>
          <w:attr w:name="ProductID" w:val="80 cm"/>
        </w:smartTagPr>
        <w:r>
          <w:t>80 cm</w:t>
        </w:r>
      </w:smartTag>
      <w:r>
        <w:t>.</w:t>
      </w:r>
      <w:r>
        <w:br/>
        <w:t>Calcola la lunghezza del perimetro del rettangolo.</w:t>
      </w:r>
    </w:p>
    <w:p w14:paraId="75879085" w14:textId="77777777" w:rsidR="00F76DC2" w:rsidRDefault="00F76DC2" w:rsidP="00F76DC2">
      <w:pPr>
        <w:pStyle w:val="ESERCIZIO1"/>
      </w:pPr>
      <w:r>
        <w:t xml:space="preserve">Trova l'area di un quadrato avente il perimetro di </w:t>
      </w:r>
      <w:smartTag w:uri="urn:schemas-microsoft-com:office:smarttags" w:element="metricconverter">
        <w:smartTagPr>
          <w:attr w:name="ProductID" w:val="54 cm"/>
        </w:smartTagPr>
        <w:r>
          <w:t>54 cm</w:t>
        </w:r>
      </w:smartTag>
      <w:r>
        <w:t xml:space="preserve"> .</w:t>
      </w:r>
      <w:r>
        <w:br/>
        <w:t xml:space="preserve">Disegnalo poi in scala 1 : 5. </w:t>
      </w:r>
    </w:p>
    <w:p w14:paraId="6CC03D9E" w14:textId="77777777" w:rsidR="00F76DC2" w:rsidRDefault="00F76DC2" w:rsidP="009575D2">
      <w:pPr>
        <w:pStyle w:val="ESERCIZIO1"/>
      </w:pPr>
      <w:r>
        <w:t xml:space="preserve">Un terreno rettangolare ha l'area di </w:t>
      </w:r>
      <w:smartTag w:uri="urn:schemas-microsoft-com:office:smarttags" w:element="metricconverter">
        <w:smartTagPr>
          <w:attr w:name="ProductID" w:val="576 m2"/>
        </w:smartTagPr>
        <w:r>
          <w:t>576 m</w:t>
        </w:r>
        <w:r w:rsidRPr="00F76DC2">
          <w:rPr>
            <w:vertAlign w:val="superscript"/>
          </w:rPr>
          <w:t>2</w:t>
        </w:r>
      </w:smartTag>
      <w:r>
        <w:t xml:space="preserve"> ed è lungo </w:t>
      </w:r>
      <w:smartTag w:uri="urn:schemas-microsoft-com:office:smarttags" w:element="metricconverter">
        <w:smartTagPr>
          <w:attr w:name="ProductID" w:val="32 m"/>
        </w:smartTagPr>
        <w:r>
          <w:t>32 m</w:t>
        </w:r>
      </w:smartTag>
      <w:r>
        <w:t xml:space="preserve">. Lo si vuole recintare con una cinta che costa 42 Fr. il m. Quanto si spende? </w:t>
      </w:r>
    </w:p>
    <w:p w14:paraId="2608C79E" w14:textId="77777777" w:rsidR="00F76DC2" w:rsidRDefault="00F76DC2" w:rsidP="00F76DC2">
      <w:pPr>
        <w:pStyle w:val="ESERCIZIO1"/>
        <w:numPr>
          <w:ilvl w:val="0"/>
          <w:numId w:val="0"/>
        </w:numPr>
        <w:ind w:left="357"/>
      </w:pPr>
    </w:p>
    <w:p w14:paraId="39DEBD8F" w14:textId="77777777" w:rsidR="00F76DC2" w:rsidRDefault="00F76DC2" w:rsidP="00F76DC2">
      <w:pPr>
        <w:pStyle w:val="ESERCIZIO1"/>
        <w:numPr>
          <w:ilvl w:val="0"/>
          <w:numId w:val="0"/>
        </w:numPr>
      </w:pPr>
    </w:p>
    <w:p w14:paraId="311AE387" w14:textId="77777777" w:rsidR="00F76DC2" w:rsidRDefault="00F76DC2" w:rsidP="009575D2">
      <w:pPr>
        <w:pStyle w:val="ESERCIZIO1"/>
      </w:pPr>
      <w:r>
        <w:lastRenderedPageBreak/>
        <w:t xml:space="preserve">In un'area fabbricabile a forma di trapezio con le basi di </w:t>
      </w:r>
      <w:smartTag w:uri="urn:schemas-microsoft-com:office:smarttags" w:element="metricconverter">
        <w:smartTagPr>
          <w:attr w:name="ProductID" w:val="22 m"/>
        </w:smartTagPr>
        <w:r>
          <w:t>22 m</w:t>
        </w:r>
      </w:smartTag>
      <w:r>
        <w:t xml:space="preserve"> e 21 m e con l'altezza di </w:t>
      </w:r>
      <w:smartTag w:uri="urn:schemas-microsoft-com:office:smarttags" w:element="metricconverter">
        <w:smartTagPr>
          <w:attr w:name="ProductID" w:val="17 m"/>
        </w:smartTagPr>
        <w:r>
          <w:t>17 m</w:t>
        </w:r>
      </w:smartTag>
      <w:r>
        <w:t xml:space="preserve"> viene costruita una villetta a forma rettangolare con una dimensione di </w:t>
      </w:r>
      <w:smartTag w:uri="urn:schemas-microsoft-com:office:smarttags" w:element="metricconverter">
        <w:smartTagPr>
          <w:attr w:name="ProductID" w:val="9 m"/>
        </w:smartTagPr>
        <w:r>
          <w:t>9 m</w:t>
        </w:r>
      </w:smartTag>
      <w:r>
        <w:t>.</w:t>
      </w:r>
    </w:p>
    <w:p w14:paraId="6F977DF1" w14:textId="77777777" w:rsidR="00F76DC2" w:rsidRDefault="00F76DC2" w:rsidP="00F76DC2">
      <w:pPr>
        <w:pStyle w:val="ESERCIZIO2"/>
      </w:pPr>
      <w:r>
        <w:t xml:space="preserve">Calcola la  misura dell'altra dimensione della villetta, sapendo che la superficie rimasta libera per il giardino ha l'area di </w:t>
      </w:r>
      <w:smartTag w:uri="urn:schemas-microsoft-com:office:smarttags" w:element="metricconverter">
        <w:smartTagPr>
          <w:attr w:name="ProductID" w:val="271 m2"/>
        </w:smartTagPr>
        <w:r>
          <w:t>271 m</w:t>
        </w:r>
        <w:r w:rsidRPr="00F76DC2">
          <w:rPr>
            <w:vertAlign w:val="superscript"/>
          </w:rPr>
          <w:t>2</w:t>
        </w:r>
      </w:smartTag>
      <w:r>
        <w:t>.</w:t>
      </w:r>
      <w:r>
        <w:br/>
        <w:t>Fai prima uno schizzo della situazione.</w:t>
      </w:r>
    </w:p>
    <w:p w14:paraId="21C786D5" w14:textId="77777777" w:rsidR="00F76DC2" w:rsidRDefault="00F76DC2" w:rsidP="00F76DC2">
      <w:pPr>
        <w:pStyle w:val="ESERCIZIO2"/>
      </w:pPr>
      <w:r>
        <w:t>Sapresti scrivere la soluzione di questo problema con una sola espressione?</w:t>
      </w:r>
    </w:p>
    <w:p w14:paraId="2739E035" w14:textId="0F91E06D" w:rsidR="001612F4" w:rsidRDefault="001612F4" w:rsidP="001612F4">
      <w:pPr>
        <w:pStyle w:val="ESERCIZIO1"/>
      </w:pPr>
      <w:r>
        <w:t xml:space="preserve">Il pavimento di una sala da concerti ha la forma e le dimensioni seguenti. </w:t>
      </w:r>
      <w:r>
        <w:br/>
      </w:r>
      <w:r>
        <w:rPr>
          <w:noProof/>
        </w:rPr>
        <mc:AlternateContent>
          <mc:Choice Requires="wpc">
            <w:drawing>
              <wp:inline distT="0" distB="0" distL="0" distR="0" wp14:anchorId="71640A01" wp14:editId="0150B08E">
                <wp:extent cx="4180840" cy="2438400"/>
                <wp:effectExtent l="0" t="0" r="0" b="0"/>
                <wp:docPr id="167" name="Tel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g:wgp>
                        <wpg:cNvPr id="14" name="Gruppo 20"/>
                        <wpg:cNvGrpSpPr/>
                        <wpg:grpSpPr>
                          <a:xfrm>
                            <a:off x="436210" y="127852"/>
                            <a:ext cx="2574409" cy="2311058"/>
                            <a:chOff x="436210" y="215902"/>
                            <a:chExt cx="2574409" cy="2311058"/>
                          </a:xfrm>
                        </wpg:grpSpPr>
                        <wps:wsp>
                          <wps:cNvPr id="15" name="Rettangolo con angoli in alto ritagliati 3"/>
                          <wps:cNvSpPr/>
                          <wps:spPr>
                            <a:xfrm>
                              <a:off x="957532" y="543464"/>
                              <a:ext cx="2053087" cy="1647645"/>
                            </a:xfrm>
                            <a:prstGeom prst="snip2SameRect">
                              <a:avLst>
                                <a:gd name="adj1" fmla="val 33014"/>
                                <a:gd name="adj2" fmla="val 0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Connettore diritto 4"/>
                          <wps:cNvCnPr/>
                          <wps:spPr>
                            <a:xfrm>
                              <a:off x="1508517" y="466155"/>
                              <a:ext cx="963221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2" name="Connettore diritto 5"/>
                          <wps:cNvCnPr/>
                          <wps:spPr>
                            <a:xfrm flipV="1">
                              <a:off x="1508517" y="414012"/>
                              <a:ext cx="0" cy="129453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3" name="Connettore diritto 6"/>
                          <wps:cNvCnPr/>
                          <wps:spPr>
                            <a:xfrm flipV="1">
                              <a:off x="2471443" y="414012"/>
                              <a:ext cx="0" cy="12890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4" name="Casella di testo 7"/>
                          <wps:cNvSpPr txBox="1"/>
                          <wps:spPr>
                            <a:xfrm>
                              <a:off x="1750484" y="215902"/>
                              <a:ext cx="529167" cy="2836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25B2911" w14:textId="77777777" w:rsidR="001612F4" w:rsidRPr="00BC0E21" w:rsidRDefault="001612F4" w:rsidP="001612F4">
                                <w:pPr>
                                  <w:rPr>
                                    <w:lang w:val="it-CH"/>
                                  </w:rPr>
                                </w:pPr>
                                <w:r>
                                  <w:rPr>
                                    <w:lang w:val="it-CH"/>
                                  </w:rPr>
                                  <w:t>8 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Connettore diritto 8"/>
                          <wps:cNvCnPr/>
                          <wps:spPr>
                            <a:xfrm>
                              <a:off x="795475" y="542917"/>
                              <a:ext cx="782264" cy="55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6" name="Connettore diritto 9"/>
                          <wps:cNvCnPr/>
                          <wps:spPr>
                            <a:xfrm>
                              <a:off x="863929" y="542917"/>
                              <a:ext cx="0" cy="1648192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Connettore diritto 10"/>
                          <wps:cNvCnPr/>
                          <wps:spPr>
                            <a:xfrm flipV="1">
                              <a:off x="811334" y="1088611"/>
                              <a:ext cx="146198" cy="2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8" name="Connettore diritto 11"/>
                          <wps:cNvCnPr/>
                          <wps:spPr>
                            <a:xfrm flipV="1">
                              <a:off x="811336" y="2190969"/>
                              <a:ext cx="153829" cy="1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Casella di testo 7"/>
                          <wps:cNvSpPr txBox="1"/>
                          <wps:spPr>
                            <a:xfrm>
                              <a:off x="454710" y="671555"/>
                              <a:ext cx="528955" cy="2832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BB4EFBE" w14:textId="77777777" w:rsidR="001612F4" w:rsidRDefault="001612F4" w:rsidP="001612F4">
                                <w:pPr>
                                  <w:rPr>
                                    <w:szCs w:val="24"/>
                                  </w:rPr>
                                </w:pPr>
                                <w:r>
                                  <w:t>4 m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Casella di testo 7"/>
                          <wps:cNvSpPr txBox="1"/>
                          <wps:spPr>
                            <a:xfrm>
                              <a:off x="436210" y="1461121"/>
                              <a:ext cx="528955" cy="2832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568D85F" w14:textId="77777777" w:rsidR="001612F4" w:rsidRDefault="001612F4" w:rsidP="001612F4">
                                <w:pPr>
                                  <w:rPr>
                                    <w:szCs w:val="24"/>
                                  </w:rPr>
                                </w:pPr>
                                <w:r>
                                  <w:t>9 m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Connettore diritto 16"/>
                          <wps:cNvCnPr/>
                          <wps:spPr>
                            <a:xfrm>
                              <a:off x="957532" y="2172347"/>
                              <a:ext cx="0" cy="171794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2" name="Connettore diritto 17"/>
                          <wps:cNvCnPr/>
                          <wps:spPr>
                            <a:xfrm>
                              <a:off x="3010619" y="2156770"/>
                              <a:ext cx="0" cy="187371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3" name="Connettore diritto 18"/>
                          <wps:cNvCnPr/>
                          <wps:spPr>
                            <a:xfrm flipH="1">
                              <a:off x="957533" y="2289780"/>
                              <a:ext cx="2053086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4" name="Casella di testo 7"/>
                          <wps:cNvSpPr txBox="1"/>
                          <wps:spPr>
                            <a:xfrm>
                              <a:off x="1713525" y="2243750"/>
                              <a:ext cx="620100" cy="2832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5332491" w14:textId="77777777" w:rsidR="001612F4" w:rsidRDefault="001612F4" w:rsidP="001612F4">
                                <w:pPr>
                                  <w:rPr>
                                    <w:szCs w:val="24"/>
                                  </w:rPr>
                                </w:pPr>
                                <w:r>
                                  <w:t>16 m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71640A01" id="Tela 1" o:spid="_x0000_s1033" editas="canvas" style="width:329.2pt;height:192pt;mso-position-horizontal-relative:char;mso-position-vertical-relative:line" coordsize="41808,2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">
                <v:shape id="_x0000_s1034" type="#_x0000_t75" style="position:absolute;width:41808;height:24384;visibility:visible;mso-wrap-style:square" filled="t">
                  <v:fill o:detectmouseclick="t"/>
                  <v:path o:connecttype="none"/>
                </v:shape>
                <v:group id="Gruppo 20" o:spid="_x0000_s1035" style="position:absolute;left:4362;top:1278;width:25744;height:23111" coordorigin="4362,2159" coordsize="25744,23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Rettangolo con angoli in alto ritagliati 3" o:spid="_x0000_s1036" style="position:absolute;left:9575;top:5434;width:20531;height:16477;visibility:visible;mso-wrap-style:square;v-text-anchor:middle" coordsize="2053087,1647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" path="m543954,r965179,l2053087,543954r,1103691l2053087,1647645,,1647645r,l,543954,543954,xe" fillcolor="window" strokecolor="windowText" strokeweight="2.25pt">
                    <v:stroke joinstyle="miter"/>
                    <v:path arrowok="t" o:connecttype="custom" o:connectlocs="543954,0;1509133,0;2053087,543954;2053087,1647645;2053087,1647645;0,1647645;0,1647645;0,543954;543954,0" o:connectangles="0,0,0,0,0,0,0,0,0"/>
                  </v:shape>
                  <v:line id="Connettore diritto 4" o:spid="_x0000_s1037" style="position:absolute;visibility:visible;mso-wrap-style:square" from="15085,4661" to="24717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" strokecolor="windowText" strokeweight=".5pt">
                    <v:stroke joinstyle="miter"/>
                  </v:line>
                  <v:line id="Connettore diritto 5" o:spid="_x0000_s1038" style="position:absolute;flip:y;visibility:visible;mso-wrap-style:square" from="15085,4140" to="15085,5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" strokecolor="windowText" strokeweight=".5pt">
                    <v:stroke joinstyle="miter"/>
                  </v:line>
                  <v:line id="Connettore diritto 6" o:spid="_x0000_s1039" style="position:absolute;flip:y;visibility:visible;mso-wrap-style:square" from="24714,4140" to="24714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" strokecolor="windowText" strokeweight=".5pt">
                    <v:stroke joinstyle="miter"/>
                  </v:line>
                  <v:shape id="Casella di testo 7" o:spid="_x0000_s1040" type="#_x0000_t202" style="position:absolute;left:17504;top:2159;width:529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<v:textbox>
                      <w:txbxContent>
                        <w:p w14:paraId="725B2911" w14:textId="77777777" w:rsidR="001612F4" w:rsidRPr="00BC0E21" w:rsidRDefault="001612F4" w:rsidP="001612F4">
                          <w:pPr>
                            <w:rPr>
                              <w:lang w:val="it-CH"/>
                            </w:rPr>
                          </w:pPr>
                          <w:r>
                            <w:rPr>
                              <w:lang w:val="it-CH"/>
                            </w:rPr>
                            <w:t>8 m</w:t>
                          </w:r>
                        </w:p>
                      </w:txbxContent>
                    </v:textbox>
                  </v:shape>
                  <v:line id="Connettore diritto 8" o:spid="_x0000_s1041" style="position:absolute;visibility:visible;mso-wrap-style:square" from="7954,5429" to="15777,5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" strokecolor="windowText" strokeweight=".5pt">
                    <v:stroke joinstyle="miter"/>
                  </v:line>
                  <v:line id="Connettore diritto 9" o:spid="_x0000_s1042" style="position:absolute;visibility:visible;mso-wrap-style:square" from="8639,5429" to="8639,2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" strokecolor="windowText" strokeweight=".5pt">
                    <v:stroke joinstyle="miter"/>
                  </v:line>
                  <v:line id="Connettore diritto 10" o:spid="_x0000_s1043" style="position:absolute;flip:y;visibility:visible;mso-wrap-style:square" from="8113,10886" to="9575,10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" strokecolor="windowText" strokeweight=".5pt">
                    <v:stroke joinstyle="miter"/>
                  </v:line>
                  <v:line id="Connettore diritto 11" o:spid="_x0000_s1044" style="position:absolute;flip:y;visibility:visible;mso-wrap-style:square" from="8113,21909" to="9651,21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" strokecolor="windowText" strokeweight=".5pt">
                    <v:stroke joinstyle="miter"/>
                  </v:line>
                  <v:shape id="Casella di testo 7" o:spid="_x0000_s1045" type="#_x0000_t202" style="position:absolute;left:4547;top:6715;width:5289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<v:textbox>
                      <w:txbxContent>
                        <w:p w14:paraId="6BB4EFBE" w14:textId="77777777" w:rsidR="001612F4" w:rsidRDefault="001612F4" w:rsidP="001612F4">
                          <w:pPr>
                            <w:rPr>
                              <w:szCs w:val="24"/>
                            </w:rPr>
                          </w:pPr>
                          <w:r>
                            <w:t>4 m</w:t>
                          </w:r>
                        </w:p>
                      </w:txbxContent>
                    </v:textbox>
                  </v:shape>
                  <v:shape id="Casella di testo 7" o:spid="_x0000_s1046" type="#_x0000_t202" style="position:absolute;left:4362;top:14611;width:5289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<v:textbox>
                      <w:txbxContent>
                        <w:p w14:paraId="1568D85F" w14:textId="77777777" w:rsidR="001612F4" w:rsidRDefault="001612F4" w:rsidP="001612F4">
                          <w:pPr>
                            <w:rPr>
                              <w:szCs w:val="24"/>
                            </w:rPr>
                          </w:pPr>
                          <w:r>
                            <w:t>9 m</w:t>
                          </w:r>
                        </w:p>
                      </w:txbxContent>
                    </v:textbox>
                  </v:shape>
                  <v:line id="Connettore diritto 16" o:spid="_x0000_s1047" style="position:absolute;visibility:visible;mso-wrap-style:square" from="9575,21723" to="9575,2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" strokecolor="windowText" strokeweight=".5pt">
                    <v:stroke joinstyle="miter"/>
                  </v:line>
                  <v:line id="Connettore diritto 17" o:spid="_x0000_s1048" style="position:absolute;visibility:visible;mso-wrap-style:square" from="30106,21567" to="30106,2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" strokecolor="windowText" strokeweight=".5pt">
                    <v:stroke joinstyle="miter"/>
                  </v:line>
                  <v:line id="Connettore diritto 18" o:spid="_x0000_s1049" style="position:absolute;flip:x;visibility:visible;mso-wrap-style:square" from="9575,22897" to="30106,2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" strokecolor="windowText" strokeweight=".5pt">
                    <v:stroke joinstyle="miter"/>
                  </v:line>
                  <v:shape id="Casella di testo 7" o:spid="_x0000_s1050" type="#_x0000_t202" style="position:absolute;left:17135;top:22437;width:6201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<v:textbox>
                      <w:txbxContent>
                        <w:p w14:paraId="55332491" w14:textId="77777777" w:rsidR="001612F4" w:rsidRDefault="001612F4" w:rsidP="001612F4">
                          <w:pPr>
                            <w:rPr>
                              <w:szCs w:val="24"/>
                            </w:rPr>
                          </w:pPr>
                          <w:r>
                            <w:t>16 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br/>
      </w:r>
      <w:r>
        <w:br/>
        <w:t>Per evitare un sovraffollamento, durante un concerto, viene imposto di riempire la sala con al massimo 5 persone per m</w:t>
      </w:r>
      <w:r w:rsidRPr="00BC0E21">
        <w:rPr>
          <w:vertAlign w:val="superscript"/>
        </w:rPr>
        <w:t>2</w:t>
      </w:r>
      <w:r>
        <w:t>.</w:t>
      </w:r>
      <w:r>
        <w:br/>
        <w:t>Quante persone potranno assistere al concerto?</w:t>
      </w:r>
      <w:r>
        <w:br/>
      </w:r>
    </w:p>
    <w:p w14:paraId="7E8C4BA7" w14:textId="5BA36A82" w:rsidR="00F76DC2" w:rsidRDefault="00F76DC2" w:rsidP="00F76DC2">
      <w:pPr>
        <w:pStyle w:val="ESERCIZIO1"/>
      </w:pPr>
      <w:r>
        <w:t xml:space="preserve">Sai calcolare la misura della base minore di un trapezio di base maggiore </w:t>
      </w:r>
      <w:smartTag w:uri="urn:schemas-microsoft-com:office:smarttags" w:element="metricconverter">
        <w:smartTagPr>
          <w:attr w:name="ProductID" w:val="10,5 cm"/>
        </w:smartTagPr>
        <w:r>
          <w:t>10,5 cm</w:t>
        </w:r>
      </w:smartTag>
      <w:r>
        <w:t xml:space="preserve">, altezza </w:t>
      </w:r>
      <w:smartTag w:uri="urn:schemas-microsoft-com:office:smarttags" w:element="metricconverter">
        <w:smartTagPr>
          <w:attr w:name="ProductID" w:val="7,2 cm"/>
        </w:smartTagPr>
        <w:r>
          <w:t>7,2 cm</w:t>
        </w:r>
      </w:smartTag>
      <w:r>
        <w:t xml:space="preserve"> e area 1670,76 cm</w:t>
      </w:r>
      <w:r w:rsidRPr="00F76DC2">
        <w:rPr>
          <w:vertAlign w:val="superscript"/>
        </w:rPr>
        <w:t>2</w:t>
      </w:r>
      <w:r>
        <w:t>?</w:t>
      </w:r>
    </w:p>
    <w:p w14:paraId="673F414C" w14:textId="35686A00" w:rsidR="00CC50FF" w:rsidRDefault="00CC50FF" w:rsidP="00F76DC2">
      <w:pPr>
        <w:pStyle w:val="ESERCIZIO1"/>
      </w:pPr>
      <w:r>
        <w:rPr>
          <w:rStyle w:val="Enfasigrassetto"/>
        </w:rPr>
        <w:t>Area della L</w:t>
      </w:r>
      <w:r>
        <w:rPr>
          <w:rStyle w:val="Enfasigrassetto"/>
        </w:rPr>
        <w:br/>
      </w:r>
      <w:r>
        <w:t>Il quadrilatero ABCD è un quadrato. Dentro questo quadrato sono disegnati altri tre quadrati i cui lati misurano, in centimetri, come indicato nella figura.</w:t>
      </w:r>
      <w:r>
        <w:br/>
        <w:t>Qual è l'area del poligono colorato di grigio?</w:t>
      </w:r>
      <w:r>
        <w:br/>
      </w:r>
      <w:r>
        <w:lastRenderedPageBreak/>
        <w:br/>
      </w:r>
      <w:r w:rsidR="001612F4">
        <w:rPr>
          <w:noProof/>
        </w:rPr>
        <w:drawing>
          <wp:inline distT="0" distB="0" distL="0" distR="0" wp14:anchorId="35F8CD25" wp14:editId="1CE26C7B">
            <wp:extent cx="1934845" cy="1924685"/>
            <wp:effectExtent l="0" t="0" r="0" b="0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8F5BA" w14:textId="77777777" w:rsidR="00F76DC2" w:rsidRDefault="00F76DC2" w:rsidP="00F76DC2">
      <w:r>
        <w:br/>
      </w:r>
    </w:p>
    <w:p w14:paraId="52B79060" w14:textId="77777777" w:rsidR="007C6298" w:rsidRDefault="00F76DC2" w:rsidP="00F76DC2">
      <w:pPr>
        <w:pStyle w:val="ESERCIZIO1"/>
        <w:numPr>
          <w:ilvl w:val="0"/>
          <w:numId w:val="0"/>
        </w:numPr>
        <w:ind w:left="357" w:hanging="357"/>
      </w:pP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7C6298" w:rsidSect="00747F3F">
      <w:headerReference w:type="even" r:id="rId12"/>
      <w:headerReference w:type="default" r:id="rId13"/>
      <w:footerReference w:type="even" r:id="rId14"/>
      <w:footerReference w:type="default" r:id="rId15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047A1" w14:textId="77777777" w:rsidR="00BD0505" w:rsidRDefault="00BD0505">
      <w:r>
        <w:separator/>
      </w:r>
    </w:p>
  </w:endnote>
  <w:endnote w:type="continuationSeparator" w:id="0">
    <w:p w14:paraId="63F2E8D2" w14:textId="77777777" w:rsidR="00BD0505" w:rsidRDefault="00BD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FEC9D" w14:textId="77777777" w:rsidR="00647629" w:rsidRDefault="00647629">
    <w:pPr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EE0D6" w14:textId="77777777" w:rsidR="00647629" w:rsidRDefault="00647629">
    <w:pPr>
      <w:pBdr>
        <w:top w:val="single" w:sz="4" w:space="1" w:color="auto"/>
      </w:pBdr>
    </w:pPr>
    <w:r w:rsidRPr="003954FC">
      <w:rPr>
        <w:position w:val="-10"/>
      </w:rPr>
      <w:object w:dxaOrig="180" w:dyaOrig="340" w14:anchorId="24E2E1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.2pt;height:16.75pt" o:ole="">
          <v:imagedata r:id="rId1" o:title=""/>
        </v:shape>
        <o:OLEObject Type="Embed" ProgID="Equation.3" ShapeID="_x0000_i1026" DrawAspect="Content" ObjectID="_1643112087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0AE07" w14:textId="77777777" w:rsidR="00BD0505" w:rsidRDefault="00BD0505">
      <w:r>
        <w:separator/>
      </w:r>
    </w:p>
  </w:footnote>
  <w:footnote w:type="continuationSeparator" w:id="0">
    <w:p w14:paraId="2F478D17" w14:textId="77777777" w:rsidR="00BD0505" w:rsidRDefault="00BD0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FB120" w14:textId="77777777" w:rsidR="00647629" w:rsidRDefault="00647629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55D1BD2E" w14:textId="77777777" w:rsidTr="00D22248">
      <w:tc>
        <w:tcPr>
          <w:tcW w:w="3053" w:type="dxa"/>
          <w:vAlign w:val="bottom"/>
        </w:tcPr>
        <w:p w14:paraId="77716029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5382F835" w14:textId="77777777" w:rsidR="00647629" w:rsidRPr="003954FC" w:rsidRDefault="009454F2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6278F812" w14:textId="44DB6D54" w:rsidR="00647629" w:rsidRPr="003954FC" w:rsidRDefault="00647629">
          <w:pPr>
            <w:rPr>
              <w:lang w:val="fr-CH"/>
            </w:rPr>
          </w:pPr>
        </w:p>
      </w:tc>
    </w:tr>
  </w:tbl>
  <w:p w14:paraId="6A53641A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2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3"/>
  </w:num>
  <w:num w:numId="39">
    <w:abstractNumId w:val="22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2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6098A"/>
    <w:rsid w:val="000961EF"/>
    <w:rsid w:val="000B209A"/>
    <w:rsid w:val="000D09EA"/>
    <w:rsid w:val="00110338"/>
    <w:rsid w:val="0011132F"/>
    <w:rsid w:val="001612F4"/>
    <w:rsid w:val="001626C0"/>
    <w:rsid w:val="00187CC3"/>
    <w:rsid w:val="001C291F"/>
    <w:rsid w:val="001F3BBD"/>
    <w:rsid w:val="001F6F4A"/>
    <w:rsid w:val="00203DC5"/>
    <w:rsid w:val="0021216C"/>
    <w:rsid w:val="002215D9"/>
    <w:rsid w:val="00270D17"/>
    <w:rsid w:val="00287D22"/>
    <w:rsid w:val="00295255"/>
    <w:rsid w:val="002C6285"/>
    <w:rsid w:val="002D75DB"/>
    <w:rsid w:val="002E2707"/>
    <w:rsid w:val="00306AD3"/>
    <w:rsid w:val="0033160E"/>
    <w:rsid w:val="00360519"/>
    <w:rsid w:val="003954FC"/>
    <w:rsid w:val="003A5B1B"/>
    <w:rsid w:val="0042532B"/>
    <w:rsid w:val="00467FC3"/>
    <w:rsid w:val="00495A8D"/>
    <w:rsid w:val="00517DC4"/>
    <w:rsid w:val="00604D22"/>
    <w:rsid w:val="00647629"/>
    <w:rsid w:val="006C6042"/>
    <w:rsid w:val="006E1408"/>
    <w:rsid w:val="00723A9D"/>
    <w:rsid w:val="00747F3F"/>
    <w:rsid w:val="007758FD"/>
    <w:rsid w:val="007C6298"/>
    <w:rsid w:val="007F0B6D"/>
    <w:rsid w:val="008525C7"/>
    <w:rsid w:val="008903FB"/>
    <w:rsid w:val="008B5E94"/>
    <w:rsid w:val="008D06D7"/>
    <w:rsid w:val="0091257D"/>
    <w:rsid w:val="009454F2"/>
    <w:rsid w:val="009575D2"/>
    <w:rsid w:val="009E2D52"/>
    <w:rsid w:val="00A0546B"/>
    <w:rsid w:val="00A30242"/>
    <w:rsid w:val="00A755BE"/>
    <w:rsid w:val="00A75961"/>
    <w:rsid w:val="00A923B3"/>
    <w:rsid w:val="00AE17EC"/>
    <w:rsid w:val="00BC6AA6"/>
    <w:rsid w:val="00BD0505"/>
    <w:rsid w:val="00C302C4"/>
    <w:rsid w:val="00C44E61"/>
    <w:rsid w:val="00C96D69"/>
    <w:rsid w:val="00C96F32"/>
    <w:rsid w:val="00CB2EFA"/>
    <w:rsid w:val="00CC50FF"/>
    <w:rsid w:val="00D22248"/>
    <w:rsid w:val="00D50A23"/>
    <w:rsid w:val="00D91241"/>
    <w:rsid w:val="00DA6E54"/>
    <w:rsid w:val="00E241DB"/>
    <w:rsid w:val="00E61218"/>
    <w:rsid w:val="00EC03CA"/>
    <w:rsid w:val="00F17993"/>
    <w:rsid w:val="00F33E0E"/>
    <w:rsid w:val="00F44F78"/>
    <w:rsid w:val="00F76DC2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ocId w14:val="510E154A"/>
  <w15:chartTrackingRefBased/>
  <w15:docId w15:val="{29394271-CD9B-4F1B-8333-8D0E5A16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link w:val="ESERCIZIO1Caratter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character" w:customStyle="1" w:styleId="ESERCIZIO1Carattere">
    <w:name w:val="ESERCIZIO 1 Carattere"/>
    <w:link w:val="ESERCIZIO1"/>
    <w:rsid w:val="008903FB"/>
    <w:rPr>
      <w:rFonts w:ascii="Lucida Sans" w:hAnsi="Lucida Sans"/>
      <w:snapToGrid w:val="0"/>
      <w:sz w:val="24"/>
      <w:lang w:val="it-IT"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character" w:styleId="Enfasigrassetto">
    <w:name w:val="Strong"/>
    <w:qFormat/>
    <w:rsid w:val="00CC5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3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3</cp:revision>
  <cp:lastPrinted>2006-09-27T15:18:00Z</cp:lastPrinted>
  <dcterms:created xsi:type="dcterms:W3CDTF">2020-02-13T14:07:00Z</dcterms:created>
  <dcterms:modified xsi:type="dcterms:W3CDTF">2020-02-13T14:15:00Z</dcterms:modified>
</cp:coreProperties>
</file>