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4"/>
        <w:gridCol w:w="7697"/>
      </w:tblGrid>
      <w:tr w:rsidR="00D22248" w14:paraId="57C27575" w14:textId="77777777" w:rsidTr="00281EDA">
        <w:trPr>
          <w:trHeight w:val="680"/>
        </w:trPr>
        <w:tc>
          <w:tcPr>
            <w:tcW w:w="1384" w:type="dxa"/>
          </w:tcPr>
          <w:p w14:paraId="6752B286" w14:textId="364A9D0B" w:rsidR="00D22248" w:rsidRPr="00CB2EFA" w:rsidRDefault="00B74E02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3B0E7C" w:rsidRPr="008B5E94">
              <w:rPr>
                <w:noProof/>
                <w:lang w:val="it-CH"/>
              </w:rPr>
              <w:drawing>
                <wp:inline distT="0" distB="0" distL="0" distR="0" wp14:anchorId="20A7ADC1" wp14:editId="7900FF2F">
                  <wp:extent cx="447675" cy="47180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6A97AC86" w14:textId="77777777" w:rsidR="00D22248" w:rsidRPr="00747F3F" w:rsidRDefault="00545669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Tecniche di approssimazione</w:t>
            </w:r>
          </w:p>
        </w:tc>
      </w:tr>
    </w:tbl>
    <w:p w14:paraId="5A20EF1B" w14:textId="77777777" w:rsidR="00747F3F" w:rsidRDefault="00747F3F" w:rsidP="00E241DB"/>
    <w:p w14:paraId="3C81C456" w14:textId="77777777" w:rsidR="001F6EF4" w:rsidRDefault="001F6EF4" w:rsidP="00E241DB"/>
    <w:p w14:paraId="5955F5CD" w14:textId="77777777" w:rsidR="0040533E" w:rsidRDefault="0040533E" w:rsidP="00E241DB">
      <w:r>
        <w:t>Un'</w:t>
      </w:r>
      <w:r>
        <w:rPr>
          <w:b/>
          <w:bCs/>
        </w:rPr>
        <w:t>approssimazione</w:t>
      </w:r>
      <w:r>
        <w:t xml:space="preserve"> è una rappresentazione di una qualche grandezza che, pur essendo fatta in modo inesatto, è tuttavia abbastanza precisa per poter essere di una qualche utilità pratica.</w:t>
      </w:r>
    </w:p>
    <w:p w14:paraId="51C39C27" w14:textId="77777777" w:rsidR="00E241DB" w:rsidRDefault="00E241DB" w:rsidP="00E241DB"/>
    <w:p w14:paraId="584A6679" w14:textId="17C9F83D" w:rsidR="0040533E" w:rsidRDefault="003B0E7C" w:rsidP="00E241DB">
      <w:r>
        <w:rPr>
          <w:noProof/>
        </w:rPr>
        <w:drawing>
          <wp:anchor distT="0" distB="0" distL="114300" distR="114300" simplePos="0" relativeHeight="251655680" behindDoc="0" locked="0" layoutInCell="1" allowOverlap="0" wp14:anchorId="6F35DCBF" wp14:editId="410C8152">
            <wp:simplePos x="0" y="0"/>
            <wp:positionH relativeFrom="column">
              <wp:posOffset>3787140</wp:posOffset>
            </wp:positionH>
            <wp:positionV relativeFrom="paragraph">
              <wp:posOffset>106680</wp:posOffset>
            </wp:positionV>
            <wp:extent cx="2459355" cy="1821815"/>
            <wp:effectExtent l="0" t="0" r="0" b="0"/>
            <wp:wrapSquare wrapText="bothSides"/>
            <wp:docPr id="1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669">
        <w:t xml:space="preserve">Con quale </w:t>
      </w:r>
      <w:r w:rsidR="0040533E">
        <w:t>precisione bisogna ap</w:t>
      </w:r>
      <w:r w:rsidR="001F6EF4">
        <w:t xml:space="preserve">prossimare? </w:t>
      </w:r>
      <w:r w:rsidR="00545669">
        <w:t>Dipende dal contesto.</w:t>
      </w:r>
      <w:r w:rsidR="0040533E">
        <w:t xml:space="preserve"> </w:t>
      </w:r>
    </w:p>
    <w:p w14:paraId="394A15C9" w14:textId="77777777" w:rsidR="001F6EF4" w:rsidRDefault="001F6EF4" w:rsidP="00E241DB"/>
    <w:p w14:paraId="6A329416" w14:textId="77777777" w:rsidR="001F6EF4" w:rsidRDefault="001F6EF4" w:rsidP="00E241DB"/>
    <w:p w14:paraId="3168088E" w14:textId="77777777" w:rsidR="0040533E" w:rsidRDefault="0040533E" w:rsidP="00E241DB"/>
    <w:p w14:paraId="7F1CED06" w14:textId="77777777" w:rsidR="00545669" w:rsidRDefault="0040533E" w:rsidP="00E241DB">
      <w:r w:rsidRPr="005F6974">
        <w:rPr>
          <w:b/>
        </w:rPr>
        <w:t>Esempio 1</w:t>
      </w:r>
      <w:r>
        <w:t xml:space="preserve">: Un pezzo di metallo di precisione per il motore di un aereo può richiedere una precisione al millesimo di millimetro. </w:t>
      </w:r>
    </w:p>
    <w:p w14:paraId="13BDFD49" w14:textId="28FFDA45" w:rsidR="0040533E" w:rsidRDefault="003B0E7C" w:rsidP="00E241DB">
      <w:r>
        <w:rPr>
          <w:noProof/>
        </w:rPr>
        <w:drawing>
          <wp:anchor distT="0" distB="0" distL="114300" distR="114300" simplePos="0" relativeHeight="251656704" behindDoc="0" locked="0" layoutInCell="1" allowOverlap="1" wp14:anchorId="00627D82" wp14:editId="2BB3BA53">
            <wp:simplePos x="0" y="0"/>
            <wp:positionH relativeFrom="column">
              <wp:posOffset>-35560</wp:posOffset>
            </wp:positionH>
            <wp:positionV relativeFrom="paragraph">
              <wp:posOffset>172720</wp:posOffset>
            </wp:positionV>
            <wp:extent cx="1477645" cy="1818005"/>
            <wp:effectExtent l="0" t="0" r="0" b="0"/>
            <wp:wrapSquare wrapText="bothSides"/>
            <wp:docPr id="15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AA7F7" w14:textId="77777777" w:rsidR="005F6974" w:rsidRDefault="005F6974" w:rsidP="00E241DB">
      <w:pPr>
        <w:rPr>
          <w:b/>
        </w:rPr>
      </w:pPr>
    </w:p>
    <w:p w14:paraId="7FFAB5BF" w14:textId="77777777" w:rsidR="005F6974" w:rsidRDefault="005F6974" w:rsidP="00E241DB">
      <w:pPr>
        <w:rPr>
          <w:b/>
        </w:rPr>
      </w:pPr>
    </w:p>
    <w:p w14:paraId="501B6CE0" w14:textId="77777777" w:rsidR="005F6974" w:rsidRDefault="005F6974" w:rsidP="00E241DB">
      <w:pPr>
        <w:rPr>
          <w:b/>
        </w:rPr>
      </w:pPr>
    </w:p>
    <w:p w14:paraId="472CBD65" w14:textId="77777777" w:rsidR="0040533E" w:rsidRDefault="0040533E" w:rsidP="00E241DB">
      <w:r w:rsidRPr="005F6974">
        <w:rPr>
          <w:b/>
        </w:rPr>
        <w:t>Esempio 2:</w:t>
      </w:r>
      <w:r>
        <w:t xml:space="preserve"> Il sistema di posizionamento globale GPS d</w:t>
      </w:r>
      <w:r w:rsidR="005F6974">
        <w:t>à</w:t>
      </w:r>
      <w:r>
        <w:t xml:space="preserve"> le indicazioni con una precisione nell’ordine dei metri</w:t>
      </w:r>
      <w:r w:rsidR="005F6974">
        <w:t>.</w:t>
      </w:r>
    </w:p>
    <w:p w14:paraId="1A6A9460" w14:textId="77777777" w:rsidR="008B51CB" w:rsidRDefault="008B51CB" w:rsidP="00E241DB"/>
    <w:p w14:paraId="05CAE1B3" w14:textId="77777777" w:rsidR="005F6974" w:rsidRDefault="005F6974" w:rsidP="00E241DB"/>
    <w:p w14:paraId="534133B1" w14:textId="77777777" w:rsidR="005F6974" w:rsidRDefault="005F6974" w:rsidP="00E241DB"/>
    <w:p w14:paraId="0768F8D4" w14:textId="77777777" w:rsidR="005F6974" w:rsidRDefault="005F6974" w:rsidP="00E241DB"/>
    <w:p w14:paraId="611E833A" w14:textId="77777777" w:rsidR="005F6974" w:rsidRDefault="005F6974" w:rsidP="00E241DB"/>
    <w:p w14:paraId="6A9D3A55" w14:textId="77777777" w:rsidR="0040533E" w:rsidRDefault="0040533E" w:rsidP="00E241DB"/>
    <w:p w14:paraId="2CD3CF28" w14:textId="77777777" w:rsidR="008B51CB" w:rsidRDefault="008B51CB" w:rsidP="00E241DB">
      <w:r w:rsidRPr="005F6974">
        <w:rPr>
          <w:b/>
        </w:rPr>
        <w:t>Esempio 3:</w:t>
      </w:r>
      <w:r>
        <w:t xml:space="preserve"> una ricetta </w:t>
      </w:r>
      <w:r w:rsidR="00FC5013">
        <w:t>dice che</w:t>
      </w:r>
      <w:r>
        <w:t xml:space="preserve"> servono </w:t>
      </w: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 w:rsidR="00FC5013">
        <w:t xml:space="preserve"> di zucchero per fare una torta.</w:t>
      </w:r>
      <w:r w:rsidR="00FC5013">
        <w:br/>
        <w:t xml:space="preserve">Secondo te quanto può essere il margine di errore </w:t>
      </w:r>
      <w:r w:rsidR="005F6974">
        <w:t>affinché</w:t>
      </w:r>
      <w:r w:rsidR="00FC5013">
        <w:t xml:space="preserve"> la torta riesca bene? </w:t>
      </w:r>
      <w:r w:rsidR="00463BED">
        <w:br/>
      </w:r>
      <w:r w:rsidR="00463BED">
        <w:br/>
      </w:r>
      <w:r w:rsidR="00FC5013">
        <w:t>………………………………………………………………………………………..</w:t>
      </w:r>
      <w:r w:rsidR="00FC5013">
        <w:br/>
      </w:r>
    </w:p>
    <w:p w14:paraId="54BF0A2C" w14:textId="77777777" w:rsidR="005F6974" w:rsidRDefault="005F6974" w:rsidP="00E241DB">
      <w:pPr>
        <w:rPr>
          <w:b/>
        </w:rPr>
      </w:pPr>
    </w:p>
    <w:p w14:paraId="3FF60F41" w14:textId="77777777" w:rsidR="000B2F37" w:rsidRDefault="000B2F37" w:rsidP="00E241DB">
      <w:r w:rsidRPr="005F6974">
        <w:rPr>
          <w:b/>
        </w:rPr>
        <w:t xml:space="preserve">Esempio </w:t>
      </w:r>
      <w:r w:rsidR="005F6974" w:rsidRPr="005F6974">
        <w:rPr>
          <w:b/>
        </w:rPr>
        <w:t>4</w:t>
      </w:r>
      <w:r w:rsidRPr="005F6974">
        <w:rPr>
          <w:b/>
        </w:rPr>
        <w:t>:</w:t>
      </w:r>
      <w:r>
        <w:t xml:space="preserve"> il falegname deve costruire una finestra. Che margine di errore pensi sia tollerabile per le dimensioni di una finestra?</w:t>
      </w:r>
    </w:p>
    <w:p w14:paraId="5DB3FF36" w14:textId="77777777" w:rsidR="000B2F37" w:rsidRDefault="000B2F37" w:rsidP="00E241DB"/>
    <w:p w14:paraId="5D52A936" w14:textId="77777777" w:rsidR="000B2F37" w:rsidRDefault="000B2F37" w:rsidP="000B2F37">
      <w:r>
        <w:t xml:space="preserve">…………………………………………………………………………………………………. </w:t>
      </w:r>
    </w:p>
    <w:p w14:paraId="47325A5A" w14:textId="77777777" w:rsidR="000B2F37" w:rsidRDefault="000B2F37" w:rsidP="00E241DB"/>
    <w:p w14:paraId="71C11173" w14:textId="77777777" w:rsidR="000B2F37" w:rsidRPr="005F6974" w:rsidRDefault="000B2F37" w:rsidP="00E241DB">
      <w:pPr>
        <w:rPr>
          <w:b/>
        </w:rPr>
      </w:pPr>
    </w:p>
    <w:p w14:paraId="16C7520E" w14:textId="77777777" w:rsidR="0040533E" w:rsidRDefault="005F6974" w:rsidP="00E241DB">
      <w:r w:rsidRPr="005F6974">
        <w:rPr>
          <w:b/>
        </w:rPr>
        <w:t>Esempio 5</w:t>
      </w:r>
      <w:r w:rsidR="0040533E">
        <w:t>:</w:t>
      </w:r>
      <w:r w:rsidR="000C5F10">
        <w:t xml:space="preserve"> …………………………………………………………………………………..</w:t>
      </w:r>
      <w:r w:rsidR="000C5F10">
        <w:br/>
      </w:r>
      <w:r w:rsidR="000C5F10">
        <w:br/>
        <w:t>………………………………………………………………………………………………….</w:t>
      </w:r>
      <w:r w:rsidR="0040533E">
        <w:t xml:space="preserve"> </w:t>
      </w:r>
    </w:p>
    <w:p w14:paraId="77A39E80" w14:textId="77777777" w:rsidR="0040533E" w:rsidRDefault="0040533E" w:rsidP="00E241DB"/>
    <w:p w14:paraId="5B049646" w14:textId="77777777" w:rsidR="00545669" w:rsidRDefault="00545669" w:rsidP="00E241DB"/>
    <w:p w14:paraId="5A05EC58" w14:textId="77777777" w:rsidR="000C5F10" w:rsidRDefault="000C5F10" w:rsidP="00E241DB"/>
    <w:p w14:paraId="3048E1E8" w14:textId="77777777" w:rsidR="001F6EF4" w:rsidRDefault="001F6EF4" w:rsidP="00E241DB"/>
    <w:p w14:paraId="770F575F" w14:textId="77777777" w:rsidR="000C5F10" w:rsidRDefault="000C5F10" w:rsidP="001F3DEF">
      <w:pPr>
        <w:pStyle w:val="Heading2"/>
      </w:pPr>
      <w:r>
        <w:lastRenderedPageBreak/>
        <w:t>Tecniche per approssimare</w:t>
      </w:r>
      <w:r w:rsidR="002C2AE0">
        <w:t xml:space="preserve"> i risultati</w:t>
      </w:r>
    </w:p>
    <w:p w14:paraId="2297CC67" w14:textId="77777777" w:rsidR="000C5F10" w:rsidRDefault="000C5F10" w:rsidP="000C5F10"/>
    <w:p w14:paraId="34894CAE" w14:textId="77777777" w:rsidR="00C7577A" w:rsidRDefault="00C7577A" w:rsidP="000C5F10">
      <w:r>
        <w:t>Consideriamo il calcolo</w:t>
      </w:r>
      <w:r w:rsidR="003E1AE8">
        <w:t xml:space="preserve"> </w:t>
      </w:r>
      <w:r w:rsidR="003E1AE8" w:rsidRPr="003E1AE8">
        <w:rPr>
          <w:position w:val="-6"/>
        </w:rPr>
        <w:object w:dxaOrig="480" w:dyaOrig="279" w14:anchorId="5BC19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4pt;height:13.9pt" o:ole="">
            <v:imagedata r:id="rId10" o:title=""/>
          </v:shape>
          <o:OLEObject Type="Embed" ProgID="Equation.3" ShapeID="_x0000_i1029" DrawAspect="Content" ObjectID="_1750263195" r:id="rId11"/>
        </w:object>
      </w:r>
      <w:r w:rsidR="003E1AE8">
        <w:t xml:space="preserve">, </w:t>
      </w:r>
      <w:r>
        <w:t xml:space="preserve">del quale vogliamo approssimare il risultato ai decimi: </w:t>
      </w:r>
    </w:p>
    <w:p w14:paraId="124F9112" w14:textId="77777777" w:rsidR="00C7577A" w:rsidRDefault="00C7577A" w:rsidP="000C5F10"/>
    <w:p w14:paraId="117D1B8F" w14:textId="77777777" w:rsidR="00C7577A" w:rsidRDefault="00C7577A" w:rsidP="000C5F10">
      <w:r w:rsidRPr="00C7577A">
        <w:rPr>
          <w:position w:val="-8"/>
        </w:rPr>
        <w:object w:dxaOrig="2140" w:dyaOrig="300" w14:anchorId="2D8BAD5C">
          <v:shape id="_x0000_i1030" type="#_x0000_t75" style="width:106.9pt;height:15pt" o:ole="">
            <v:imagedata r:id="rId12" o:title=""/>
          </v:shape>
          <o:OLEObject Type="Embed" ProgID="Equation.3" ShapeID="_x0000_i1030" DrawAspect="Content" ObjectID="_1750263196" r:id="rId13"/>
        </w:object>
      </w:r>
      <w:r>
        <w:tab/>
      </w:r>
      <w:r>
        <w:tab/>
      </w:r>
    </w:p>
    <w:p w14:paraId="07970363" w14:textId="77777777" w:rsidR="00C7577A" w:rsidRDefault="00C7577A" w:rsidP="000C5F10"/>
    <w:p w14:paraId="4769968D" w14:textId="77777777" w:rsidR="002C2AE0" w:rsidRDefault="002C2AE0" w:rsidP="002C2AE0">
      <w:r>
        <w:t xml:space="preserve">L’approssimazione potrà essere un po’ più grande </w:t>
      </w:r>
      <w:r w:rsidRPr="00987B85">
        <w:rPr>
          <w:b/>
          <w:bCs/>
          <w:i/>
          <w:iCs/>
        </w:rPr>
        <w:t>(approssimazione per eccesso)</w:t>
      </w:r>
      <w:r>
        <w:t xml:space="preserve"> oppure un po’ più piccola </w:t>
      </w:r>
      <w:r>
        <w:rPr>
          <w:b/>
          <w:bCs/>
        </w:rPr>
        <w:t>(</w:t>
      </w:r>
      <w:r w:rsidRPr="00987B85">
        <w:rPr>
          <w:b/>
          <w:bCs/>
          <w:i/>
          <w:iCs/>
        </w:rPr>
        <w:t>approssimazione per difetto)</w:t>
      </w:r>
      <w:r>
        <w:t xml:space="preserve"> del risultato esatto dell’operazione.</w:t>
      </w:r>
    </w:p>
    <w:p w14:paraId="38C171CB" w14:textId="77777777" w:rsidR="002C2AE0" w:rsidRDefault="002C2AE0" w:rsidP="000C5F10"/>
    <w:p w14:paraId="70375907" w14:textId="6A834650" w:rsidR="00C7577A" w:rsidRDefault="003B0E7C" w:rsidP="000C5F1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589EA" wp14:editId="499815A5">
                <wp:simplePos x="0" y="0"/>
                <wp:positionH relativeFrom="column">
                  <wp:posOffset>1511300</wp:posOffset>
                </wp:positionH>
                <wp:positionV relativeFrom="paragraph">
                  <wp:posOffset>177800</wp:posOffset>
                </wp:positionV>
                <wp:extent cx="266700" cy="142240"/>
                <wp:effectExtent l="0" t="0" r="0" b="0"/>
                <wp:wrapNone/>
                <wp:docPr id="31836778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325A5" id="Line 17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pt,14pt" to="1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">
                <v:stroke endarrow="block"/>
              </v:line>
            </w:pict>
          </mc:Fallback>
        </mc:AlternateContent>
      </w:r>
      <w:r w:rsidR="00940391">
        <w:t xml:space="preserve"> </w:t>
      </w:r>
      <w:r w:rsidR="00940391">
        <w:tab/>
      </w:r>
      <w:r w:rsidR="00940391">
        <w:tab/>
      </w:r>
      <w:r w:rsidR="00940391">
        <w:tab/>
      </w:r>
      <w:r w:rsidR="00940391">
        <w:tab/>
      </w:r>
      <w:r w:rsidR="00940391" w:rsidRPr="00C7577A">
        <w:rPr>
          <w:position w:val="-8"/>
        </w:rPr>
        <w:object w:dxaOrig="2540" w:dyaOrig="300" w14:anchorId="62865CB7">
          <v:shape id="_x0000_i1031" type="#_x0000_t75" style="width:127.15pt;height:15pt" o:ole="">
            <v:imagedata r:id="rId14" o:title=""/>
          </v:shape>
          <o:OLEObject Type="Embed" ProgID="Equation.3" ShapeID="_x0000_i1031" DrawAspect="Content" ObjectID="_1750263197" r:id="rId15"/>
        </w:object>
      </w:r>
    </w:p>
    <w:p w14:paraId="165F4B0B" w14:textId="1CB24FCE" w:rsidR="00940391" w:rsidRDefault="003B0E7C" w:rsidP="000C5F1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38BDDD" wp14:editId="65DE500F">
                <wp:simplePos x="0" y="0"/>
                <wp:positionH relativeFrom="column">
                  <wp:posOffset>3347085</wp:posOffset>
                </wp:positionH>
                <wp:positionV relativeFrom="paragraph">
                  <wp:posOffset>35560</wp:posOffset>
                </wp:positionV>
                <wp:extent cx="266700" cy="142240"/>
                <wp:effectExtent l="0" t="0" r="0" b="0"/>
                <wp:wrapNone/>
                <wp:docPr id="882213188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70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C3B8F" id="Line 174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55pt,2.8pt" to="284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">
                <v:stroke endarrow="block"/>
              </v:line>
            </w:pict>
          </mc:Fallback>
        </mc:AlternateContent>
      </w:r>
    </w:p>
    <w:p w14:paraId="60CEB53E" w14:textId="77777777" w:rsidR="00940391" w:rsidRDefault="00940391" w:rsidP="000C5F10">
      <w:r>
        <w:t xml:space="preserve">Approssimazione per </w:t>
      </w:r>
      <w:r w:rsidR="0059669E">
        <w:t xml:space="preserve">difetto </w:t>
      </w:r>
      <w:r w:rsidR="0059669E">
        <w:tab/>
      </w:r>
      <w:r w:rsidR="0059669E">
        <w:tab/>
      </w:r>
      <w:r w:rsidR="0059669E">
        <w:tab/>
        <w:t>Approssimazione per eccesso</w:t>
      </w:r>
    </w:p>
    <w:p w14:paraId="750BF9F7" w14:textId="77777777" w:rsidR="001F6EF4" w:rsidRDefault="001F6EF4" w:rsidP="000C5F10"/>
    <w:p w14:paraId="67816EE4" w14:textId="77777777" w:rsidR="002C2AE0" w:rsidRDefault="00940391" w:rsidP="000C5F10">
      <w:r>
        <w:t>Quale valore è meglio scegliere?</w:t>
      </w:r>
    </w:p>
    <w:p w14:paraId="6B880BE6" w14:textId="77777777" w:rsidR="00422089" w:rsidRDefault="00940391" w:rsidP="000C5F10">
      <w:r>
        <w:t>Indichiamo il numero 6,283185307… sulla retta dei numeri:</w:t>
      </w:r>
    </w:p>
    <w:p w14:paraId="5D3D660C" w14:textId="1CCE65F5" w:rsidR="00940391" w:rsidRDefault="003B0E7C" w:rsidP="000C5F10">
      <w:r>
        <w:rPr>
          <w:noProof/>
        </w:rPr>
        <mc:AlternateContent>
          <mc:Choice Requires="wpc">
            <w:drawing>
              <wp:inline distT="0" distB="0" distL="0" distR="0" wp14:anchorId="78D87FB4" wp14:editId="32EF2E42">
                <wp:extent cx="5494020" cy="835660"/>
                <wp:effectExtent l="0" t="0" r="0" b="0"/>
                <wp:docPr id="17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5672261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77165" y="497840"/>
                            <a:ext cx="47123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701769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391160" y="461645"/>
                            <a:ext cx="0" cy="7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821828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3999865" y="462280"/>
                            <a:ext cx="635" cy="7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47319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0" y="515620"/>
                            <a:ext cx="44894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971B5" w14:textId="77777777" w:rsidR="0059669E" w:rsidRPr="00FC5013" w:rsidRDefault="0059669E" w:rsidP="004848A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6,2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28538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3818255" y="515620"/>
                            <a:ext cx="43116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4EF3D" w14:textId="77777777" w:rsidR="0059669E" w:rsidRPr="00FC5013" w:rsidRDefault="0059669E" w:rsidP="004848A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6,3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12768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2204085" y="462280"/>
                            <a:ext cx="635" cy="71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41102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00" y="516255"/>
                            <a:ext cx="5867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65D4E" w14:textId="77777777" w:rsidR="0059669E" w:rsidRPr="00FC5013" w:rsidRDefault="0059669E" w:rsidP="004848A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6,25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D87FB4" id="Canvas 5" o:spid="_x0000_s1026" editas="canvas" style="width:432.6pt;height:65.8pt;mso-position-horizontal-relative:char;mso-position-vertical-relative:line" coordsize="54940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">
                <v:shape id="_x0000_s1027" type="#_x0000_t75" style="position:absolute;width:54940;height:8356;visibility:visible;mso-wrap-style:square">
                  <v:fill o:detectmouseclick="t"/>
                  <v:path o:connecttype="none"/>
                </v:shape>
                <v:line id="Line 177" o:spid="_x0000_s1028" style="position:absolute;visibility:visible;mso-wrap-style:square" from="1771,4978" to="48895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">
                  <v:stroke endarrow="block"/>
                </v:line>
                <v:line id="Line 178" o:spid="_x0000_s1029" style="position:absolute;visibility:visible;mso-wrap-style:square" from="3911,4616" to="3911,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"/>
                <v:line id="Line 179" o:spid="_x0000_s1030" style="position:absolute;visibility:visible;mso-wrap-style:square" from="39998,4622" to="40005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0" o:spid="_x0000_s1031" type="#_x0000_t202" style="position:absolute;left:1955;top:5156;width:4490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" filled="f" stroked="f">
                  <v:textbox>
                    <w:txbxContent>
                      <w:p w14:paraId="31A971B5" w14:textId="77777777" w:rsidR="0059669E" w:rsidRPr="00FC5013" w:rsidRDefault="0059669E" w:rsidP="004848AA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6,2</w:t>
                        </w:r>
                      </w:p>
                    </w:txbxContent>
                  </v:textbox>
                </v:shape>
                <v:shape id="Text Box 181" o:spid="_x0000_s1032" type="#_x0000_t202" style="position:absolute;left:38182;top:5156;width:431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" filled="f" stroked="f">
                  <v:textbox>
                    <w:txbxContent>
                      <w:p w14:paraId="4994EF3D" w14:textId="77777777" w:rsidR="0059669E" w:rsidRPr="00FC5013" w:rsidRDefault="0059669E" w:rsidP="004848AA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6,3</w:t>
                        </w:r>
                      </w:p>
                    </w:txbxContent>
                  </v:textbox>
                </v:shape>
                <v:line id="Line 183" o:spid="_x0000_s1033" style="position:absolute;visibility:visible;mso-wrap-style:square" from="22040,4622" to="22047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"/>
                <v:shape id="Text Box 184" o:spid="_x0000_s1034" type="#_x0000_t202" style="position:absolute;left:19558;top:5162;width:586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" filled="f" stroked="f">
                  <v:textbox>
                    <w:txbxContent>
                      <w:p w14:paraId="44065D4E" w14:textId="77777777" w:rsidR="0059669E" w:rsidRPr="00FC5013" w:rsidRDefault="0059669E" w:rsidP="004848AA">
                        <w:pPr>
                          <w:rPr>
                            <w:sz w:val="20"/>
                            <w:lang w:val="de-CH"/>
                          </w:rPr>
                        </w:pPr>
                        <w:r>
                          <w:rPr>
                            <w:sz w:val="20"/>
                            <w:lang w:val="de-CH"/>
                          </w:rPr>
                          <w:t>6,25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80BEFE" w14:textId="77777777" w:rsidR="004848AA" w:rsidRDefault="004848AA" w:rsidP="000C5F10"/>
    <w:p w14:paraId="412BC794" w14:textId="77777777" w:rsidR="00940391" w:rsidRDefault="00940391" w:rsidP="000C5F10">
      <w:r>
        <w:t>Si trova più vicino a 6,2 o 6,3?</w:t>
      </w:r>
      <w:r w:rsidR="004848AA">
        <w:t xml:space="preserve"> ……………………………………………………</w:t>
      </w:r>
    </w:p>
    <w:p w14:paraId="4794402C" w14:textId="77777777" w:rsidR="00FC5013" w:rsidRDefault="00FC5013" w:rsidP="000C5F10"/>
    <w:p w14:paraId="1D6EB5CC" w14:textId="77777777" w:rsidR="00A2202D" w:rsidRDefault="00A2202D" w:rsidP="00A2202D">
      <w:r>
        <w:t xml:space="preserve">Di solito si cerca di ridurre al massimo l’errore fatto con l’approssimazione. </w:t>
      </w:r>
    </w:p>
    <w:p w14:paraId="3B411678" w14:textId="33D66254" w:rsidR="00A2202D" w:rsidRDefault="00A2202D" w:rsidP="00A2202D">
      <w:r>
        <w:t>Per fare questo si usa la seguente regola che tiene conto di quanto visto sopra sulla retta dei numeri:</w:t>
      </w:r>
    </w:p>
    <w:p w14:paraId="4B07DEBF" w14:textId="70D2A3B4" w:rsidR="002F6668" w:rsidRDefault="002F6668" w:rsidP="002F6668">
      <w:pPr>
        <w:tabs>
          <w:tab w:val="left" w:pos="4860"/>
        </w:tabs>
      </w:pPr>
    </w:p>
    <w:p w14:paraId="07F92779" w14:textId="5BDF1A1D" w:rsidR="002F6668" w:rsidRDefault="00B61506" w:rsidP="002F6668">
      <w:pPr>
        <w:tabs>
          <w:tab w:val="left" w:pos="486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222AA0F" wp14:editId="76A57715">
            <wp:simplePos x="0" y="0"/>
            <wp:positionH relativeFrom="column">
              <wp:posOffset>6066472</wp:posOffset>
            </wp:positionH>
            <wp:positionV relativeFrom="paragraph">
              <wp:posOffset>153988</wp:posOffset>
            </wp:positionV>
            <wp:extent cx="500063" cy="500063"/>
            <wp:effectExtent l="0" t="0" r="0" b="0"/>
            <wp:wrapNone/>
            <wp:docPr id="733501301" name="Graphic 8" descr="Storytell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501301" name="Graphic 733501301" descr="Storytelling with solid fi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500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0E7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133F4D" wp14:editId="33BB9B86">
                <wp:simplePos x="0" y="0"/>
                <wp:positionH relativeFrom="column">
                  <wp:posOffset>-71120</wp:posOffset>
                </wp:positionH>
                <wp:positionV relativeFrom="paragraph">
                  <wp:posOffset>1905</wp:posOffset>
                </wp:positionV>
                <wp:extent cx="6062980" cy="1066800"/>
                <wp:effectExtent l="0" t="0" r="0" b="0"/>
                <wp:wrapNone/>
                <wp:docPr id="36086157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980" cy="1066800"/>
                        </a:xfrm>
                        <a:prstGeom prst="roundRect">
                          <a:avLst>
                            <a:gd name="adj" fmla="val 952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E1D09" id="AutoShape 146" o:spid="_x0000_s1026" style="position:absolute;margin-left:-5.6pt;margin-top:.15pt;width:477.4pt;height:8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" filled="f" strokeweight="1pt"/>
            </w:pict>
          </mc:Fallback>
        </mc:AlternateContent>
      </w:r>
    </w:p>
    <w:p w14:paraId="7C6BF783" w14:textId="77777777" w:rsidR="002F6668" w:rsidRDefault="002F6668" w:rsidP="002F6668">
      <w:pPr>
        <w:tabs>
          <w:tab w:val="left" w:pos="4860"/>
        </w:tabs>
        <w:spacing w:line="360" w:lineRule="auto"/>
      </w:pPr>
      <w:r>
        <w:t xml:space="preserve">Se la cifra che segue quella da approssimare è maggiore o uguale a </w:t>
      </w:r>
      <w:r w:rsidR="004848AA">
        <w:t>5,</w:t>
      </w:r>
      <w:r>
        <w:t xml:space="preserve"> si approssima per eccesso, mentre se la cifra che segue quell</w:t>
      </w:r>
      <w:r w:rsidR="004848AA">
        <w:t>a da approssimare è minore di 5</w:t>
      </w:r>
      <w:r>
        <w:t>, si approssima per difetto.</w:t>
      </w:r>
    </w:p>
    <w:p w14:paraId="55036363" w14:textId="77777777" w:rsidR="002F6668" w:rsidRDefault="002F6668" w:rsidP="002F6668">
      <w:pPr>
        <w:tabs>
          <w:tab w:val="left" w:pos="4860"/>
        </w:tabs>
      </w:pPr>
    </w:p>
    <w:p w14:paraId="7E089E1C" w14:textId="77777777" w:rsidR="00A2202D" w:rsidRDefault="00A2202D" w:rsidP="002F6668">
      <w:pPr>
        <w:tabs>
          <w:tab w:val="left" w:pos="4860"/>
        </w:tabs>
      </w:pPr>
    </w:p>
    <w:p w14:paraId="2BA68D83" w14:textId="77777777" w:rsidR="003E1AE8" w:rsidRDefault="003E1AE8" w:rsidP="002F6668">
      <w:pPr>
        <w:tabs>
          <w:tab w:val="left" w:pos="4860"/>
        </w:tabs>
      </w:pPr>
      <w:r>
        <w:t xml:space="preserve">Nel nostro caso quindi </w:t>
      </w:r>
      <w:r w:rsidRPr="003E1AE8">
        <w:rPr>
          <w:position w:val="-8"/>
        </w:rPr>
        <w:object w:dxaOrig="2560" w:dyaOrig="300" w14:anchorId="579FBE75">
          <v:shape id="_x0000_i1032" type="#_x0000_t75" style="width:127.9pt;height:15pt" o:ole="">
            <v:imagedata r:id="rId18" o:title=""/>
          </v:shape>
          <o:OLEObject Type="Embed" ProgID="Equation.3" ShapeID="_x0000_i1032" DrawAspect="Content" ObjectID="_1750263198" r:id="rId19"/>
        </w:object>
      </w:r>
    </w:p>
    <w:p w14:paraId="2F8F9F73" w14:textId="77777777" w:rsidR="003E1AE8" w:rsidRDefault="003E1AE8" w:rsidP="002F6668">
      <w:pPr>
        <w:tabs>
          <w:tab w:val="left" w:pos="4860"/>
        </w:tabs>
      </w:pPr>
    </w:p>
    <w:p w14:paraId="33E4D5D8" w14:textId="77777777" w:rsidR="004848AA" w:rsidRPr="004848AA" w:rsidRDefault="004848AA" w:rsidP="002F6668">
      <w:pPr>
        <w:tabs>
          <w:tab w:val="left" w:pos="4860"/>
        </w:tabs>
        <w:rPr>
          <w:b/>
        </w:rPr>
      </w:pPr>
      <w:r w:rsidRPr="004848AA">
        <w:rPr>
          <w:b/>
        </w:rPr>
        <w:t>Esempi</w:t>
      </w:r>
      <w:r w:rsidR="003E1AE8">
        <w:rPr>
          <w:b/>
        </w:rPr>
        <w:t xml:space="preserve"> (approssimiamo ai decimi)</w:t>
      </w:r>
      <w:r w:rsidRPr="004848AA">
        <w:rPr>
          <w:b/>
        </w:rPr>
        <w:t xml:space="preserve">: </w:t>
      </w:r>
    </w:p>
    <w:p w14:paraId="6CEC9BDA" w14:textId="77777777" w:rsidR="004848AA" w:rsidRDefault="004848AA" w:rsidP="002F6668">
      <w:pPr>
        <w:tabs>
          <w:tab w:val="left" w:pos="4860"/>
        </w:tabs>
      </w:pPr>
    </w:p>
    <w:p w14:paraId="4C23F8F9" w14:textId="28CF6A0F" w:rsidR="003E1AE8" w:rsidRDefault="00050BB3" w:rsidP="003E1AE8">
      <w:pPr>
        <w:tabs>
          <w:tab w:val="left" w:pos="4860"/>
        </w:tabs>
      </w:pPr>
      <w:r w:rsidRPr="00050BB3">
        <w:rPr>
          <w:position w:val="-8"/>
        </w:rPr>
        <w:object w:dxaOrig="999" w:dyaOrig="360" w14:anchorId="265A7083">
          <v:shape id="_x0000_i1059" type="#_x0000_t75" style="width:49.9pt;height:18pt" o:ole="">
            <v:imagedata r:id="rId20" o:title=""/>
          </v:shape>
          <o:OLEObject Type="Embed" ProgID="Equation.DSMT4" ShapeID="_x0000_i1059" DrawAspect="Content" ObjectID="_1750263199" r:id="rId21"/>
        </w:object>
      </w:r>
      <w:r w:rsidR="003E1AE8">
        <w:t xml:space="preserve">                         3,4</w:t>
      </w:r>
      <w:r>
        <w:t>49</w:t>
      </w:r>
      <w:r w:rsidR="003E1AE8">
        <w:t xml:space="preserve"> </w:t>
      </w:r>
      <w:r w:rsidR="003E1AE8" w:rsidRPr="003E1AE8">
        <w:rPr>
          <w:position w:val="-4"/>
        </w:rPr>
        <w:object w:dxaOrig="220" w:dyaOrig="200" w14:anchorId="769B1B8B">
          <v:shape id="_x0000_i1034" type="#_x0000_t75" style="width:10.9pt;height:10.15pt" o:ole="">
            <v:imagedata r:id="rId22" o:title=""/>
          </v:shape>
          <o:OLEObject Type="Embed" ProgID="Equation.3" ShapeID="_x0000_i1034" DrawAspect="Content" ObjectID="_1750263200" r:id="rId23"/>
        </w:object>
      </w:r>
      <w:r w:rsidR="003E1AE8">
        <w:t>…...</w:t>
      </w:r>
      <w:r w:rsidR="003E1AE8">
        <w:tab/>
        <w:t xml:space="preserve">  </w:t>
      </w:r>
      <w:r w:rsidR="003E1AE8">
        <w:tab/>
      </w:r>
      <w:r w:rsidR="003E1AE8" w:rsidRPr="003E1AE8">
        <w:rPr>
          <w:position w:val="-24"/>
        </w:rPr>
        <w:object w:dxaOrig="320" w:dyaOrig="620" w14:anchorId="377C880D">
          <v:shape id="_x0000_i1035" type="#_x0000_t75" style="width:16.15pt;height:31.15pt" o:ole="">
            <v:imagedata r:id="rId24" o:title=""/>
          </v:shape>
          <o:OLEObject Type="Embed" ProgID="Equation.3" ShapeID="_x0000_i1035" DrawAspect="Content" ObjectID="_1750263201" r:id="rId25"/>
        </w:object>
      </w:r>
      <w:r w:rsidR="003E1AE8">
        <w:t xml:space="preserve"> = </w:t>
      </w:r>
      <w:r w:rsidR="003E1AE8" w:rsidRPr="003E1AE8">
        <w:rPr>
          <w:position w:val="-8"/>
        </w:rPr>
        <w:object w:dxaOrig="1140" w:dyaOrig="360" w14:anchorId="3F7C2B92">
          <v:shape id="_x0000_i1036" type="#_x0000_t75" style="width:57pt;height:18pt" o:ole="">
            <v:imagedata r:id="rId26" o:title=""/>
          </v:shape>
          <o:OLEObject Type="Embed" ProgID="Equation.3" ShapeID="_x0000_i1036" DrawAspect="Content" ObjectID="_1750263202" r:id="rId27"/>
        </w:object>
      </w:r>
      <w:r w:rsidR="003E1AE8">
        <w:t>………</w:t>
      </w:r>
    </w:p>
    <w:p w14:paraId="1B134F30" w14:textId="77777777" w:rsidR="003E1AE8" w:rsidRDefault="003E1AE8" w:rsidP="003E1AE8">
      <w:pPr>
        <w:tabs>
          <w:tab w:val="left" w:pos="4860"/>
        </w:tabs>
      </w:pPr>
    </w:p>
    <w:p w14:paraId="4ED19909" w14:textId="0D540C8C" w:rsidR="00A2202D" w:rsidRDefault="004848AA" w:rsidP="003E1AE8">
      <w:pPr>
        <w:tabs>
          <w:tab w:val="left" w:pos="4860"/>
        </w:tabs>
      </w:pPr>
      <w:r>
        <w:t xml:space="preserve">In </w:t>
      </w:r>
      <w:r w:rsidR="003E1AE8">
        <w:t>alcuni</w:t>
      </w:r>
      <w:r>
        <w:t xml:space="preserve"> casi</w:t>
      </w:r>
      <w:r w:rsidR="00050BB3">
        <w:t xml:space="preserve">, per approssimare </w:t>
      </w:r>
      <w:r w:rsidR="00A2202D">
        <w:t>bisogna considerare il contesto.</w:t>
      </w:r>
    </w:p>
    <w:p w14:paraId="59E8DBBD" w14:textId="77777777" w:rsidR="003E1AE8" w:rsidRDefault="003E1AE8" w:rsidP="00A2202D">
      <w:pPr>
        <w:rPr>
          <w:b/>
        </w:rPr>
      </w:pPr>
    </w:p>
    <w:p w14:paraId="5542C9F6" w14:textId="77777777" w:rsidR="00A2202D" w:rsidRDefault="00A2202D" w:rsidP="00A2202D">
      <w:r w:rsidRPr="004848AA">
        <w:rPr>
          <w:b/>
        </w:rPr>
        <w:t>Esempio:</w:t>
      </w:r>
      <w:r>
        <w:t xml:space="preserve"> la farina viene venduta in pacchi da </w:t>
      </w:r>
      <w:smartTag w:uri="urn:schemas-microsoft-com:office:smarttags" w:element="metricconverter">
        <w:smartTagPr>
          <w:attr w:name="ProductID" w:val="1 kg"/>
        </w:smartTagPr>
        <w:r>
          <w:t>1 kg</w:t>
        </w:r>
      </w:smartTag>
      <w:r>
        <w:t xml:space="preserve">. Per la mia ricetta ho bisogno di </w:t>
      </w:r>
      <w:smartTag w:uri="urn:schemas-microsoft-com:office:smarttags" w:element="metricconverter">
        <w:smartTagPr>
          <w:attr w:name="ProductID" w:val="1,2 kg"/>
        </w:smartTagPr>
        <w:r>
          <w:t>1,2 kg</w:t>
        </w:r>
      </w:smartTag>
      <w:r>
        <w:t xml:space="preserve"> di farina. Quanta ne acquisto?</w:t>
      </w:r>
      <w:r>
        <w:br/>
      </w:r>
      <w:r>
        <w:br/>
        <w:t>………………………………………………………………………………………………..</w:t>
      </w:r>
      <w:r>
        <w:br/>
        <w:t>(ecco un caso dove è meglio approssimare per eccesso)</w:t>
      </w:r>
    </w:p>
    <w:p w14:paraId="7E4AB635" w14:textId="77777777" w:rsidR="000B1347" w:rsidRDefault="000B1347" w:rsidP="003E1AE8">
      <w:pPr>
        <w:pStyle w:val="Heading2"/>
      </w:pPr>
      <w:r>
        <w:lastRenderedPageBreak/>
        <w:t>(Tecniche di approssimazione: continuazione)</w:t>
      </w:r>
    </w:p>
    <w:p w14:paraId="133D1946" w14:textId="77777777" w:rsidR="000B1347" w:rsidRDefault="000B1347" w:rsidP="003E1AE8">
      <w:pPr>
        <w:pStyle w:val="Heading2"/>
      </w:pPr>
    </w:p>
    <w:p w14:paraId="29FF5C63" w14:textId="77777777" w:rsidR="00A2202D" w:rsidRDefault="003E1AE8" w:rsidP="003E1AE8">
      <w:pPr>
        <w:pStyle w:val="Heading2"/>
      </w:pPr>
      <w:r>
        <w:t>Esercizi di apprendimento:</w:t>
      </w:r>
    </w:p>
    <w:p w14:paraId="44880028" w14:textId="77777777" w:rsidR="00C7577A" w:rsidRDefault="00C7577A" w:rsidP="00050BB3">
      <w:pPr>
        <w:pStyle w:val="ESERCIZIO1"/>
      </w:pPr>
      <w:r>
        <w:t>Indica sulla retta dei numeri….</w:t>
      </w:r>
    </w:p>
    <w:p w14:paraId="307ACF3B" w14:textId="77777777" w:rsidR="00C7577A" w:rsidRDefault="00C7577A" w:rsidP="00C7577A"/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6"/>
      </w:tblGrid>
      <w:tr w:rsidR="00C7577A" w14:paraId="61890FEF" w14:textId="77777777" w:rsidTr="00DB037D">
        <w:tc>
          <w:tcPr>
            <w:tcW w:w="4643" w:type="dxa"/>
            <w:shd w:val="clear" w:color="auto" w:fill="auto"/>
          </w:tcPr>
          <w:p w14:paraId="726CD5F5" w14:textId="77777777" w:rsidR="00C7577A" w:rsidRDefault="00C7577A" w:rsidP="00F6394A">
            <w:r>
              <w:t>… il numero 1,7</w:t>
            </w:r>
          </w:p>
          <w:p w14:paraId="54591BCD" w14:textId="77777777" w:rsidR="00C7577A" w:rsidRDefault="00C7577A" w:rsidP="00F6394A"/>
          <w:p w14:paraId="798C74CA" w14:textId="511CACE3" w:rsidR="00C7577A" w:rsidRDefault="003B0E7C" w:rsidP="00F6394A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0283669" wp14:editId="398226F1">
                      <wp:extent cx="2169160" cy="526415"/>
                      <wp:effectExtent l="3810" t="0" r="0" b="0"/>
                      <wp:docPr id="164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55180742" name="Lin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165" y="195580"/>
                                  <a:ext cx="19030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326013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160" y="159385"/>
                                  <a:ext cx="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9658729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7345" y="160020"/>
                                  <a:ext cx="635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515832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255" y="213360"/>
                                  <a:ext cx="32448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424EB" w14:textId="77777777" w:rsidR="0059669E" w:rsidRPr="00FC5013" w:rsidRDefault="0059669E" w:rsidP="00C7577A">
                                    <w:pPr>
                                      <w:rPr>
                                        <w:sz w:val="20"/>
                                        <w:lang w:val="de-CH"/>
                                      </w:rPr>
                                    </w:pPr>
                                    <w:r w:rsidRPr="00FC5013">
                                      <w:rPr>
                                        <w:sz w:val="20"/>
                                        <w:lang w:val="de-CH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61047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9075" y="213360"/>
                                  <a:ext cx="32448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0ADFDF" w14:textId="77777777" w:rsidR="0059669E" w:rsidRPr="00FC5013" w:rsidRDefault="0059669E" w:rsidP="00C7577A">
                                    <w:pPr>
                                      <w:rPr>
                                        <w:sz w:val="20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de-CH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0283669" id="Canvas 3" o:spid="_x0000_s1035" editas="canvas" style="width:170.8pt;height:41.45pt;mso-position-horizontal-relative:char;mso-position-vertical-relative:line" coordsize="21691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">
                      <v:shape id="_x0000_s1036" type="#_x0000_t75" style="position:absolute;width:21691;height:5264;visibility:visible;mso-wrap-style:square">
                        <v:fill o:detectmouseclick="t"/>
                        <v:path o:connecttype="none"/>
                      </v:shape>
                      <v:line id="Line 166" o:spid="_x0000_s1037" style="position:absolute;visibility:visible;mso-wrap-style:square" from="1771,1955" to="2080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">
                        <v:stroke endarrow="block"/>
                      </v:line>
                      <v:line id="Line 167" o:spid="_x0000_s1038" style="position:absolute;visibility:visible;mso-wrap-style:square" from="3911,1593" to="3911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"/>
                      <v:line id="Line 168" o:spid="_x0000_s1039" style="position:absolute;visibility:visible;mso-wrap-style:square" from="16173,1600" to="16179,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"/>
                      <v:shape id="Text Box 169" o:spid="_x0000_s1040" type="#_x0000_t202" style="position:absolute;left:2622;top:2133;width:3245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" filled="f" stroked="f">
                        <v:textbox>
                          <w:txbxContent>
                            <w:p w14:paraId="17B424EB" w14:textId="77777777" w:rsidR="0059669E" w:rsidRPr="00FC5013" w:rsidRDefault="0059669E" w:rsidP="00C7577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FC5013">
                                <w:rPr>
                                  <w:sz w:val="20"/>
                                  <w:lang w:val="de-CH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70" o:spid="_x0000_s1041" type="#_x0000_t202" style="position:absolute;left:14890;top:2133;width:3245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" filled="f" stroked="f">
                        <v:textbox>
                          <w:txbxContent>
                            <w:p w14:paraId="0F0ADFDF" w14:textId="77777777" w:rsidR="0059669E" w:rsidRPr="00FC5013" w:rsidRDefault="0059669E" w:rsidP="00C7577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C696A1D" w14:textId="77777777" w:rsidR="00C7577A" w:rsidRDefault="00C7577A" w:rsidP="00F6394A">
            <w:r>
              <w:t>Si trova più vicino a 1 o a 2?</w:t>
            </w:r>
          </w:p>
          <w:p w14:paraId="13189069" w14:textId="77777777" w:rsidR="00C7577A" w:rsidRDefault="00C7577A" w:rsidP="00F6394A"/>
          <w:p w14:paraId="3068D6A0" w14:textId="77777777" w:rsidR="00C7577A" w:rsidRDefault="00C7577A" w:rsidP="00F6394A">
            <w:r>
              <w:t>……………………………………</w:t>
            </w:r>
          </w:p>
        </w:tc>
        <w:tc>
          <w:tcPr>
            <w:tcW w:w="4644" w:type="dxa"/>
            <w:shd w:val="clear" w:color="auto" w:fill="auto"/>
          </w:tcPr>
          <w:p w14:paraId="40FE80BB" w14:textId="77777777" w:rsidR="00C7577A" w:rsidRDefault="00C7577A" w:rsidP="00F6394A">
            <w:r>
              <w:t xml:space="preserve">… il numero </w:t>
            </w:r>
            <w:r w:rsidR="003E1AE8">
              <w:t>2</w:t>
            </w:r>
            <w:r>
              <w:t>,</w:t>
            </w:r>
            <w:r w:rsidR="003E1AE8">
              <w:t>12</w:t>
            </w:r>
          </w:p>
          <w:p w14:paraId="7E9D6025" w14:textId="77777777" w:rsidR="00C7577A" w:rsidRDefault="00C7577A" w:rsidP="00F6394A"/>
          <w:p w14:paraId="767E5FF4" w14:textId="6AA41659" w:rsidR="00C7577A" w:rsidRDefault="003B0E7C" w:rsidP="00F6394A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1BC4E95" wp14:editId="67A2C673">
                      <wp:extent cx="2169160" cy="526415"/>
                      <wp:effectExtent l="0" t="0" r="3175" b="0"/>
                      <wp:docPr id="157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3402544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7165" y="195580"/>
                                  <a:ext cx="19030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2103476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1160" y="159385"/>
                                  <a:ext cx="0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5573144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17345" y="160020"/>
                                  <a:ext cx="635" cy="71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514867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360" y="213360"/>
                                  <a:ext cx="44894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3E9892" w14:textId="77777777" w:rsidR="0059669E" w:rsidRPr="00FC5013" w:rsidRDefault="0059669E" w:rsidP="00C7577A">
                                    <w:pPr>
                                      <w:rPr>
                                        <w:sz w:val="20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de-CH"/>
                                      </w:rPr>
                                      <w:t>2,1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6920124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2400" y="213360"/>
                                  <a:ext cx="444500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227454" w14:textId="77777777" w:rsidR="0059669E" w:rsidRPr="00FC5013" w:rsidRDefault="0059669E" w:rsidP="00C7577A">
                                    <w:pPr>
                                      <w:rPr>
                                        <w:sz w:val="20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de-CH"/>
                                      </w:rPr>
                                      <w:t>2,2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1BC4E95" id="Canvas 2" o:spid="_x0000_s1042" editas="canvas" style="width:170.8pt;height:41.45pt;mso-position-horizontal-relative:char;mso-position-vertical-relative:line" coordsize="21691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">
                      <v:shape id="_x0000_s1043" type="#_x0000_t75" style="position:absolute;width:21691;height:5264;visibility:visible;mso-wrap-style:square">
                        <v:fill o:detectmouseclick="t"/>
                        <v:path o:connecttype="none"/>
                      </v:shape>
                      <v:line id="Line 159" o:spid="_x0000_s1044" style="position:absolute;visibility:visible;mso-wrap-style:square" from="1771,1955" to="2080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">
                        <v:stroke endarrow="block"/>
                      </v:line>
                      <v:line id="Line 160" o:spid="_x0000_s1045" style="position:absolute;visibility:visible;mso-wrap-style:square" from="3911,1593" to="3911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"/>
                      <v:line id="Line 161" o:spid="_x0000_s1046" style="position:absolute;visibility:visible;mso-wrap-style:square" from="16173,1600" to="16179,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"/>
                      <v:shape id="Text Box 162" o:spid="_x0000_s1047" type="#_x0000_t202" style="position:absolute;left:2133;top:2133;width:4490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" filled="f" stroked="f">
                        <v:textbox>
                          <w:txbxContent>
                            <w:p w14:paraId="093E9892" w14:textId="77777777" w:rsidR="0059669E" w:rsidRPr="00FC5013" w:rsidRDefault="0059669E" w:rsidP="00C7577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2,1</w:t>
                              </w:r>
                            </w:p>
                          </w:txbxContent>
                        </v:textbox>
                      </v:shape>
                      <v:shape id="Text Box 163" o:spid="_x0000_s1048" type="#_x0000_t202" style="position:absolute;left:14224;top:2133;width:4445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" filled="f" stroked="f">
                        <v:textbox>
                          <w:txbxContent>
                            <w:p w14:paraId="79227454" w14:textId="77777777" w:rsidR="0059669E" w:rsidRPr="00FC5013" w:rsidRDefault="0059669E" w:rsidP="00C7577A">
                              <w:pPr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rPr>
                                  <w:sz w:val="20"/>
                                  <w:lang w:val="de-CH"/>
                                </w:rPr>
                                <w:t>2,2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933FEDC" w14:textId="77777777" w:rsidR="00C7577A" w:rsidRDefault="00C7577A" w:rsidP="00F6394A">
            <w:r>
              <w:t xml:space="preserve">Si trova più vicino a </w:t>
            </w:r>
            <w:r w:rsidR="003E1AE8">
              <w:t>2,1</w:t>
            </w:r>
            <w:r>
              <w:t xml:space="preserve"> o a 2</w:t>
            </w:r>
            <w:r w:rsidR="003E1AE8">
              <w:t>,2</w:t>
            </w:r>
            <w:r>
              <w:t>?</w:t>
            </w:r>
          </w:p>
          <w:p w14:paraId="0AC53B6E" w14:textId="77777777" w:rsidR="00C7577A" w:rsidRDefault="00C7577A" w:rsidP="00F6394A"/>
          <w:p w14:paraId="4B85A7F4" w14:textId="77777777" w:rsidR="00C7577A" w:rsidRDefault="00C7577A" w:rsidP="00F6394A">
            <w:r>
              <w:t>……………………………………</w:t>
            </w:r>
          </w:p>
        </w:tc>
      </w:tr>
      <w:tr w:rsidR="00C7577A" w14:paraId="5AF48FFF" w14:textId="77777777" w:rsidTr="00DB037D">
        <w:tc>
          <w:tcPr>
            <w:tcW w:w="4643" w:type="dxa"/>
            <w:shd w:val="clear" w:color="auto" w:fill="auto"/>
          </w:tcPr>
          <w:p w14:paraId="62352AEC" w14:textId="77777777" w:rsidR="00C7577A" w:rsidRDefault="00C7577A" w:rsidP="00F6394A"/>
        </w:tc>
        <w:tc>
          <w:tcPr>
            <w:tcW w:w="4644" w:type="dxa"/>
            <w:shd w:val="clear" w:color="auto" w:fill="auto"/>
          </w:tcPr>
          <w:p w14:paraId="2CBC9D8A" w14:textId="77777777" w:rsidR="00C7577A" w:rsidRDefault="00C7577A" w:rsidP="00F6394A"/>
        </w:tc>
      </w:tr>
    </w:tbl>
    <w:p w14:paraId="3C15D4CD" w14:textId="77777777" w:rsidR="00553916" w:rsidRDefault="00553916" w:rsidP="000B1347">
      <w:pPr>
        <w:pStyle w:val="ESERCIZIO1"/>
      </w:pPr>
      <w:r>
        <w:t>Approssima ai decimi</w:t>
      </w:r>
      <w:r w:rsidR="003E1AE8">
        <w:br/>
      </w:r>
      <w:r w:rsidR="003E1AE8">
        <w:br/>
      </w:r>
      <w:r>
        <w:t xml:space="preserve">a) </w:t>
      </w:r>
      <w:r w:rsidR="000824D5" w:rsidRPr="00553916">
        <w:rPr>
          <w:position w:val="-8"/>
        </w:rPr>
        <w:object w:dxaOrig="560" w:dyaOrig="360" w14:anchorId="19A05982">
          <v:shape id="_x0000_i1037" type="#_x0000_t75" style="width:28.15pt;height:18pt" o:ole="">
            <v:imagedata r:id="rId28" o:title=""/>
          </v:shape>
          <o:OLEObject Type="Embed" ProgID="Equation.3" ShapeID="_x0000_i1037" DrawAspect="Content" ObjectID="_1750263203" r:id="rId29"/>
        </w:object>
      </w:r>
      <w:r>
        <w:tab/>
      </w:r>
      <w:r>
        <w:tab/>
        <w:t>b) 2,36</w:t>
      </w:r>
      <w:r w:rsidR="000824D5" w:rsidRPr="00553916">
        <w:rPr>
          <w:position w:val="-4"/>
        </w:rPr>
        <w:object w:dxaOrig="220" w:dyaOrig="200" w14:anchorId="37967F0F">
          <v:shape id="_x0000_i1038" type="#_x0000_t75" style="width:10.9pt;height:10.15pt" o:ole="">
            <v:imagedata r:id="rId30" o:title=""/>
          </v:shape>
          <o:OLEObject Type="Embed" ProgID="Equation.3" ShapeID="_x0000_i1038" DrawAspect="Content" ObjectID="_1750263204" r:id="rId31"/>
        </w:object>
      </w:r>
      <w:r>
        <w:tab/>
      </w:r>
      <w:r>
        <w:tab/>
        <w:t xml:space="preserve">c) </w:t>
      </w:r>
      <w:r w:rsidR="000824D5" w:rsidRPr="00553916">
        <w:rPr>
          <w:position w:val="-8"/>
        </w:rPr>
        <w:object w:dxaOrig="660" w:dyaOrig="360" w14:anchorId="23952A15">
          <v:shape id="_x0000_i1039" type="#_x0000_t75" style="width:33pt;height:18pt" o:ole="">
            <v:imagedata r:id="rId32" o:title=""/>
          </v:shape>
          <o:OLEObject Type="Embed" ProgID="Equation.3" ShapeID="_x0000_i1039" DrawAspect="Content" ObjectID="_1750263205" r:id="rId33"/>
        </w:object>
      </w:r>
      <w:r w:rsidR="003E1AE8">
        <w:t xml:space="preserve"> </w:t>
      </w:r>
      <w:r w:rsidR="003E1AE8">
        <w:tab/>
      </w:r>
      <w:r w:rsidR="003E1AE8">
        <w:tab/>
        <w:t>d)</w:t>
      </w:r>
      <w:r w:rsidR="003E1AE8" w:rsidRPr="002F6668">
        <w:rPr>
          <w:position w:val="-8"/>
        </w:rPr>
        <w:object w:dxaOrig="600" w:dyaOrig="360" w14:anchorId="2C7C33FB">
          <v:shape id="_x0000_i1040" type="#_x0000_t75" style="width:30pt;height:18pt" o:ole="">
            <v:imagedata r:id="rId34" o:title=""/>
          </v:shape>
          <o:OLEObject Type="Embed" ProgID="Equation.3" ShapeID="_x0000_i1040" DrawAspect="Content" ObjectID="_1750263206" r:id="rId35"/>
        </w:object>
      </w:r>
    </w:p>
    <w:p w14:paraId="65C7E92F" w14:textId="77777777" w:rsidR="000B1347" w:rsidRDefault="000B1347" w:rsidP="00E241DB"/>
    <w:p w14:paraId="4149A1BE" w14:textId="77777777" w:rsidR="003E1AE8" w:rsidRDefault="003E1AE8" w:rsidP="003E1AE8">
      <w:pPr>
        <w:pStyle w:val="ESERCIZIO1"/>
      </w:pPr>
      <w:r>
        <w:t>Approssima ai centesimi:</w:t>
      </w:r>
      <w:r>
        <w:br/>
      </w:r>
      <w:r>
        <w:br/>
        <w:t xml:space="preserve">a) </w:t>
      </w:r>
      <w:r w:rsidRPr="00422089">
        <w:rPr>
          <w:position w:val="-8"/>
        </w:rPr>
        <w:object w:dxaOrig="560" w:dyaOrig="360" w14:anchorId="33E3018C">
          <v:shape id="_x0000_i1041" type="#_x0000_t75" style="width:28.15pt;height:18pt" o:ole="">
            <v:imagedata r:id="rId36" o:title=""/>
          </v:shape>
          <o:OLEObject Type="Embed" ProgID="Equation.3" ShapeID="_x0000_i1041" DrawAspect="Content" ObjectID="_1750263207" r:id="rId37"/>
        </w:object>
      </w:r>
      <w:r>
        <w:tab/>
      </w:r>
      <w:r>
        <w:tab/>
        <w:t xml:space="preserve">b) </w:t>
      </w:r>
      <w:r w:rsidRPr="00553916">
        <w:rPr>
          <w:position w:val="-24"/>
        </w:rPr>
        <w:object w:dxaOrig="420" w:dyaOrig="620" w14:anchorId="26BF17C6">
          <v:shape id="_x0000_i1042" type="#_x0000_t75" style="width:21pt;height:31.15pt" o:ole="">
            <v:imagedata r:id="rId38" o:title=""/>
          </v:shape>
          <o:OLEObject Type="Embed" ProgID="Equation.3" ShapeID="_x0000_i1042" DrawAspect="Content" ObjectID="_1750263208" r:id="rId39"/>
        </w:object>
      </w:r>
      <w:r>
        <w:tab/>
      </w:r>
      <w:r>
        <w:tab/>
        <w:t>c)</w:t>
      </w:r>
      <w:r w:rsidRPr="003E1AE8">
        <w:t xml:space="preserve"> </w:t>
      </w:r>
      <w:r w:rsidRPr="00553916">
        <w:rPr>
          <w:position w:val="-6"/>
        </w:rPr>
        <w:object w:dxaOrig="639" w:dyaOrig="279" w14:anchorId="0BFFDE73">
          <v:shape id="_x0000_i1043" type="#_x0000_t75" style="width:31.9pt;height:13.9pt" o:ole="">
            <v:imagedata r:id="rId40" o:title=""/>
          </v:shape>
          <o:OLEObject Type="Embed" ProgID="Equation.3" ShapeID="_x0000_i1043" DrawAspect="Content" ObjectID="_1750263209" r:id="rId41"/>
        </w:object>
      </w:r>
      <w:r>
        <w:tab/>
      </w:r>
      <w:r>
        <w:tab/>
        <w:t xml:space="preserve">d) </w:t>
      </w:r>
      <w:r w:rsidR="00AA0633" w:rsidRPr="003E1AE8">
        <w:rPr>
          <w:position w:val="-6"/>
        </w:rPr>
        <w:object w:dxaOrig="760" w:dyaOrig="279" w14:anchorId="72059B3F">
          <v:shape id="_x0000_i1044" type="#_x0000_t75" style="width:37.9pt;height:13.9pt" o:ole="">
            <v:imagedata r:id="rId42" o:title=""/>
          </v:shape>
          <o:OLEObject Type="Embed" ProgID="Equation.3" ShapeID="_x0000_i1044" DrawAspect="Content" ObjectID="_1750263210" r:id="rId43"/>
        </w:object>
      </w:r>
      <w:r>
        <w:t xml:space="preserve"> </w:t>
      </w:r>
    </w:p>
    <w:p w14:paraId="567120D5" w14:textId="77777777" w:rsidR="000B1347" w:rsidRDefault="000B1347" w:rsidP="00E241DB"/>
    <w:p w14:paraId="4D055DA6" w14:textId="77777777" w:rsidR="00545669" w:rsidRDefault="00545669" w:rsidP="003E1AE8">
      <w:pPr>
        <w:pStyle w:val="ESERCIZIO1"/>
      </w:pPr>
      <w:r>
        <w:t>Approssima</w:t>
      </w:r>
      <w:r w:rsidR="003E1AE8">
        <w:t xml:space="preserve"> come nell’esempio</w:t>
      </w:r>
      <w:r>
        <w:t>:</w:t>
      </w:r>
    </w:p>
    <w:p w14:paraId="61E69413" w14:textId="77777777" w:rsidR="00422089" w:rsidRDefault="00422089" w:rsidP="00E241DB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835"/>
        <w:gridCol w:w="1298"/>
        <w:gridCol w:w="1297"/>
        <w:gridCol w:w="1298"/>
        <w:gridCol w:w="1534"/>
      </w:tblGrid>
      <w:tr w:rsidR="00422089" w14:paraId="47A80310" w14:textId="77777777" w:rsidTr="00050BB3">
        <w:tc>
          <w:tcPr>
            <w:tcW w:w="2405" w:type="dxa"/>
            <w:shd w:val="clear" w:color="auto" w:fill="auto"/>
            <w:vAlign w:val="center"/>
          </w:tcPr>
          <w:p w14:paraId="65CB96E2" w14:textId="15A53DC2" w:rsidR="00422089" w:rsidRPr="00DB037D" w:rsidRDefault="00422089" w:rsidP="00050BB3">
            <w:pPr>
              <w:jc w:val="center"/>
              <w:rPr>
                <w:sz w:val="20"/>
              </w:rPr>
            </w:pPr>
            <w:r w:rsidRPr="00DB037D">
              <w:rPr>
                <w:sz w:val="20"/>
              </w:rPr>
              <w:t>Numero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E685137" w14:textId="77777777" w:rsidR="00422089" w:rsidRPr="00DB037D" w:rsidRDefault="00422089" w:rsidP="00050BB3">
            <w:pPr>
              <w:jc w:val="center"/>
              <w:rPr>
                <w:sz w:val="20"/>
              </w:rPr>
            </w:pPr>
            <w:r w:rsidRPr="00DB037D">
              <w:rPr>
                <w:sz w:val="20"/>
              </w:rPr>
              <w:t>All’intero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3008127" w14:textId="77777777" w:rsidR="00422089" w:rsidRPr="00DB037D" w:rsidRDefault="00422089" w:rsidP="00050BB3">
            <w:pPr>
              <w:jc w:val="center"/>
              <w:rPr>
                <w:sz w:val="20"/>
              </w:rPr>
            </w:pPr>
            <w:r w:rsidRPr="00DB037D">
              <w:rPr>
                <w:sz w:val="20"/>
              </w:rPr>
              <w:t>Ai decimi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567644D" w14:textId="77777777" w:rsidR="00422089" w:rsidRPr="00DB037D" w:rsidRDefault="00422089" w:rsidP="00050BB3">
            <w:pPr>
              <w:jc w:val="center"/>
              <w:rPr>
                <w:sz w:val="20"/>
              </w:rPr>
            </w:pPr>
            <w:r w:rsidRPr="00DB037D">
              <w:rPr>
                <w:sz w:val="20"/>
              </w:rPr>
              <w:t>Ai centesimi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A7F9B1D" w14:textId="77777777" w:rsidR="00422089" w:rsidRPr="00DB037D" w:rsidRDefault="00422089" w:rsidP="00050BB3">
            <w:pPr>
              <w:jc w:val="center"/>
              <w:rPr>
                <w:sz w:val="20"/>
              </w:rPr>
            </w:pPr>
            <w:r w:rsidRPr="00DB037D">
              <w:rPr>
                <w:sz w:val="20"/>
              </w:rPr>
              <w:t>Ai millesimi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C6E89C4" w14:textId="77777777" w:rsidR="00422089" w:rsidRPr="00DB037D" w:rsidRDefault="00422089" w:rsidP="00050BB3">
            <w:pPr>
              <w:jc w:val="center"/>
              <w:rPr>
                <w:sz w:val="20"/>
              </w:rPr>
            </w:pPr>
            <w:r w:rsidRPr="00DB037D">
              <w:rPr>
                <w:sz w:val="20"/>
              </w:rPr>
              <w:t>Ai milionesimi</w:t>
            </w:r>
          </w:p>
        </w:tc>
      </w:tr>
      <w:tr w:rsidR="00422089" w14:paraId="442DF5CC" w14:textId="77777777" w:rsidTr="00050BB3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138A5502" w14:textId="77777777" w:rsidR="00422089" w:rsidRPr="00DB037D" w:rsidRDefault="0059669E" w:rsidP="00050BB3">
            <w:pPr>
              <w:jc w:val="center"/>
              <w:rPr>
                <w:rFonts w:ascii="Bookman Old Style" w:hAnsi="Bookman Old Style"/>
              </w:rPr>
            </w:pPr>
            <w:r w:rsidRPr="00DB037D">
              <w:rPr>
                <w:rFonts w:ascii="Times New Roman" w:hAnsi="Times New Roman"/>
              </w:rPr>
              <w:t>π</w:t>
            </w:r>
          </w:p>
          <w:p w14:paraId="3CEBD92F" w14:textId="77777777" w:rsidR="00422089" w:rsidRPr="00DB037D" w:rsidRDefault="00422089" w:rsidP="00050BB3">
            <w:pPr>
              <w:jc w:val="center"/>
              <w:rPr>
                <w:rFonts w:ascii="Bookman Old Style" w:hAnsi="Bookman Old Style"/>
              </w:rPr>
            </w:pPr>
            <w:r>
              <w:t>(</w:t>
            </w:r>
            <w:r w:rsidRPr="00422089">
              <w:t>3,1415926535…</w:t>
            </w:r>
            <w:r>
              <w:t>)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EF7C767" w14:textId="77777777" w:rsidR="00422089" w:rsidRDefault="00422089" w:rsidP="00050BB3">
            <w:pPr>
              <w:jc w:val="center"/>
            </w:pPr>
            <w: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2A98067" w14:textId="77777777" w:rsidR="00422089" w:rsidRDefault="00422089" w:rsidP="00050BB3">
            <w:pPr>
              <w:jc w:val="center"/>
            </w:pPr>
            <w:r>
              <w:t>3,1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BAFBBEB" w14:textId="77777777" w:rsidR="00422089" w:rsidRDefault="00422089" w:rsidP="00050BB3">
            <w:pPr>
              <w:jc w:val="center"/>
            </w:pPr>
            <w:r>
              <w:t>3,14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FC911AC" w14:textId="77777777" w:rsidR="00422089" w:rsidRDefault="00422089" w:rsidP="00050BB3">
            <w:pPr>
              <w:jc w:val="center"/>
            </w:pPr>
            <w:r>
              <w:t>3,142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FB7AB27" w14:textId="77777777" w:rsidR="00422089" w:rsidRDefault="00422089" w:rsidP="00050BB3">
            <w:pPr>
              <w:jc w:val="center"/>
            </w:pPr>
            <w:r>
              <w:t>3,141593</w:t>
            </w:r>
          </w:p>
        </w:tc>
      </w:tr>
      <w:tr w:rsidR="00422089" w14:paraId="6DA3FBB1" w14:textId="77777777" w:rsidTr="00050BB3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2CACF981" w14:textId="302C00C8" w:rsidR="003E1AE8" w:rsidRPr="00DB037D" w:rsidRDefault="000B1347" w:rsidP="00050BB3">
            <w:pPr>
              <w:jc w:val="center"/>
              <w:rPr>
                <w:rFonts w:ascii="Times New Roman" w:hAnsi="Times New Roman"/>
              </w:rPr>
            </w:pPr>
            <w:r w:rsidRPr="00DB037D">
              <w:rPr>
                <w:rFonts w:ascii="Times New Roman" w:hAnsi="Times New Roman"/>
                <w:position w:val="-8"/>
              </w:rPr>
              <w:object w:dxaOrig="360" w:dyaOrig="360" w14:anchorId="5C21A5F0">
                <v:shape id="_x0000_i1118" type="#_x0000_t75" style="width:18pt;height:18pt" o:ole="">
                  <v:imagedata r:id="rId44" o:title=""/>
                </v:shape>
                <o:OLEObject Type="Embed" ProgID="Equation.3" ShapeID="_x0000_i1118" DrawAspect="Content" ObjectID="_1750263211" r:id="rId45"/>
              </w:objec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2EC87FC" w14:textId="77777777" w:rsidR="00422089" w:rsidRDefault="00422089" w:rsidP="00050BB3">
            <w:pPr>
              <w:jc w:val="center"/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472971EA" w14:textId="77777777" w:rsidR="00422089" w:rsidRDefault="00422089" w:rsidP="00050BB3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1C03EDA9" w14:textId="77777777" w:rsidR="00422089" w:rsidRDefault="00422089" w:rsidP="00050BB3">
            <w:pPr>
              <w:jc w:val="center"/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5DC13A18" w14:textId="77777777" w:rsidR="00422089" w:rsidRDefault="00422089" w:rsidP="00050BB3">
            <w:pPr>
              <w:jc w:val="center"/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58DE926B" w14:textId="77777777" w:rsidR="00422089" w:rsidRDefault="00422089" w:rsidP="00050BB3">
            <w:pPr>
              <w:jc w:val="center"/>
            </w:pPr>
          </w:p>
        </w:tc>
      </w:tr>
      <w:tr w:rsidR="00050BB3" w14:paraId="2A79E6CC" w14:textId="77777777" w:rsidTr="00050BB3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1B97E9EE" w14:textId="7CB2B716" w:rsidR="00050BB3" w:rsidRPr="00DB037D" w:rsidRDefault="00050BB3" w:rsidP="00050BB3">
            <w:pPr>
              <w:jc w:val="center"/>
              <w:rPr>
                <w:rFonts w:ascii="Times New Roman" w:hAnsi="Times New Roman"/>
              </w:rPr>
            </w:pPr>
            <w:r w:rsidRPr="00050BB3">
              <w:rPr>
                <w:rFonts w:ascii="Times New Roman" w:hAnsi="Times New Roman"/>
                <w:position w:val="-24"/>
              </w:rPr>
              <w:object w:dxaOrig="300" w:dyaOrig="620" w14:anchorId="2DA2BA22">
                <v:shape id="_x0000_i1119" type="#_x0000_t75" style="width:15pt;height:31.15pt" o:ole="">
                  <v:imagedata r:id="rId46" o:title=""/>
                </v:shape>
                <o:OLEObject Type="Embed" ProgID="Equation.DSMT4" ShapeID="_x0000_i1119" DrawAspect="Content" ObjectID="_1750263212" r:id="rId47"/>
              </w:objec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DF61346" w14:textId="77777777" w:rsidR="00050BB3" w:rsidRDefault="00050BB3" w:rsidP="00050BB3">
            <w:pPr>
              <w:jc w:val="center"/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544E26AA" w14:textId="77777777" w:rsidR="00050BB3" w:rsidRDefault="00050BB3" w:rsidP="00050BB3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552E377A" w14:textId="77777777" w:rsidR="00050BB3" w:rsidRDefault="00050BB3" w:rsidP="00050BB3">
            <w:pPr>
              <w:jc w:val="center"/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6913167D" w14:textId="77777777" w:rsidR="00050BB3" w:rsidRDefault="00050BB3" w:rsidP="00050BB3">
            <w:pPr>
              <w:jc w:val="center"/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C52AB14" w14:textId="77777777" w:rsidR="00050BB3" w:rsidRDefault="00050BB3" w:rsidP="00050BB3">
            <w:pPr>
              <w:jc w:val="center"/>
            </w:pPr>
          </w:p>
        </w:tc>
      </w:tr>
      <w:tr w:rsidR="00050BB3" w14:paraId="0282FE81" w14:textId="77777777" w:rsidTr="00050BB3">
        <w:trPr>
          <w:trHeight w:val="624"/>
        </w:trPr>
        <w:tc>
          <w:tcPr>
            <w:tcW w:w="2405" w:type="dxa"/>
            <w:shd w:val="clear" w:color="auto" w:fill="auto"/>
            <w:vAlign w:val="center"/>
          </w:tcPr>
          <w:p w14:paraId="5CEFED82" w14:textId="40E2A30A" w:rsidR="00050BB3" w:rsidRDefault="00050BB3" w:rsidP="00050BB3">
            <w:pPr>
              <w:jc w:val="center"/>
              <w:rPr>
                <w:rFonts w:ascii="Times New Roman" w:hAnsi="Times New Roman"/>
              </w:rPr>
            </w:pPr>
            <w:r w:rsidRPr="00050BB3">
              <w:rPr>
                <w:rFonts w:ascii="Times New Roman" w:hAnsi="Times New Roman"/>
                <w:position w:val="-8"/>
              </w:rPr>
              <w:object w:dxaOrig="480" w:dyaOrig="360" w14:anchorId="15FAB214">
                <v:shape id="_x0000_i1125" type="#_x0000_t75" style="width:24pt;height:18pt" o:ole="">
                  <v:imagedata r:id="rId48" o:title=""/>
                </v:shape>
                <o:OLEObject Type="Embed" ProgID="Equation.DSMT4" ShapeID="_x0000_i1125" DrawAspect="Content" ObjectID="_1750263213" r:id="rId49"/>
              </w:objec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B77897C" w14:textId="77777777" w:rsidR="00050BB3" w:rsidRDefault="00050BB3" w:rsidP="00050BB3">
            <w:pPr>
              <w:jc w:val="center"/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33E26484" w14:textId="77777777" w:rsidR="00050BB3" w:rsidRDefault="00050BB3" w:rsidP="00050BB3">
            <w:pPr>
              <w:jc w:val="center"/>
            </w:pPr>
          </w:p>
        </w:tc>
        <w:tc>
          <w:tcPr>
            <w:tcW w:w="1297" w:type="dxa"/>
            <w:shd w:val="clear" w:color="auto" w:fill="auto"/>
            <w:vAlign w:val="center"/>
          </w:tcPr>
          <w:p w14:paraId="0F36E935" w14:textId="77777777" w:rsidR="00050BB3" w:rsidRDefault="00050BB3" w:rsidP="00050BB3">
            <w:pPr>
              <w:jc w:val="center"/>
            </w:pPr>
          </w:p>
        </w:tc>
        <w:tc>
          <w:tcPr>
            <w:tcW w:w="1298" w:type="dxa"/>
            <w:shd w:val="clear" w:color="auto" w:fill="auto"/>
            <w:vAlign w:val="center"/>
          </w:tcPr>
          <w:p w14:paraId="489D5425" w14:textId="77777777" w:rsidR="00050BB3" w:rsidRDefault="00050BB3" w:rsidP="00050BB3">
            <w:pPr>
              <w:jc w:val="center"/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56B1EAA1" w14:textId="77777777" w:rsidR="00050BB3" w:rsidRDefault="00050BB3" w:rsidP="00050BB3">
            <w:pPr>
              <w:jc w:val="center"/>
            </w:pPr>
          </w:p>
        </w:tc>
      </w:tr>
    </w:tbl>
    <w:p w14:paraId="46FBB9EC" w14:textId="77777777" w:rsidR="00BA2D5F" w:rsidRDefault="00BA2D5F" w:rsidP="00BA2D5F">
      <w:pPr>
        <w:pStyle w:val="ESERCIZIO1"/>
        <w:numPr>
          <w:ilvl w:val="0"/>
          <w:numId w:val="0"/>
        </w:numPr>
      </w:pPr>
    </w:p>
    <w:p w14:paraId="4218800E" w14:textId="77777777" w:rsidR="000B1347" w:rsidRDefault="000B1347" w:rsidP="00BA2D5F">
      <w:pPr>
        <w:pStyle w:val="ESERCIZIO1"/>
        <w:numPr>
          <w:ilvl w:val="0"/>
          <w:numId w:val="0"/>
        </w:numPr>
      </w:pPr>
    </w:p>
    <w:p w14:paraId="40F57373" w14:textId="77777777" w:rsidR="000B1347" w:rsidRDefault="000B1347" w:rsidP="00BA2D5F">
      <w:pPr>
        <w:pStyle w:val="ESERCIZIO1"/>
        <w:numPr>
          <w:ilvl w:val="0"/>
          <w:numId w:val="0"/>
        </w:numPr>
      </w:pPr>
    </w:p>
    <w:p w14:paraId="235ADEDE" w14:textId="77777777" w:rsidR="000B1347" w:rsidRDefault="000B1347" w:rsidP="000B1347">
      <w:pPr>
        <w:pStyle w:val="ESERCIZIO1"/>
        <w:numPr>
          <w:ilvl w:val="0"/>
          <w:numId w:val="0"/>
        </w:numPr>
      </w:pPr>
    </w:p>
    <w:p w14:paraId="7024A730" w14:textId="77777777" w:rsidR="00BA2D5F" w:rsidRDefault="00A2202D" w:rsidP="00BA2D5F">
      <w:pPr>
        <w:pStyle w:val="ESERCIZIO1"/>
      </w:pPr>
      <w:r>
        <w:t>Una ditta ha organizzato una gita premio per i suoi 284 impiegati. La trasferta viene organizzata con dei bus da 45 posti.</w:t>
      </w:r>
      <w:r>
        <w:br/>
        <w:t>Quanti bus saranno necessari per trasportare tutti gli impiegati?</w:t>
      </w:r>
      <w:r w:rsidR="00BA2D5F">
        <w:br/>
      </w:r>
      <w:r w:rsidR="00BA2D5F">
        <w:br/>
        <w:t>…………………………………………………………………………………………</w:t>
      </w:r>
      <w:r w:rsidR="00BA2D5F">
        <w:br/>
      </w:r>
      <w:r w:rsidR="00BA2D5F">
        <w:br/>
        <w:t>…………………………………………………………………………………………</w:t>
      </w:r>
      <w:r>
        <w:br/>
        <w:t xml:space="preserve"> </w:t>
      </w:r>
    </w:p>
    <w:p w14:paraId="492ED3A6" w14:textId="77777777" w:rsidR="000824D5" w:rsidRDefault="000824D5" w:rsidP="00A2202D">
      <w:pPr>
        <w:pStyle w:val="ESERCIZIO1"/>
      </w:pPr>
      <w:r>
        <w:t>Approssima i seguenti numeri:</w:t>
      </w:r>
      <w:r>
        <w:br/>
      </w:r>
    </w:p>
    <w:p w14:paraId="247A60D9" w14:textId="77777777" w:rsidR="000824D5" w:rsidRDefault="000824D5" w:rsidP="000824D5">
      <w:pPr>
        <w:pStyle w:val="ESERCIZIO2"/>
        <w:numPr>
          <w:ilvl w:val="2"/>
          <w:numId w:val="19"/>
        </w:numPr>
      </w:pPr>
      <w:r>
        <w:tab/>
        <w:t>ai decimi</w:t>
      </w:r>
      <w:r>
        <w:tab/>
      </w:r>
      <w:r>
        <w:tab/>
      </w:r>
      <w:r w:rsidR="00BA2D5F">
        <w:t>4,8198</w:t>
      </w:r>
      <w:r>
        <w:t xml:space="preserve"> </w:t>
      </w:r>
      <w:r w:rsidRPr="00E8579B">
        <w:rPr>
          <w:position w:val="-4"/>
        </w:rPr>
        <w:object w:dxaOrig="220" w:dyaOrig="200" w14:anchorId="11E7D151">
          <v:shape id="_x0000_i1046" type="#_x0000_t75" style="width:10.9pt;height:10.15pt" o:ole="">
            <v:imagedata r:id="rId50" o:title=""/>
          </v:shape>
          <o:OLEObject Type="Embed" ProgID="Equation.3" ShapeID="_x0000_i1046" DrawAspect="Content" ObjectID="_1750263214" r:id="rId51"/>
        </w:object>
      </w:r>
      <w:r>
        <w:t xml:space="preserve"> …………</w:t>
      </w:r>
      <w:r>
        <w:tab/>
        <w:t xml:space="preserve">8,0942 </w:t>
      </w:r>
      <w:r w:rsidRPr="00E8579B">
        <w:rPr>
          <w:position w:val="-4"/>
        </w:rPr>
        <w:object w:dxaOrig="220" w:dyaOrig="200" w14:anchorId="0555BDD6">
          <v:shape id="_x0000_i1047" type="#_x0000_t75" style="width:10.9pt;height:10.15pt" o:ole="">
            <v:imagedata r:id="rId52" o:title=""/>
          </v:shape>
          <o:OLEObject Type="Embed" ProgID="Equation.3" ShapeID="_x0000_i1047" DrawAspect="Content" ObjectID="_1750263215" r:id="rId53"/>
        </w:object>
      </w:r>
      <w:r>
        <w:t xml:space="preserve"> …………</w:t>
      </w:r>
      <w:r>
        <w:br/>
      </w:r>
    </w:p>
    <w:p w14:paraId="05E21AA2" w14:textId="33BFE744" w:rsidR="000824D5" w:rsidRDefault="000824D5" w:rsidP="000824D5">
      <w:pPr>
        <w:pStyle w:val="ESERCIZIO2"/>
        <w:numPr>
          <w:ilvl w:val="2"/>
          <w:numId w:val="19"/>
        </w:numPr>
      </w:pPr>
      <w:r>
        <w:t>ai centesimi</w:t>
      </w:r>
      <w:r>
        <w:tab/>
      </w:r>
      <w:r>
        <w:tab/>
        <w:t xml:space="preserve">2,3715 </w:t>
      </w:r>
      <w:r w:rsidRPr="00E8579B">
        <w:rPr>
          <w:position w:val="-4"/>
        </w:rPr>
        <w:object w:dxaOrig="220" w:dyaOrig="200" w14:anchorId="45607111">
          <v:shape id="_x0000_i1048" type="#_x0000_t75" style="width:10.9pt;height:10.15pt" o:ole="">
            <v:imagedata r:id="rId50" o:title=""/>
          </v:shape>
          <o:OLEObject Type="Embed" ProgID="Equation.3" ShapeID="_x0000_i1048" DrawAspect="Content" ObjectID="_1750263216" r:id="rId54"/>
        </w:object>
      </w:r>
      <w:r>
        <w:t xml:space="preserve"> …………</w:t>
      </w:r>
      <w:r>
        <w:tab/>
      </w:r>
      <w:r w:rsidR="00BA2D5F">
        <w:t>4,8198</w:t>
      </w:r>
      <w:r>
        <w:t xml:space="preserve"> </w:t>
      </w:r>
      <w:r w:rsidRPr="00E8579B">
        <w:rPr>
          <w:position w:val="-4"/>
        </w:rPr>
        <w:object w:dxaOrig="220" w:dyaOrig="200" w14:anchorId="1FDE671A">
          <v:shape id="_x0000_i1049" type="#_x0000_t75" style="width:10.9pt;height:10.15pt" o:ole="">
            <v:imagedata r:id="rId52" o:title=""/>
          </v:shape>
          <o:OLEObject Type="Embed" ProgID="Equation.3" ShapeID="_x0000_i1049" DrawAspect="Content" ObjectID="_1750263217" r:id="rId55"/>
        </w:object>
      </w:r>
      <w:r>
        <w:t xml:space="preserve"> …………</w:t>
      </w:r>
      <w:r>
        <w:br/>
      </w:r>
    </w:p>
    <w:p w14:paraId="4E247C5D" w14:textId="77777777" w:rsidR="000824D5" w:rsidRPr="00C5406B" w:rsidRDefault="000824D5" w:rsidP="000824D5">
      <w:pPr>
        <w:pStyle w:val="ESERCIZIO2"/>
        <w:numPr>
          <w:ilvl w:val="2"/>
          <w:numId w:val="19"/>
        </w:numPr>
      </w:pPr>
      <w:r>
        <w:t>ai millesimi</w:t>
      </w:r>
      <w:r>
        <w:tab/>
      </w:r>
      <w:r>
        <w:tab/>
      </w:r>
      <w:r w:rsidR="00BA2D5F">
        <w:rPr>
          <w:rFonts w:cs="Arial"/>
        </w:rPr>
        <w:t>4,8198</w:t>
      </w:r>
      <w:r>
        <w:t xml:space="preserve"> </w:t>
      </w:r>
      <w:r w:rsidRPr="00E8579B">
        <w:rPr>
          <w:position w:val="-4"/>
        </w:rPr>
        <w:object w:dxaOrig="220" w:dyaOrig="200" w14:anchorId="322626B0">
          <v:shape id="_x0000_i1050" type="#_x0000_t75" style="width:10.9pt;height:10.15pt" o:ole="">
            <v:imagedata r:id="rId50" o:title=""/>
          </v:shape>
          <o:OLEObject Type="Embed" ProgID="Equation.3" ShapeID="_x0000_i1050" DrawAspect="Content" ObjectID="_1750263218" r:id="rId56"/>
        </w:object>
      </w:r>
      <w:r>
        <w:t xml:space="preserve"> …………</w:t>
      </w:r>
      <w:r>
        <w:tab/>
        <w:t xml:space="preserve">8,0942 </w:t>
      </w:r>
      <w:r w:rsidRPr="00E8579B">
        <w:rPr>
          <w:position w:val="-4"/>
        </w:rPr>
        <w:object w:dxaOrig="220" w:dyaOrig="200" w14:anchorId="7CA70A65">
          <v:shape id="_x0000_i1051" type="#_x0000_t75" style="width:10.9pt;height:10.15pt" o:ole="">
            <v:imagedata r:id="rId52" o:title=""/>
          </v:shape>
          <o:OLEObject Type="Embed" ProgID="Equation.3" ShapeID="_x0000_i1051" DrawAspect="Content" ObjectID="_1750263219" r:id="rId57"/>
        </w:object>
      </w:r>
      <w:r>
        <w:t xml:space="preserve"> …………</w:t>
      </w:r>
      <w:r>
        <w:br/>
      </w:r>
    </w:p>
    <w:p w14:paraId="68C3C882" w14:textId="77777777" w:rsidR="000824D5" w:rsidRDefault="000824D5" w:rsidP="000824D5">
      <w:pPr>
        <w:pStyle w:val="ESERCIZIO2"/>
        <w:numPr>
          <w:ilvl w:val="2"/>
          <w:numId w:val="19"/>
        </w:numPr>
      </w:pPr>
      <w:r>
        <w:t>alle unità</w:t>
      </w:r>
      <w:r>
        <w:tab/>
      </w:r>
      <w:r>
        <w:tab/>
        <w:t xml:space="preserve">1,67 </w:t>
      </w:r>
      <w:r w:rsidRPr="00E8579B">
        <w:rPr>
          <w:position w:val="-4"/>
        </w:rPr>
        <w:object w:dxaOrig="220" w:dyaOrig="200" w14:anchorId="2F46CA71">
          <v:shape id="_x0000_i1052" type="#_x0000_t75" style="width:10.9pt;height:10.15pt" o:ole="">
            <v:imagedata r:id="rId50" o:title=""/>
          </v:shape>
          <o:OLEObject Type="Embed" ProgID="Equation.3" ShapeID="_x0000_i1052" DrawAspect="Content" ObjectID="_1750263220" r:id="rId58"/>
        </w:object>
      </w:r>
      <w:r>
        <w:t xml:space="preserve"> …………</w:t>
      </w:r>
      <w:r>
        <w:tab/>
      </w:r>
      <w:r>
        <w:tab/>
        <w:t xml:space="preserve">5,0399 </w:t>
      </w:r>
      <w:r w:rsidRPr="00E8579B">
        <w:rPr>
          <w:position w:val="-4"/>
        </w:rPr>
        <w:object w:dxaOrig="220" w:dyaOrig="200" w14:anchorId="49D10D5E">
          <v:shape id="_x0000_i1053" type="#_x0000_t75" style="width:10.9pt;height:10.15pt" o:ole="">
            <v:imagedata r:id="rId52" o:title=""/>
          </v:shape>
          <o:OLEObject Type="Embed" ProgID="Equation.3" ShapeID="_x0000_i1053" DrawAspect="Content" ObjectID="_1750263221" r:id="rId59"/>
        </w:object>
      </w:r>
      <w:r>
        <w:t xml:space="preserve"> …………</w:t>
      </w:r>
      <w:r>
        <w:br/>
      </w:r>
      <w:r>
        <w:tab/>
      </w:r>
      <w:r>
        <w:tab/>
      </w:r>
      <w:r>
        <w:tab/>
      </w:r>
    </w:p>
    <w:p w14:paraId="39F0236E" w14:textId="280F2C5D" w:rsidR="000824D5" w:rsidRDefault="000824D5" w:rsidP="000824D5">
      <w:pPr>
        <w:pStyle w:val="ESERCIZIO2"/>
        <w:numPr>
          <w:ilvl w:val="2"/>
          <w:numId w:val="19"/>
        </w:numPr>
      </w:pPr>
      <w:r>
        <w:t>alle centinaia</w:t>
      </w:r>
      <w:r>
        <w:tab/>
      </w:r>
      <w:r w:rsidR="00050BB3">
        <w:tab/>
      </w:r>
      <w:r>
        <w:t xml:space="preserve">3'345 </w:t>
      </w:r>
      <w:r w:rsidRPr="00E8579B">
        <w:rPr>
          <w:position w:val="-4"/>
        </w:rPr>
        <w:object w:dxaOrig="220" w:dyaOrig="200" w14:anchorId="73FAB174">
          <v:shape id="_x0000_i1054" type="#_x0000_t75" style="width:10.9pt;height:10.15pt" o:ole="">
            <v:imagedata r:id="rId60" o:title=""/>
          </v:shape>
          <o:OLEObject Type="Embed" ProgID="Equation.3" ShapeID="_x0000_i1054" DrawAspect="Content" ObjectID="_1750263222" r:id="rId61"/>
        </w:object>
      </w:r>
      <w:r>
        <w:t xml:space="preserve"> …………</w:t>
      </w:r>
      <w:r>
        <w:tab/>
      </w:r>
      <w:r>
        <w:tab/>
        <w:t xml:space="preserve">378 </w:t>
      </w:r>
      <w:r w:rsidRPr="00E8579B">
        <w:rPr>
          <w:position w:val="-4"/>
        </w:rPr>
        <w:object w:dxaOrig="220" w:dyaOrig="200" w14:anchorId="737694F7">
          <v:shape id="_x0000_i1055" type="#_x0000_t75" style="width:10.9pt;height:10.15pt" o:ole="">
            <v:imagedata r:id="rId52" o:title=""/>
          </v:shape>
          <o:OLEObject Type="Embed" ProgID="Equation.3" ShapeID="_x0000_i1055" DrawAspect="Content" ObjectID="_1750263223" r:id="rId62"/>
        </w:object>
      </w:r>
      <w:r>
        <w:t xml:space="preserve"> …………</w:t>
      </w:r>
      <w:r>
        <w:br/>
      </w:r>
      <w:r>
        <w:tab/>
      </w:r>
      <w:r>
        <w:tab/>
      </w:r>
      <w:r>
        <w:tab/>
      </w:r>
    </w:p>
    <w:p w14:paraId="4C8C04A2" w14:textId="77777777" w:rsidR="000824D5" w:rsidRDefault="000824D5" w:rsidP="000824D5">
      <w:pPr>
        <w:pStyle w:val="ESERCIZIO2"/>
        <w:numPr>
          <w:ilvl w:val="2"/>
          <w:numId w:val="19"/>
        </w:numPr>
      </w:pPr>
      <w:r>
        <w:t>alle decine</w:t>
      </w:r>
      <w:r>
        <w:tab/>
      </w:r>
      <w:r>
        <w:tab/>
        <w:t xml:space="preserve">734 </w:t>
      </w:r>
      <w:r w:rsidRPr="00E8579B">
        <w:rPr>
          <w:position w:val="-4"/>
        </w:rPr>
        <w:object w:dxaOrig="220" w:dyaOrig="200" w14:anchorId="273DC23D">
          <v:shape id="_x0000_i1056" type="#_x0000_t75" style="width:10.9pt;height:10.15pt" o:ole="">
            <v:imagedata r:id="rId50" o:title=""/>
          </v:shape>
          <o:OLEObject Type="Embed" ProgID="Equation.3" ShapeID="_x0000_i1056" DrawAspect="Content" ObjectID="_1750263224" r:id="rId63"/>
        </w:object>
      </w:r>
      <w:r>
        <w:t xml:space="preserve"> …………</w:t>
      </w:r>
      <w:r>
        <w:tab/>
      </w:r>
      <w:r>
        <w:tab/>
        <w:t xml:space="preserve">48 </w:t>
      </w:r>
      <w:r w:rsidRPr="00E8579B">
        <w:rPr>
          <w:position w:val="-4"/>
        </w:rPr>
        <w:object w:dxaOrig="220" w:dyaOrig="200" w14:anchorId="07517767">
          <v:shape id="_x0000_i1057" type="#_x0000_t75" style="width:10.9pt;height:10.15pt" o:ole="">
            <v:imagedata r:id="rId52" o:title=""/>
          </v:shape>
          <o:OLEObject Type="Embed" ProgID="Equation.3" ShapeID="_x0000_i1057" DrawAspect="Content" ObjectID="_1750263225" r:id="rId64"/>
        </w:object>
      </w:r>
      <w:r>
        <w:t xml:space="preserve"> …………</w:t>
      </w:r>
      <w:r>
        <w:br/>
      </w:r>
    </w:p>
    <w:p w14:paraId="329A943E" w14:textId="77777777" w:rsidR="00BA2D5F" w:rsidRPr="00FC7A40" w:rsidRDefault="00BA2D5F" w:rsidP="00BA2D5F"/>
    <w:sectPr w:rsidR="00BA2D5F" w:rsidRPr="00FC7A40" w:rsidSect="00747F3F">
      <w:headerReference w:type="default" r:id="rId65"/>
      <w:footerReference w:type="even" r:id="rId66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0A7D8" w14:textId="77777777" w:rsidR="00185E8D" w:rsidRDefault="00185E8D">
      <w:r>
        <w:separator/>
      </w:r>
    </w:p>
  </w:endnote>
  <w:endnote w:type="continuationSeparator" w:id="0">
    <w:p w14:paraId="14A6D3BC" w14:textId="77777777" w:rsidR="00185E8D" w:rsidRDefault="0018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711F5" w14:textId="55160F4D" w:rsidR="0059669E" w:rsidRPr="000B1347" w:rsidRDefault="00050BB3" w:rsidP="00050BB3">
    <w:pPr>
      <w:tabs>
        <w:tab w:val="left" w:pos="1545"/>
        <w:tab w:val="right" w:pos="9071"/>
      </w:tabs>
      <w:rPr>
        <w:lang w:val="it-CH"/>
      </w:rPr>
    </w:pPr>
    <w:r>
      <w:rPr>
        <w:lang w:val="it-CH"/>
      </w:rPr>
      <w:tab/>
    </w:r>
    <w:r>
      <w:rPr>
        <w:lang w:val="it-CH"/>
      </w:rPr>
      <w:tab/>
    </w:r>
    <w:r w:rsidR="000B1347">
      <w:rPr>
        <w:lang w:val="it-CH"/>
      </w:rPr>
      <w:t>-</w:t>
    </w:r>
    <w:r w:rsidR="000B1347">
      <w:rPr>
        <w:rStyle w:val="PageNumber"/>
      </w:rPr>
      <w:fldChar w:fldCharType="begin"/>
    </w:r>
    <w:r w:rsidR="000B1347">
      <w:rPr>
        <w:rStyle w:val="PageNumber"/>
      </w:rPr>
      <w:instrText xml:space="preserve"> PAGE </w:instrText>
    </w:r>
    <w:r w:rsidR="000B1347">
      <w:rPr>
        <w:rStyle w:val="PageNumber"/>
      </w:rPr>
      <w:fldChar w:fldCharType="separate"/>
    </w:r>
    <w:r w:rsidR="00463BED">
      <w:rPr>
        <w:rStyle w:val="PageNumber"/>
        <w:noProof/>
      </w:rPr>
      <w:t>4</w:t>
    </w:r>
    <w:r w:rsidR="000B1347">
      <w:rPr>
        <w:rStyle w:val="PageNumber"/>
      </w:rPr>
      <w:fldChar w:fldCharType="end"/>
    </w:r>
    <w:r w:rsidR="000B1347"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0D31" w14:textId="77777777" w:rsidR="00185E8D" w:rsidRDefault="00185E8D">
      <w:r>
        <w:separator/>
      </w:r>
    </w:p>
  </w:footnote>
  <w:footnote w:type="continuationSeparator" w:id="0">
    <w:p w14:paraId="622BC15F" w14:textId="77777777" w:rsidR="00185E8D" w:rsidRDefault="00185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59669E" w14:paraId="4A7497EC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7AE80815" w14:textId="77777777" w:rsidR="0059669E" w:rsidRPr="003954FC" w:rsidRDefault="0059669E">
          <w:r>
            <w:t>Corso</w:t>
          </w:r>
          <w:r w:rsidRPr="003954FC">
            <w:t xml:space="preserve"> m</w:t>
          </w:r>
          <w:r w:rsidR="005A7119"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328B14BA" w14:textId="77777777" w:rsidR="0059669E" w:rsidRPr="003954FC" w:rsidRDefault="005A7119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1CA6EA3B" w14:textId="55984151" w:rsidR="0059669E" w:rsidRPr="003954FC" w:rsidRDefault="0059669E">
          <w:pPr>
            <w:rPr>
              <w:lang w:val="fr-CH"/>
            </w:rPr>
          </w:pPr>
        </w:p>
      </w:tc>
    </w:tr>
  </w:tbl>
  <w:p w14:paraId="75F5254D" w14:textId="77777777" w:rsidR="0059669E" w:rsidRDefault="0059669E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137844F8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BAE0C448"/>
    <w:lvl w:ilvl="0">
      <w:start w:val="1"/>
      <w:numFmt w:val="decimal"/>
      <w:lvlText w:val="%1.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567" w:hanging="283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32392810">
    <w:abstractNumId w:val="13"/>
  </w:num>
  <w:num w:numId="2" w16cid:durableId="1793207922">
    <w:abstractNumId w:val="24"/>
  </w:num>
  <w:num w:numId="3" w16cid:durableId="69355611">
    <w:abstractNumId w:val="24"/>
  </w:num>
  <w:num w:numId="4" w16cid:durableId="13456659">
    <w:abstractNumId w:val="24"/>
  </w:num>
  <w:num w:numId="5" w16cid:durableId="2111926912">
    <w:abstractNumId w:val="24"/>
  </w:num>
  <w:num w:numId="6" w16cid:durableId="1471824758">
    <w:abstractNumId w:val="24"/>
  </w:num>
  <w:num w:numId="7" w16cid:durableId="1265377803">
    <w:abstractNumId w:val="24"/>
  </w:num>
  <w:num w:numId="8" w16cid:durableId="1141650616">
    <w:abstractNumId w:val="24"/>
  </w:num>
  <w:num w:numId="9" w16cid:durableId="1138298751">
    <w:abstractNumId w:val="1"/>
  </w:num>
  <w:num w:numId="10" w16cid:durableId="1081637791">
    <w:abstractNumId w:val="24"/>
  </w:num>
  <w:num w:numId="11" w16cid:durableId="1240823769">
    <w:abstractNumId w:val="8"/>
  </w:num>
  <w:num w:numId="12" w16cid:durableId="529148572">
    <w:abstractNumId w:val="16"/>
  </w:num>
  <w:num w:numId="13" w16cid:durableId="1534803700">
    <w:abstractNumId w:val="29"/>
  </w:num>
  <w:num w:numId="14" w16cid:durableId="1725564768">
    <w:abstractNumId w:val="5"/>
  </w:num>
  <w:num w:numId="15" w16cid:durableId="225190960">
    <w:abstractNumId w:val="6"/>
  </w:num>
  <w:num w:numId="16" w16cid:durableId="202982210">
    <w:abstractNumId w:val="2"/>
  </w:num>
  <w:num w:numId="17" w16cid:durableId="187524831">
    <w:abstractNumId w:val="24"/>
  </w:num>
  <w:num w:numId="18" w16cid:durableId="1105227612">
    <w:abstractNumId w:val="37"/>
  </w:num>
  <w:num w:numId="19" w16cid:durableId="1772431513">
    <w:abstractNumId w:val="10"/>
  </w:num>
  <w:num w:numId="20" w16cid:durableId="573660923">
    <w:abstractNumId w:val="4"/>
  </w:num>
  <w:num w:numId="21" w16cid:durableId="445929892">
    <w:abstractNumId w:val="33"/>
  </w:num>
  <w:num w:numId="22" w16cid:durableId="656349399">
    <w:abstractNumId w:val="28"/>
  </w:num>
  <w:num w:numId="23" w16cid:durableId="699472397">
    <w:abstractNumId w:val="31"/>
  </w:num>
  <w:num w:numId="24" w16cid:durableId="637228862">
    <w:abstractNumId w:val="30"/>
  </w:num>
  <w:num w:numId="25" w16cid:durableId="465051191">
    <w:abstractNumId w:val="32"/>
  </w:num>
  <w:num w:numId="26" w16cid:durableId="1731416947">
    <w:abstractNumId w:val="18"/>
  </w:num>
  <w:num w:numId="27" w16cid:durableId="600141147">
    <w:abstractNumId w:val="25"/>
  </w:num>
  <w:num w:numId="28" w16cid:durableId="226036046">
    <w:abstractNumId w:val="9"/>
  </w:num>
  <w:num w:numId="29" w16cid:durableId="399406581">
    <w:abstractNumId w:val="19"/>
  </w:num>
  <w:num w:numId="30" w16cid:durableId="2091536227">
    <w:abstractNumId w:val="12"/>
  </w:num>
  <w:num w:numId="31" w16cid:durableId="1627470803">
    <w:abstractNumId w:val="27"/>
  </w:num>
  <w:num w:numId="32" w16cid:durableId="1252397232">
    <w:abstractNumId w:val="35"/>
  </w:num>
  <w:num w:numId="33" w16cid:durableId="1357197982">
    <w:abstractNumId w:val="17"/>
  </w:num>
  <w:num w:numId="34" w16cid:durableId="391461762">
    <w:abstractNumId w:val="3"/>
  </w:num>
  <w:num w:numId="35" w16cid:durableId="493380776">
    <w:abstractNumId w:val="0"/>
  </w:num>
  <w:num w:numId="36" w16cid:durableId="1251739213">
    <w:abstractNumId w:val="34"/>
  </w:num>
  <w:num w:numId="37" w16cid:durableId="1526091889">
    <w:abstractNumId w:val="15"/>
  </w:num>
  <w:num w:numId="38" w16cid:durableId="1197038979">
    <w:abstractNumId w:val="23"/>
  </w:num>
  <w:num w:numId="39" w16cid:durableId="846603769">
    <w:abstractNumId w:val="22"/>
  </w:num>
  <w:num w:numId="40" w16cid:durableId="235022395">
    <w:abstractNumId w:val="36"/>
  </w:num>
  <w:num w:numId="41" w16cid:durableId="319430416">
    <w:abstractNumId w:val="26"/>
  </w:num>
  <w:num w:numId="42" w16cid:durableId="1900748335">
    <w:abstractNumId w:val="20"/>
  </w:num>
  <w:num w:numId="43" w16cid:durableId="832723523">
    <w:abstractNumId w:val="7"/>
  </w:num>
  <w:num w:numId="44" w16cid:durableId="383722507">
    <w:abstractNumId w:val="14"/>
  </w:num>
  <w:num w:numId="45" w16cid:durableId="1925020497">
    <w:abstractNumId w:val="21"/>
  </w:num>
  <w:num w:numId="46" w16cid:durableId="474614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50BB3"/>
    <w:rsid w:val="000824D5"/>
    <w:rsid w:val="000B1347"/>
    <w:rsid w:val="000B2F37"/>
    <w:rsid w:val="000C5F10"/>
    <w:rsid w:val="00110338"/>
    <w:rsid w:val="00141D80"/>
    <w:rsid w:val="001626C0"/>
    <w:rsid w:val="00185E8D"/>
    <w:rsid w:val="001C291F"/>
    <w:rsid w:val="001F3DEF"/>
    <w:rsid w:val="001F6EF4"/>
    <w:rsid w:val="00203DC5"/>
    <w:rsid w:val="00270D17"/>
    <w:rsid w:val="00281EDA"/>
    <w:rsid w:val="00287D22"/>
    <w:rsid w:val="00295255"/>
    <w:rsid w:val="002B04A1"/>
    <w:rsid w:val="002C2AE0"/>
    <w:rsid w:val="002C6285"/>
    <w:rsid w:val="002D75DB"/>
    <w:rsid w:val="002E2707"/>
    <w:rsid w:val="002F6668"/>
    <w:rsid w:val="00306AD3"/>
    <w:rsid w:val="003954FC"/>
    <w:rsid w:val="003A5B1B"/>
    <w:rsid w:val="003B0E7C"/>
    <w:rsid w:val="003E1AE8"/>
    <w:rsid w:val="0040533E"/>
    <w:rsid w:val="00422089"/>
    <w:rsid w:val="0042532B"/>
    <w:rsid w:val="00463BED"/>
    <w:rsid w:val="00467FC3"/>
    <w:rsid w:val="004848AA"/>
    <w:rsid w:val="00495A8D"/>
    <w:rsid w:val="00517DC4"/>
    <w:rsid w:val="00536310"/>
    <w:rsid w:val="00545669"/>
    <w:rsid w:val="00553916"/>
    <w:rsid w:val="0059669E"/>
    <w:rsid w:val="005A7119"/>
    <w:rsid w:val="005F6974"/>
    <w:rsid w:val="00604D22"/>
    <w:rsid w:val="006C6042"/>
    <w:rsid w:val="00723A9D"/>
    <w:rsid w:val="00747F3F"/>
    <w:rsid w:val="007C01FA"/>
    <w:rsid w:val="007C78F8"/>
    <w:rsid w:val="007F0B6D"/>
    <w:rsid w:val="008525C7"/>
    <w:rsid w:val="008B51CB"/>
    <w:rsid w:val="008B5E94"/>
    <w:rsid w:val="008C4676"/>
    <w:rsid w:val="0091257D"/>
    <w:rsid w:val="00940391"/>
    <w:rsid w:val="00A0546B"/>
    <w:rsid w:val="00A2202D"/>
    <w:rsid w:val="00A30242"/>
    <w:rsid w:val="00A923B3"/>
    <w:rsid w:val="00AA0633"/>
    <w:rsid w:val="00AC5440"/>
    <w:rsid w:val="00AE17EC"/>
    <w:rsid w:val="00B57D5B"/>
    <w:rsid w:val="00B61506"/>
    <w:rsid w:val="00B74E02"/>
    <w:rsid w:val="00BA2D5F"/>
    <w:rsid w:val="00BC6AA6"/>
    <w:rsid w:val="00C302C4"/>
    <w:rsid w:val="00C44E61"/>
    <w:rsid w:val="00C7577A"/>
    <w:rsid w:val="00CB2EFA"/>
    <w:rsid w:val="00D22248"/>
    <w:rsid w:val="00D50A23"/>
    <w:rsid w:val="00D91241"/>
    <w:rsid w:val="00DA6E54"/>
    <w:rsid w:val="00DB037D"/>
    <w:rsid w:val="00E241DB"/>
    <w:rsid w:val="00E61218"/>
    <w:rsid w:val="00EC03CA"/>
    <w:rsid w:val="00EF2348"/>
    <w:rsid w:val="00F17993"/>
    <w:rsid w:val="00F44F78"/>
    <w:rsid w:val="00F6394A"/>
    <w:rsid w:val="00F92ED0"/>
    <w:rsid w:val="00FC5013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540A4229"/>
  <w15:chartTrackingRefBased/>
  <w15:docId w15:val="{A0C6BD37-D67E-4A8A-B17D-F57140EC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  <w:numId w:val="19"/>
      </w:numPr>
      <w:spacing w:before="120" w:after="60"/>
      <w:outlineLvl w:val="1"/>
    </w:pPr>
  </w:style>
  <w:style w:type="table" w:styleId="TableGrid">
    <w:name w:val="Table Grid"/>
    <w:basedOn w:val="TableNormal"/>
    <w:rsid w:val="001F3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  <w:numId w:val="43"/>
      </w:numPr>
    </w:pPr>
  </w:style>
  <w:style w:type="character" w:styleId="PageNumber">
    <w:name w:val="page number"/>
    <w:basedOn w:val="DefaultParagraphFont"/>
    <w:rsid w:val="000B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30.bin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oleObject" Target="embeddings/oleObject26.bin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31.bin"/><Relationship Id="rId8" Type="http://schemas.openxmlformats.org/officeDocument/2006/relationships/image" Target="media/image2.jpeg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sv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27.wmf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2006-09-27T15:18:00Z</cp:lastPrinted>
  <dcterms:created xsi:type="dcterms:W3CDTF">2023-07-07T17:16:00Z</dcterms:created>
  <dcterms:modified xsi:type="dcterms:W3CDTF">2023-07-07T17:26:00Z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