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3"/>
        <w:gridCol w:w="7678"/>
      </w:tblGrid>
      <w:tr w:rsidR="00D22248" w14:paraId="2EA3CED3" w14:textId="77777777" w:rsidTr="00F1518B">
        <w:tc>
          <w:tcPr>
            <w:tcW w:w="1384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9pt;height:15pt" o:ole="">
                  <v:imagedata r:id="rId7" o:title=""/>
                </v:shape>
                <o:OLEObject Type="Embed" ProgID="Equation.3" ShapeID="_x0000_i1025" DrawAspect="Content" ObjectID="_1697955800" r:id="rId8"/>
              </w:object>
            </w:r>
          </w:p>
        </w:tc>
        <w:tc>
          <w:tcPr>
            <w:tcW w:w="7903" w:type="dxa"/>
          </w:tcPr>
          <w:p w14:paraId="235FD60F" w14:textId="66360A8D" w:rsidR="00D22248" w:rsidRPr="00747F3F" w:rsidRDefault="00977F89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Quanto dista il Monte Boglia?</w:t>
            </w:r>
          </w:p>
        </w:tc>
      </w:tr>
    </w:tbl>
    <w:p w14:paraId="5D42322B" w14:textId="650967A7" w:rsidR="00E241DB" w:rsidRDefault="00E241DB" w:rsidP="00424AB8"/>
    <w:p w14:paraId="0B8F192A" w14:textId="04CAB13E" w:rsidR="00977F89" w:rsidRPr="00721F81" w:rsidRDefault="00977F89" w:rsidP="00424AB8">
      <w:pPr>
        <w:rPr>
          <w:b/>
          <w:bCs/>
          <w:sz w:val="28"/>
          <w:szCs w:val="22"/>
        </w:rPr>
      </w:pPr>
      <w:r w:rsidRPr="00721F81">
        <w:rPr>
          <w:b/>
          <w:bCs/>
          <w:sz w:val="28"/>
          <w:szCs w:val="22"/>
        </w:rPr>
        <w:t>Profilo longitudinale</w:t>
      </w:r>
    </w:p>
    <w:p w14:paraId="5FA130FC" w14:textId="77777777" w:rsidR="00977F89" w:rsidRDefault="00977F89" w:rsidP="00424AB8"/>
    <w:p w14:paraId="4F8B7A54" w14:textId="2B21FB12" w:rsidR="00767E98" w:rsidRDefault="00977F89" w:rsidP="00424AB8">
      <w:r>
        <w:rPr>
          <w:noProof/>
        </w:rPr>
        <mc:AlternateContent>
          <mc:Choice Requires="wpc">
            <w:drawing>
              <wp:inline distT="0" distB="0" distL="0" distR="0" wp14:anchorId="41BFE074" wp14:editId="3C98D25B">
                <wp:extent cx="5486400" cy="2900363"/>
                <wp:effectExtent l="0" t="0" r="19050" b="14605"/>
                <wp:docPr id="9" name="Tel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0" name="Figura a mano libera: forma 10"/>
                        <wps:cNvSpPr/>
                        <wps:spPr>
                          <a:xfrm>
                            <a:off x="463061" y="610332"/>
                            <a:ext cx="4479667" cy="1952340"/>
                          </a:xfrm>
                          <a:custGeom>
                            <a:avLst/>
                            <a:gdLst>
                              <a:gd name="connsiteX0" fmla="*/ 0 w 4598377"/>
                              <a:gd name="connsiteY0" fmla="*/ 1931377 h 2646485"/>
                              <a:gd name="connsiteX1" fmla="*/ 553916 w 4598377"/>
                              <a:gd name="connsiteY1" fmla="*/ 1925516 h 2646485"/>
                              <a:gd name="connsiteX2" fmla="*/ 1257300 w 4598377"/>
                              <a:gd name="connsiteY2" fmla="*/ 2646485 h 2646485"/>
                              <a:gd name="connsiteX3" fmla="*/ 2394439 w 4598377"/>
                              <a:gd name="connsiteY3" fmla="*/ 2646485 h 2646485"/>
                              <a:gd name="connsiteX4" fmla="*/ 4114800 w 4598377"/>
                              <a:gd name="connsiteY4" fmla="*/ 0 h 2646485"/>
                              <a:gd name="connsiteX5" fmla="*/ 4598377 w 4598377"/>
                              <a:gd name="connsiteY5" fmla="*/ 550985 h 2646485"/>
                              <a:gd name="connsiteX6" fmla="*/ 4598377 w 4598377"/>
                              <a:gd name="connsiteY6" fmla="*/ 550985 h 2646485"/>
                              <a:gd name="connsiteX0" fmla="*/ 0 w 4598377"/>
                              <a:gd name="connsiteY0" fmla="*/ 1931377 h 2646485"/>
                              <a:gd name="connsiteX1" fmla="*/ 553916 w 4598377"/>
                              <a:gd name="connsiteY1" fmla="*/ 1925516 h 2646485"/>
                              <a:gd name="connsiteX2" fmla="*/ 1222131 w 4598377"/>
                              <a:gd name="connsiteY2" fmla="*/ 2321137 h 2646485"/>
                              <a:gd name="connsiteX3" fmla="*/ 2394439 w 4598377"/>
                              <a:gd name="connsiteY3" fmla="*/ 2646485 h 2646485"/>
                              <a:gd name="connsiteX4" fmla="*/ 4114800 w 4598377"/>
                              <a:gd name="connsiteY4" fmla="*/ 0 h 2646485"/>
                              <a:gd name="connsiteX5" fmla="*/ 4598377 w 4598377"/>
                              <a:gd name="connsiteY5" fmla="*/ 550985 h 2646485"/>
                              <a:gd name="connsiteX6" fmla="*/ 4598377 w 4598377"/>
                              <a:gd name="connsiteY6" fmla="*/ 550985 h 2646485"/>
                              <a:gd name="connsiteX0" fmla="*/ 0 w 4598377"/>
                              <a:gd name="connsiteY0" fmla="*/ 1931377 h 2321137"/>
                              <a:gd name="connsiteX1" fmla="*/ 553916 w 4598377"/>
                              <a:gd name="connsiteY1" fmla="*/ 1925516 h 2321137"/>
                              <a:gd name="connsiteX2" fmla="*/ 1222131 w 4598377"/>
                              <a:gd name="connsiteY2" fmla="*/ 2321137 h 2321137"/>
                              <a:gd name="connsiteX3" fmla="*/ 2470639 w 4598377"/>
                              <a:gd name="connsiteY3" fmla="*/ 2221480 h 2321137"/>
                              <a:gd name="connsiteX4" fmla="*/ 4114800 w 4598377"/>
                              <a:gd name="connsiteY4" fmla="*/ 0 h 2321137"/>
                              <a:gd name="connsiteX5" fmla="*/ 4598377 w 4598377"/>
                              <a:gd name="connsiteY5" fmla="*/ 550985 h 2321137"/>
                              <a:gd name="connsiteX6" fmla="*/ 4598377 w 4598377"/>
                              <a:gd name="connsiteY6" fmla="*/ 550985 h 2321137"/>
                              <a:gd name="connsiteX0" fmla="*/ 0 w 4598377"/>
                              <a:gd name="connsiteY0" fmla="*/ 1931377 h 2230274"/>
                              <a:gd name="connsiteX1" fmla="*/ 553916 w 4598377"/>
                              <a:gd name="connsiteY1" fmla="*/ 1925516 h 2230274"/>
                              <a:gd name="connsiteX2" fmla="*/ 1213339 w 4598377"/>
                              <a:gd name="connsiteY2" fmla="*/ 2230274 h 2230274"/>
                              <a:gd name="connsiteX3" fmla="*/ 2470639 w 4598377"/>
                              <a:gd name="connsiteY3" fmla="*/ 2221480 h 2230274"/>
                              <a:gd name="connsiteX4" fmla="*/ 4114800 w 4598377"/>
                              <a:gd name="connsiteY4" fmla="*/ 0 h 2230274"/>
                              <a:gd name="connsiteX5" fmla="*/ 4598377 w 4598377"/>
                              <a:gd name="connsiteY5" fmla="*/ 550985 h 2230274"/>
                              <a:gd name="connsiteX6" fmla="*/ 4598377 w 4598377"/>
                              <a:gd name="connsiteY6" fmla="*/ 550985 h 2230274"/>
                              <a:gd name="connsiteX0" fmla="*/ 0 w 4598377"/>
                              <a:gd name="connsiteY0" fmla="*/ 1664650 h 1963547"/>
                              <a:gd name="connsiteX1" fmla="*/ 553916 w 4598377"/>
                              <a:gd name="connsiteY1" fmla="*/ 1658789 h 1963547"/>
                              <a:gd name="connsiteX2" fmla="*/ 1213339 w 4598377"/>
                              <a:gd name="connsiteY2" fmla="*/ 1963547 h 1963547"/>
                              <a:gd name="connsiteX3" fmla="*/ 2470639 w 4598377"/>
                              <a:gd name="connsiteY3" fmla="*/ 1954753 h 1963547"/>
                              <a:gd name="connsiteX4" fmla="*/ 4097215 w 4598377"/>
                              <a:gd name="connsiteY4" fmla="*/ 0 h 1963547"/>
                              <a:gd name="connsiteX5" fmla="*/ 4598377 w 4598377"/>
                              <a:gd name="connsiteY5" fmla="*/ 284258 h 1963547"/>
                              <a:gd name="connsiteX6" fmla="*/ 4598377 w 4598377"/>
                              <a:gd name="connsiteY6" fmla="*/ 284258 h 1963547"/>
                              <a:gd name="connsiteX0" fmla="*/ 0 w 4598377"/>
                              <a:gd name="connsiteY0" fmla="*/ 1669132 h 1968029"/>
                              <a:gd name="connsiteX1" fmla="*/ 553916 w 4598377"/>
                              <a:gd name="connsiteY1" fmla="*/ 1663271 h 1968029"/>
                              <a:gd name="connsiteX2" fmla="*/ 1213339 w 4598377"/>
                              <a:gd name="connsiteY2" fmla="*/ 1968029 h 1968029"/>
                              <a:gd name="connsiteX3" fmla="*/ 2470639 w 4598377"/>
                              <a:gd name="connsiteY3" fmla="*/ 1959235 h 1968029"/>
                              <a:gd name="connsiteX4" fmla="*/ 4121868 w 4598377"/>
                              <a:gd name="connsiteY4" fmla="*/ 0 h 1968029"/>
                              <a:gd name="connsiteX5" fmla="*/ 4598377 w 4598377"/>
                              <a:gd name="connsiteY5" fmla="*/ 288740 h 1968029"/>
                              <a:gd name="connsiteX6" fmla="*/ 4598377 w 4598377"/>
                              <a:gd name="connsiteY6" fmla="*/ 288740 h 1968029"/>
                              <a:gd name="connsiteX0" fmla="*/ 0 w 4598377"/>
                              <a:gd name="connsiteY0" fmla="*/ 1669132 h 1968029"/>
                              <a:gd name="connsiteX1" fmla="*/ 553916 w 4598377"/>
                              <a:gd name="connsiteY1" fmla="*/ 1663271 h 1968029"/>
                              <a:gd name="connsiteX2" fmla="*/ 1213339 w 4598377"/>
                              <a:gd name="connsiteY2" fmla="*/ 1968029 h 1968029"/>
                              <a:gd name="connsiteX3" fmla="*/ 2470639 w 4598377"/>
                              <a:gd name="connsiteY3" fmla="*/ 1959235 h 1968029"/>
                              <a:gd name="connsiteX4" fmla="*/ 4121868 w 4598377"/>
                              <a:gd name="connsiteY4" fmla="*/ 0 h 1968029"/>
                              <a:gd name="connsiteX5" fmla="*/ 4598377 w 4598377"/>
                              <a:gd name="connsiteY5" fmla="*/ 288740 h 1968029"/>
                              <a:gd name="connsiteX0" fmla="*/ 0 w 4479667"/>
                              <a:gd name="connsiteY0" fmla="*/ 1669132 h 1968029"/>
                              <a:gd name="connsiteX1" fmla="*/ 553916 w 4479667"/>
                              <a:gd name="connsiteY1" fmla="*/ 1663271 h 1968029"/>
                              <a:gd name="connsiteX2" fmla="*/ 1213339 w 4479667"/>
                              <a:gd name="connsiteY2" fmla="*/ 1968029 h 1968029"/>
                              <a:gd name="connsiteX3" fmla="*/ 2470639 w 4479667"/>
                              <a:gd name="connsiteY3" fmla="*/ 1959235 h 1968029"/>
                              <a:gd name="connsiteX4" fmla="*/ 4121868 w 4479667"/>
                              <a:gd name="connsiteY4" fmla="*/ 0 h 1968029"/>
                              <a:gd name="connsiteX5" fmla="*/ 4479667 w 4479667"/>
                              <a:gd name="connsiteY5" fmla="*/ 407921 h 1968029"/>
                              <a:gd name="connsiteX0" fmla="*/ 0 w 4479667"/>
                              <a:gd name="connsiteY0" fmla="*/ 1657925 h 1956822"/>
                              <a:gd name="connsiteX1" fmla="*/ 553916 w 4479667"/>
                              <a:gd name="connsiteY1" fmla="*/ 1652064 h 1956822"/>
                              <a:gd name="connsiteX2" fmla="*/ 1213339 w 4479667"/>
                              <a:gd name="connsiteY2" fmla="*/ 1956822 h 1956822"/>
                              <a:gd name="connsiteX3" fmla="*/ 2470639 w 4479667"/>
                              <a:gd name="connsiteY3" fmla="*/ 1948028 h 1956822"/>
                              <a:gd name="connsiteX4" fmla="*/ 4124109 w 4479667"/>
                              <a:gd name="connsiteY4" fmla="*/ 0 h 1956822"/>
                              <a:gd name="connsiteX5" fmla="*/ 4479667 w 4479667"/>
                              <a:gd name="connsiteY5" fmla="*/ 396714 h 1956822"/>
                              <a:gd name="connsiteX0" fmla="*/ 0 w 4479667"/>
                              <a:gd name="connsiteY0" fmla="*/ 1653443 h 1952340"/>
                              <a:gd name="connsiteX1" fmla="*/ 553916 w 4479667"/>
                              <a:gd name="connsiteY1" fmla="*/ 1647582 h 1952340"/>
                              <a:gd name="connsiteX2" fmla="*/ 1213339 w 4479667"/>
                              <a:gd name="connsiteY2" fmla="*/ 1952340 h 1952340"/>
                              <a:gd name="connsiteX3" fmla="*/ 2470639 w 4479667"/>
                              <a:gd name="connsiteY3" fmla="*/ 1943546 h 1952340"/>
                              <a:gd name="connsiteX4" fmla="*/ 4094974 w 4479667"/>
                              <a:gd name="connsiteY4" fmla="*/ 0 h 1952340"/>
                              <a:gd name="connsiteX5" fmla="*/ 4479667 w 4479667"/>
                              <a:gd name="connsiteY5" fmla="*/ 392232 h 1952340"/>
                              <a:gd name="connsiteX0" fmla="*/ 0 w 4479667"/>
                              <a:gd name="connsiteY0" fmla="*/ 1653443 h 1952340"/>
                              <a:gd name="connsiteX1" fmla="*/ 553916 w 4479667"/>
                              <a:gd name="connsiteY1" fmla="*/ 1647582 h 1952340"/>
                              <a:gd name="connsiteX2" fmla="*/ 1213339 w 4479667"/>
                              <a:gd name="connsiteY2" fmla="*/ 1952340 h 1952340"/>
                              <a:gd name="connsiteX3" fmla="*/ 2470639 w 4479667"/>
                              <a:gd name="connsiteY3" fmla="*/ 1943546 h 1952340"/>
                              <a:gd name="connsiteX4" fmla="*/ 4114118 w 4479667"/>
                              <a:gd name="connsiteY4" fmla="*/ 0 h 1952340"/>
                              <a:gd name="connsiteX5" fmla="*/ 4479667 w 4479667"/>
                              <a:gd name="connsiteY5" fmla="*/ 392232 h 19523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79667" h="1952340">
                                <a:moveTo>
                                  <a:pt x="0" y="1653443"/>
                                </a:moveTo>
                                <a:lnTo>
                                  <a:pt x="553916" y="1647582"/>
                                </a:lnTo>
                                <a:lnTo>
                                  <a:pt x="1213339" y="1952340"/>
                                </a:lnTo>
                                <a:lnTo>
                                  <a:pt x="2470639" y="1943546"/>
                                </a:lnTo>
                                <a:lnTo>
                                  <a:pt x="4114118" y="0"/>
                                </a:lnTo>
                                <a:lnTo>
                                  <a:pt x="4479667" y="39223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onnettore 2 13"/>
                        <wps:cNvCnPr/>
                        <wps:spPr>
                          <a:xfrm>
                            <a:off x="759069" y="1917941"/>
                            <a:ext cx="0" cy="32211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ttore diritto 14"/>
                        <wps:cNvCnPr/>
                        <wps:spPr>
                          <a:xfrm>
                            <a:off x="760681" y="2245959"/>
                            <a:ext cx="0" cy="4681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ttore 2 17"/>
                        <wps:cNvCnPr/>
                        <wps:spPr>
                          <a:xfrm>
                            <a:off x="4575909" y="266373"/>
                            <a:ext cx="0" cy="32190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nettore diritto 18"/>
                        <wps:cNvCnPr/>
                        <wps:spPr>
                          <a:xfrm>
                            <a:off x="4577179" y="598949"/>
                            <a:ext cx="0" cy="21148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ttore diritto 19"/>
                        <wps:cNvCnPr/>
                        <wps:spPr>
                          <a:xfrm flipH="1">
                            <a:off x="692101" y="2652537"/>
                            <a:ext cx="3920930" cy="30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asella di testo 15"/>
                        <wps:cNvSpPr txBox="1"/>
                        <wps:spPr>
                          <a:xfrm>
                            <a:off x="202224" y="1449424"/>
                            <a:ext cx="1154430" cy="5066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DB0F60" w14:textId="6BDCBC21" w:rsidR="00E80028" w:rsidRDefault="00E80028" w:rsidP="00E80028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Scuola Media</w:t>
                              </w:r>
                            </w:p>
                            <w:p w14:paraId="0E2A3534" w14:textId="68A22E6C" w:rsidR="00E80028" w:rsidRPr="00E80028" w:rsidRDefault="00E80028" w:rsidP="00E80028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Canobbio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asella di testo 15"/>
                        <wps:cNvSpPr txBox="1"/>
                        <wps:spPr>
                          <a:xfrm>
                            <a:off x="3979530" y="53"/>
                            <a:ext cx="1147445" cy="271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A7F79B" w14:textId="08B0000B" w:rsidR="00E80028" w:rsidRPr="00E80028" w:rsidRDefault="00E80028" w:rsidP="00E80028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Monte Boglia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sella di testo 15"/>
                        <wps:cNvSpPr txBox="1"/>
                        <wps:spPr>
                          <a:xfrm>
                            <a:off x="2177075" y="2618200"/>
                            <a:ext cx="709930" cy="226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D33761" w14:textId="6DB4203E" w:rsidR="00220BA9" w:rsidRPr="00220BA9" w:rsidRDefault="00220BA9" w:rsidP="00220BA9">
                              <w:pPr>
                                <w:jc w:val="center"/>
                                <w:rPr>
                                  <w:sz w:val="20"/>
                                  <w:szCs w:val="16"/>
                                  <w:lang w:val="it-CH"/>
                                </w:rPr>
                              </w:pPr>
                              <w:r w:rsidRPr="00220BA9">
                                <w:rPr>
                                  <w:sz w:val="20"/>
                                  <w:szCs w:val="16"/>
                                  <w:lang w:val="it-CH"/>
                                </w:rPr>
                                <w:t>3’435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FE074" id="Tela 9" o:spid="_x0000_s1034" editas="canvas" style="width:6in;height:228.4pt;mso-position-horizontal-relative:char;mso-position-vertical-relative:line" coordsize="54864,2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">
                <v:shape id="_x0000_s1035" type="#_x0000_t75" style="position:absolute;width:54864;height:29000;visibility:visible;mso-wrap-style:square" filled="t" stroked="t" strokecolor="black [3213]">
                  <v:fill o:detectmouseclick="t"/>
                  <v:path o:connecttype="none"/>
                </v:shape>
                <v:shape id="Figura a mano libera: forma 10" o:spid="_x0000_s1036" style="position:absolute;left:4630;top:6103;width:44797;height:19523;visibility:visible;mso-wrap-style:square;v-text-anchor:middle" coordsize="4479667,195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" path="m,1653443r553916,-5861l1213339,1952340r1257300,-8794l4114118,r365549,392232e" filled="f" strokecolor="black [3213]" strokeweight="3pt">
                  <v:path arrowok="t" o:connecttype="custom" o:connectlocs="0,1653443;553916,1647582;1213339,1952340;2470639,1943546;4114118,0;4479667,392232" o:connectangles="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3" o:spid="_x0000_s1037" type="#_x0000_t32" style="position:absolute;left:7590;top:19179;width:0;height:3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" strokecolor="black [3213]" strokeweight="1.5pt">
                  <v:stroke endarrow="block"/>
                </v:shape>
                <v:line id="Connettore diritto 14" o:spid="_x0000_s1038" style="position:absolute;visibility:visible;mso-wrap-style:square" from="7606,22459" to="7606,2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    <v:shape id="Connettore 2 17" o:spid="_x0000_s1039" type="#_x0000_t32" style="position:absolute;left:45759;top:2663;width:0;height:32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" strokecolor="black [3213]" strokeweight="1.5pt">
                  <v:stroke endarrow="block"/>
                </v:shape>
                <v:line id="Connettore diritto 18" o:spid="_x0000_s1040" style="position:absolute;visibility:visible;mso-wrap-style:square" from="45771,5989" to="45771,2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    <v:line id="Connettore diritto 19" o:spid="_x0000_s1041" style="position:absolute;flip:x;visibility:visible;mso-wrap-style:square" from="6921,26525" to="46130,2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" strokecolor="black [3040]"/>
                <v:shape id="Casella di testo 15" o:spid="_x0000_s1042" type="#_x0000_t202" style="position:absolute;left:2022;top:14494;width:11544;height:50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14:paraId="49DB0F60" w14:textId="6BDCBC21" w:rsidR="00E80028" w:rsidRDefault="00E80028" w:rsidP="00E80028">
                        <w:pPr>
                          <w:jc w:val="center"/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Scuola Media</w:t>
                        </w:r>
                      </w:p>
                      <w:p w14:paraId="0E2A3534" w14:textId="68A22E6C" w:rsidR="00E80028" w:rsidRPr="00E80028" w:rsidRDefault="00E80028" w:rsidP="00E80028">
                        <w:pPr>
                          <w:jc w:val="center"/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Canobbio</w:t>
                        </w:r>
                      </w:p>
                    </w:txbxContent>
                  </v:textbox>
                </v:shape>
                <v:shape id="Casella di testo 15" o:spid="_x0000_s1043" type="#_x0000_t202" style="position:absolute;left:39795;width:11474;height:27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14:paraId="4FA7F79B" w14:textId="08B0000B" w:rsidR="00E80028" w:rsidRPr="00E80028" w:rsidRDefault="00E80028" w:rsidP="00E80028">
                        <w:pPr>
                          <w:jc w:val="center"/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Monte Boglia</w:t>
                        </w:r>
                      </w:p>
                    </w:txbxContent>
                  </v:textbox>
                </v:shape>
                <v:shape id="Casella di testo 15" o:spid="_x0000_s1044" type="#_x0000_t202" style="position:absolute;left:21770;top:26182;width:7100;height:22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14:paraId="13D33761" w14:textId="6DB4203E" w:rsidR="00220BA9" w:rsidRPr="00220BA9" w:rsidRDefault="00220BA9" w:rsidP="00220BA9">
                        <w:pPr>
                          <w:jc w:val="center"/>
                          <w:rPr>
                            <w:sz w:val="20"/>
                            <w:szCs w:val="16"/>
                            <w:lang w:val="it-CH"/>
                          </w:rPr>
                        </w:pPr>
                        <w:r w:rsidRPr="00220BA9">
                          <w:rPr>
                            <w:sz w:val="20"/>
                            <w:szCs w:val="16"/>
                            <w:lang w:val="it-CH"/>
                          </w:rPr>
                          <w:t>3’435 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556D0">
        <w:br/>
      </w:r>
    </w:p>
    <w:p w14:paraId="617B8913" w14:textId="4BDC9788" w:rsidR="00977F89" w:rsidRDefault="00721F81" w:rsidP="00424AB8">
      <w:r>
        <w:rPr>
          <w:noProof/>
        </w:rPr>
        <w:drawing>
          <wp:inline distT="0" distB="0" distL="0" distR="0" wp14:anchorId="5500A004" wp14:editId="36CA1F0B">
            <wp:extent cx="5486594" cy="1828800"/>
            <wp:effectExtent l="0" t="0" r="0" b="0"/>
            <wp:docPr id="22" name="Immagine 22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 descr="Immagine che contiene mappa&#10;&#10;Descrizione generat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2" b="26571"/>
                    <a:stretch/>
                  </pic:blipFill>
                  <pic:spPr bwMode="auto">
                    <a:xfrm>
                      <a:off x="0" y="0"/>
                      <a:ext cx="5524083" cy="1841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56D0">
        <w:br/>
      </w:r>
      <w:r w:rsidR="001556D0" w:rsidRPr="00252E8C">
        <w:rPr>
          <w:sz w:val="10"/>
          <w:szCs w:val="6"/>
        </w:rPr>
        <w:br/>
      </w:r>
      <w:r>
        <w:rPr>
          <w:noProof/>
        </w:rPr>
        <w:drawing>
          <wp:inline distT="0" distB="0" distL="0" distR="0" wp14:anchorId="3DA1174B" wp14:editId="380CCB5E">
            <wp:extent cx="1901168" cy="1425554"/>
            <wp:effectExtent l="0" t="0" r="4445" b="3810"/>
            <wp:docPr id="20" name="Immagine 20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mappa&#10;&#10;Descrizione generat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9" r="38039"/>
                    <a:stretch/>
                  </pic:blipFill>
                  <pic:spPr bwMode="auto">
                    <a:xfrm>
                      <a:off x="0" y="0"/>
                      <a:ext cx="1920546" cy="1440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56D0">
        <w:t xml:space="preserve">  </w:t>
      </w:r>
      <w:r w:rsidR="006E3359">
        <w:t xml:space="preserve">                             </w:t>
      </w:r>
      <w:r w:rsidR="001556D0">
        <w:t xml:space="preserve"> </w:t>
      </w:r>
      <w:r>
        <w:rPr>
          <w:noProof/>
        </w:rPr>
        <w:drawing>
          <wp:inline distT="0" distB="0" distL="0" distR="0" wp14:anchorId="7B54D5EB" wp14:editId="15AE7119">
            <wp:extent cx="2289754" cy="1426411"/>
            <wp:effectExtent l="0" t="0" r="0" b="2540"/>
            <wp:docPr id="23" name="Immagine 23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 descr="Immagine che contiene mappa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2" t="7737" r="8177"/>
                    <a:stretch/>
                  </pic:blipFill>
                  <pic:spPr bwMode="auto">
                    <a:xfrm>
                      <a:off x="0" y="0"/>
                      <a:ext cx="2304977" cy="1435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C542C" w14:textId="68AE0E13" w:rsidR="00977F89" w:rsidRDefault="00977F89" w:rsidP="00424AB8"/>
    <w:p w14:paraId="785EEEA7" w14:textId="4DC94271" w:rsidR="006E3359" w:rsidRDefault="006E3359" w:rsidP="00424AB8">
      <w:r>
        <w:t>Quanto dista il Monte Boglia dalla Scuola Media di Canobbio?</w:t>
      </w:r>
    </w:p>
    <w:sectPr w:rsidR="006E3359" w:rsidSect="00767E98">
      <w:headerReference w:type="even" r:id="rId12"/>
      <w:headerReference w:type="default" r:id="rId13"/>
      <w:footerReference w:type="even" r:id="rId14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6D47" w14:textId="77777777" w:rsidR="00D64AB0" w:rsidRDefault="00D64AB0">
      <w:r>
        <w:separator/>
      </w:r>
    </w:p>
  </w:endnote>
  <w:endnote w:type="continuationSeparator" w:id="0">
    <w:p w14:paraId="6D4776E9" w14:textId="77777777" w:rsidR="00D64AB0" w:rsidRDefault="00D6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E64D" w14:textId="77777777"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DC31" w14:textId="77777777" w:rsidR="00D64AB0" w:rsidRDefault="00D64AB0">
      <w:r>
        <w:separator/>
      </w:r>
    </w:p>
  </w:footnote>
  <w:footnote w:type="continuationSeparator" w:id="0">
    <w:p w14:paraId="259402E3" w14:textId="77777777" w:rsidR="00D64AB0" w:rsidRDefault="00D6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4586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47A873B" w14:textId="77777777" w:rsidTr="00D22248">
      <w:tc>
        <w:tcPr>
          <w:tcW w:w="3053" w:type="dxa"/>
          <w:vAlign w:val="bottom"/>
        </w:tcPr>
        <w:p w14:paraId="2883555F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5B8900A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A2B3BB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46B1"/>
    <w:rsid w:val="000263B9"/>
    <w:rsid w:val="00073FE8"/>
    <w:rsid w:val="00110338"/>
    <w:rsid w:val="001556D0"/>
    <w:rsid w:val="001626C0"/>
    <w:rsid w:val="001C291F"/>
    <w:rsid w:val="001F3686"/>
    <w:rsid w:val="00203DC5"/>
    <w:rsid w:val="00220BA9"/>
    <w:rsid w:val="00252E8C"/>
    <w:rsid w:val="00267CD3"/>
    <w:rsid w:val="00270D17"/>
    <w:rsid w:val="00287D22"/>
    <w:rsid w:val="002C6285"/>
    <w:rsid w:val="002E2707"/>
    <w:rsid w:val="00306AD3"/>
    <w:rsid w:val="003954FC"/>
    <w:rsid w:val="003A5B1B"/>
    <w:rsid w:val="00402C9A"/>
    <w:rsid w:val="00424AB8"/>
    <w:rsid w:val="0042532B"/>
    <w:rsid w:val="00467FC3"/>
    <w:rsid w:val="004D2765"/>
    <w:rsid w:val="00517DC4"/>
    <w:rsid w:val="00520288"/>
    <w:rsid w:val="00577FDF"/>
    <w:rsid w:val="0058796A"/>
    <w:rsid w:val="00605D41"/>
    <w:rsid w:val="00653141"/>
    <w:rsid w:val="006C6042"/>
    <w:rsid w:val="006E3359"/>
    <w:rsid w:val="00721F81"/>
    <w:rsid w:val="00747F3F"/>
    <w:rsid w:val="00767E98"/>
    <w:rsid w:val="007C685C"/>
    <w:rsid w:val="007C6E36"/>
    <w:rsid w:val="007F0B6D"/>
    <w:rsid w:val="00817161"/>
    <w:rsid w:val="008525C7"/>
    <w:rsid w:val="008A75E4"/>
    <w:rsid w:val="0091257D"/>
    <w:rsid w:val="00977F89"/>
    <w:rsid w:val="00A30242"/>
    <w:rsid w:val="00A923B3"/>
    <w:rsid w:val="00AE17EC"/>
    <w:rsid w:val="00B244C7"/>
    <w:rsid w:val="00B3271A"/>
    <w:rsid w:val="00BA53C3"/>
    <w:rsid w:val="00BC6AA6"/>
    <w:rsid w:val="00C44E61"/>
    <w:rsid w:val="00CB2EFA"/>
    <w:rsid w:val="00D22248"/>
    <w:rsid w:val="00D50A23"/>
    <w:rsid w:val="00D64AB0"/>
    <w:rsid w:val="00DA6E54"/>
    <w:rsid w:val="00E241DB"/>
    <w:rsid w:val="00E61218"/>
    <w:rsid w:val="00E80028"/>
    <w:rsid w:val="00EC03CA"/>
    <w:rsid w:val="00F1518B"/>
    <w:rsid w:val="00F17993"/>
    <w:rsid w:val="00F44F78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10</cp:revision>
  <cp:lastPrinted>2021-11-09T08:34:00Z</cp:lastPrinted>
  <dcterms:created xsi:type="dcterms:W3CDTF">2019-10-02T12:07:00Z</dcterms:created>
  <dcterms:modified xsi:type="dcterms:W3CDTF">2021-11-09T08:35:00Z</dcterms:modified>
</cp:coreProperties>
</file>