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8186"/>
      </w:tblGrid>
      <w:tr w:rsidR="00D22248" w:rsidTr="000B209A">
        <w:tc>
          <w:tcPr>
            <w:tcW w:w="1101" w:type="dxa"/>
          </w:tcPr>
          <w:p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">
                      <v:line id="Line 139" o:spid="_x0000_s1027" style="position:absolute;flip:y;visibility:visible;mso-wrap-style:square" from="1869,1738" to="2021,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/4cL0AAADaAAAADwAAAGRycy9kb3ducmV2LnhtbESPzQrCMBCE74LvEFbwIprqQaQaRaSK&#10;ePKnD7A2a1tsNqWJWt/eCILHYeabYRar1lTiSY0rLSsYjyIQxJnVJecK0st2OAPhPLLGyjIpeJOD&#10;1bLbWWCs7YtP9Dz7XIQSdjEqKLyvYyldVpBBN7I1cfButjHog2xyqRt8hXJTyUkUTaXBksNCgTVt&#10;Csru54dRMDkYblN33c2mZOXgmCRl9E6U6vfa9RyEp9b/wz96rwMH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N/+HC9AAAA2gAAAA8AAAAAAAAAAAAAAAAAoQIA&#10;AGRycy9kb3ducmV2LnhtbFBLBQYAAAAABAAEAPkAAACLAw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EYsIAAADaAAAADwAAAGRycy9kb3ducmV2LnhtbESPQYvCMBSE74L/ITxhL7KmrmiXrlHc&#10;BUEPiqvi+dE822LzUppY6783guBxmJlvmOm8NaVoqHaFZQXDQQSCOLW64EzB8bD8/AbhPLLG0jIp&#10;uJOD+azbmWKi7Y3/qdn7TAQIuwQV5N5XiZQuzcmgG9iKOHhnWxv0QdaZ1DXeAtyU8iuKJtJgwWEh&#10;x4r+ckov+6tRwNQ/ZZuSKxO18fp3d5LxeNso9dFrFz8gPLX+HX61V1rBCJ5Xwg2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NEYsIAAADaAAAADwAAAAAAAAAAAAAA&#10;AAChAgAAZHJzL2Rvd25yZXYueG1sUEsFBgAAAAAEAAQA+QAAAJAD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rFn74AAADaAAAADwAAAGRycy9kb3ducmV2LnhtbESPzQrCMBCE74LvEFbwIpoqIlKNIlJF&#10;PPn3AGuztsVmU5qo9e2NIHgcZuYbZr5sTCmeVLvCsoLhIAJBnFpdcKbgct70pyCcR9ZYWiYFb3Kw&#10;XLRbc4y1ffGRniefiQBhF6OC3PsqltKlORl0A1sRB+9ma4M+yDqTusZXgJtSjqJoIg0WHBZyrGid&#10;U3o/PYyC0d5wc3HX7XRCVvYOSVJE70SpbqdZzUB4avw//GvvtIIxfK+EGy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2sWfvgAAANoAAAAPAAAAAAAAAAAAAAAAAKEC&#10;AABkcnMvZG93bnJldi54bWxQSwUGAAAAAAQABAD5AAAAjAM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iG8MA&#10;AADaAAAADwAAAGRycy9kb3ducmV2LnhtbESP0WrCQBRE3wv+w3IF3+rGPkiNriJisVhBTPIBl+xt&#10;NjR7N81uNP37riD4OMzMGWa1GWwjrtT52rGC2TQBQVw6XXOloMg/Xt9B+ICssXFMCv7Iw2Y9ellh&#10;qt2NL3TNQiUihH2KCkwIbSqlLw1Z9FPXEkfv23UWQ5RdJXWHtwi3jXxLkrm0WHNcMNjSzlD5k/VW&#10;wYGLrD9d9udjbvp88bUrfg92r9RkPGyXIAIN4Rl+tD+1gjncr8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MiG8MAAADaAAAADwAAAAAAAAAAAAAAAACYAgAAZHJzL2Rv&#10;d25yZXYueG1sUEsFBgAAAAAEAAQA9QAAAIgD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65pt;height:12.25pt" o:ole="">
                  <v:imagedata r:id="rId8" o:title=""/>
                </v:shape>
                <o:OLEObject Type="Embed" ProgID="Equation.3" ShapeID="_x0000_i1025" DrawAspect="Content" ObjectID="_1572090076" r:id="rId9"/>
              </w:object>
            </w:r>
          </w:p>
        </w:tc>
        <w:tc>
          <w:tcPr>
            <w:tcW w:w="8186" w:type="dxa"/>
          </w:tcPr>
          <w:p w:rsidR="00D22248" w:rsidRDefault="0019244F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Collane</w:t>
            </w:r>
          </w:p>
          <w:p w:rsidR="008F2E23" w:rsidRDefault="008F2E23" w:rsidP="008F2E23"/>
          <w:p w:rsidR="008F2E23" w:rsidRPr="008F2E23" w:rsidRDefault="008F2E23" w:rsidP="008F2E23">
            <w:pPr>
              <w:rPr>
                <w:sz w:val="20"/>
              </w:rPr>
            </w:pPr>
            <w:bookmarkStart w:id="0" w:name="_GoBack"/>
            <w:r>
              <w:rPr>
                <w:sz w:val="20"/>
              </w:rPr>
              <w:t>(a</w:t>
            </w:r>
            <w:r w:rsidRPr="008F2E23">
              <w:rPr>
                <w:sz w:val="20"/>
              </w:rPr>
              <w:t xml:space="preserve">ttività tradotta </w:t>
            </w:r>
            <w:r w:rsidR="00F96B12">
              <w:rPr>
                <w:sz w:val="20"/>
              </w:rPr>
              <w:t xml:space="preserve">e adattata </w:t>
            </w:r>
            <w:r w:rsidRPr="008F2E23">
              <w:rPr>
                <w:sz w:val="20"/>
              </w:rPr>
              <w:t xml:space="preserve">dal sito </w:t>
            </w:r>
            <w:r w:rsidRPr="00F96B12">
              <w:rPr>
                <w:b/>
                <w:sz w:val="20"/>
              </w:rPr>
              <w:t>youcubed.org</w:t>
            </w:r>
            <w:r>
              <w:rPr>
                <w:sz w:val="20"/>
              </w:rPr>
              <w:t>)</w:t>
            </w:r>
            <w:bookmarkEnd w:id="0"/>
          </w:p>
        </w:tc>
      </w:tr>
    </w:tbl>
    <w:p w:rsidR="00747F3F" w:rsidRDefault="00747F3F" w:rsidP="00E241DB"/>
    <w:p w:rsidR="00E241DB" w:rsidRDefault="002607DC" w:rsidP="00E241DB">
      <w:r>
        <w:t>Anna e Marco stanno facendo delle collane da vendere al mercatino della scuola.</w:t>
      </w:r>
    </w:p>
    <w:p w:rsidR="002607DC" w:rsidRDefault="002607DC" w:rsidP="00E241DB"/>
    <w:p w:rsidR="002607DC" w:rsidRDefault="002607DC" w:rsidP="00E241DB">
      <w:r>
        <w:t>Hanno deciso di farle in questo modo:</w:t>
      </w:r>
    </w:p>
    <w:p w:rsidR="002607DC" w:rsidRDefault="002607DC" w:rsidP="00E241DB"/>
    <w:p w:rsidR="00F503B8" w:rsidRDefault="002607DC" w:rsidP="002607DC">
      <w:pPr>
        <w:pStyle w:val="Paragrafoelenco"/>
        <w:numPr>
          <w:ilvl w:val="0"/>
          <w:numId w:val="47"/>
        </w:numPr>
      </w:pPr>
      <w:r>
        <w:t>Ogni collana deve avere otto perline</w:t>
      </w:r>
    </w:p>
    <w:p w:rsidR="002607DC" w:rsidRDefault="002607DC" w:rsidP="002607DC">
      <w:pPr>
        <w:pStyle w:val="Paragrafoelenco"/>
        <w:numPr>
          <w:ilvl w:val="0"/>
          <w:numId w:val="47"/>
        </w:numPr>
      </w:pPr>
      <w:r>
        <w:t>La collana deve essere simmetrica, come questa:</w:t>
      </w:r>
      <w:r>
        <w:br/>
      </w:r>
      <w:r>
        <w:br/>
      </w:r>
      <w:r>
        <w:rPr>
          <w:noProof/>
          <w:lang w:val="it-CH" w:eastAsia="it-CH"/>
        </w:rPr>
        <w:drawing>
          <wp:inline distT="0" distB="0" distL="0" distR="0">
            <wp:extent cx="4431780" cy="2365612"/>
            <wp:effectExtent l="0" t="0" r="698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164" cy="236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7DC" w:rsidRDefault="002607DC" w:rsidP="002607DC">
      <w:pPr>
        <w:pStyle w:val="Paragrafoelenco"/>
      </w:pPr>
    </w:p>
    <w:p w:rsidR="002607DC" w:rsidRDefault="002607DC" w:rsidP="002607DC">
      <w:pPr>
        <w:pStyle w:val="ESERCIZIO1"/>
      </w:pPr>
      <w:r>
        <w:t xml:space="preserve">Quante collane diverse possono fare? </w:t>
      </w:r>
    </w:p>
    <w:p w:rsidR="002607DC" w:rsidRDefault="002607DC" w:rsidP="002607DC">
      <w:pPr>
        <w:pStyle w:val="ESERCIZIO1"/>
      </w:pPr>
      <w:r>
        <w:t>Riesci a trovarle tutte?</w:t>
      </w:r>
    </w:p>
    <w:p w:rsidR="002607DC" w:rsidRDefault="002607DC" w:rsidP="002607DC">
      <w:pPr>
        <w:pStyle w:val="ESERCIZIO1"/>
      </w:pPr>
      <w:r>
        <w:t>Come sai che non ce ne possono essere altre?</w:t>
      </w:r>
    </w:p>
    <w:p w:rsidR="002607DC" w:rsidRDefault="002607DC" w:rsidP="002607DC">
      <w:pPr>
        <w:pStyle w:val="ESERCIZIO1"/>
      </w:pPr>
      <w:r>
        <w:t>E se avessero 9 perline, cinque di un colore e quattro di un altro?</w:t>
      </w:r>
    </w:p>
    <w:p w:rsidR="002607DC" w:rsidRDefault="002607DC" w:rsidP="002607DC">
      <w:pPr>
        <w:pStyle w:val="ESERCIZIO1"/>
      </w:pPr>
      <w:r>
        <w:t>E se avessero 10 perline, cinque di ogni colore?</w:t>
      </w:r>
    </w:p>
    <w:p w:rsidR="002607DC" w:rsidRDefault="002607DC" w:rsidP="002607DC">
      <w:pPr>
        <w:pStyle w:val="ESERCIZIO1"/>
      </w:pPr>
      <w:r>
        <w:t>E se avessero…?</w:t>
      </w:r>
    </w:p>
    <w:p w:rsidR="002607DC" w:rsidRDefault="002607DC" w:rsidP="002607DC">
      <w:pPr>
        <w:pStyle w:val="ESERCIZIO1"/>
        <w:numPr>
          <w:ilvl w:val="0"/>
          <w:numId w:val="0"/>
        </w:numPr>
        <w:ind w:left="357" w:hanging="357"/>
      </w:pPr>
    </w:p>
    <w:p w:rsidR="002607DC" w:rsidRDefault="002607DC" w:rsidP="002607DC">
      <w:pPr>
        <w:pStyle w:val="ESERCIZIO1"/>
        <w:numPr>
          <w:ilvl w:val="0"/>
          <w:numId w:val="0"/>
        </w:numPr>
        <w:ind w:left="357" w:hanging="357"/>
      </w:pPr>
    </w:p>
    <w:p w:rsidR="002607DC" w:rsidRDefault="002607DC" w:rsidP="0058268E"/>
    <w:sectPr w:rsidR="002607DC" w:rsidSect="00747F3F">
      <w:headerReference w:type="even" r:id="rId11"/>
      <w:headerReference w:type="default" r:id="rId12"/>
      <w:footerReference w:type="even" r:id="rId1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F1" w:rsidRDefault="008F53F1">
      <w:r>
        <w:separator/>
      </w:r>
    </w:p>
  </w:endnote>
  <w:endnote w:type="continuationSeparator" w:id="0">
    <w:p w:rsidR="008F53F1" w:rsidRDefault="008F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9" w:rsidRDefault="00647629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F1" w:rsidRDefault="008F53F1">
      <w:r>
        <w:separator/>
      </w:r>
    </w:p>
  </w:footnote>
  <w:footnote w:type="continuationSeparator" w:id="0">
    <w:p w:rsidR="008F53F1" w:rsidRDefault="008F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:rsidTr="00D22248">
      <w:tc>
        <w:tcPr>
          <w:tcW w:w="3053" w:type="dxa"/>
          <w:vAlign w:val="bottom"/>
        </w:tcPr>
        <w:p w:rsidR="00647629" w:rsidRPr="003954FC" w:rsidRDefault="0019244F">
          <w:r>
            <w:t>Laboratorio</w:t>
          </w:r>
          <w:r w:rsidR="00647629" w:rsidRPr="003954FC">
            <w:t xml:space="preserve"> m</w:t>
          </w:r>
          <w:r w:rsidR="00C96F32">
            <w:t>atematica</w:t>
          </w:r>
          <w:r w:rsidR="00647629" w:rsidRPr="003954FC">
            <w:t xml:space="preserve"> </w:t>
          </w:r>
        </w:p>
      </w:tc>
      <w:tc>
        <w:tcPr>
          <w:tcW w:w="3099" w:type="dxa"/>
          <w:vAlign w:val="bottom"/>
        </w:tcPr>
        <w:p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647629" w:rsidRPr="003954FC" w:rsidRDefault="00647629">
          <w:pPr>
            <w:rPr>
              <w:lang w:val="fr-CH"/>
            </w:rPr>
          </w:pPr>
        </w:p>
      </w:tc>
    </w:tr>
  </w:tbl>
  <w:p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9502732"/>
    <w:multiLevelType w:val="hybridMultilevel"/>
    <w:tmpl w:val="C9DCAB3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1"/>
  </w:num>
  <w:num w:numId="10">
    <w:abstractNumId w:val="25"/>
  </w:num>
  <w:num w:numId="11">
    <w:abstractNumId w:val="8"/>
  </w:num>
  <w:num w:numId="12">
    <w:abstractNumId w:val="16"/>
  </w:num>
  <w:num w:numId="13">
    <w:abstractNumId w:val="30"/>
  </w:num>
  <w:num w:numId="14">
    <w:abstractNumId w:val="5"/>
  </w:num>
  <w:num w:numId="15">
    <w:abstractNumId w:val="6"/>
  </w:num>
  <w:num w:numId="16">
    <w:abstractNumId w:val="2"/>
  </w:num>
  <w:num w:numId="17">
    <w:abstractNumId w:val="25"/>
  </w:num>
  <w:num w:numId="18">
    <w:abstractNumId w:val="38"/>
  </w:num>
  <w:num w:numId="19">
    <w:abstractNumId w:val="10"/>
  </w:num>
  <w:num w:numId="20">
    <w:abstractNumId w:val="4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18"/>
  </w:num>
  <w:num w:numId="27">
    <w:abstractNumId w:val="26"/>
  </w:num>
  <w:num w:numId="28">
    <w:abstractNumId w:val="9"/>
  </w:num>
  <w:num w:numId="29">
    <w:abstractNumId w:val="19"/>
  </w:num>
  <w:num w:numId="30">
    <w:abstractNumId w:val="12"/>
  </w:num>
  <w:num w:numId="31">
    <w:abstractNumId w:val="28"/>
  </w:num>
  <w:num w:numId="32">
    <w:abstractNumId w:val="36"/>
  </w:num>
  <w:num w:numId="33">
    <w:abstractNumId w:val="17"/>
  </w:num>
  <w:num w:numId="34">
    <w:abstractNumId w:val="3"/>
  </w:num>
  <w:num w:numId="35">
    <w:abstractNumId w:val="0"/>
  </w:num>
  <w:num w:numId="36">
    <w:abstractNumId w:val="35"/>
  </w:num>
  <w:num w:numId="37">
    <w:abstractNumId w:val="15"/>
  </w:num>
  <w:num w:numId="38">
    <w:abstractNumId w:val="24"/>
  </w:num>
  <w:num w:numId="39">
    <w:abstractNumId w:val="23"/>
  </w:num>
  <w:num w:numId="40">
    <w:abstractNumId w:val="37"/>
  </w:num>
  <w:num w:numId="41">
    <w:abstractNumId w:val="27"/>
  </w:num>
  <w:num w:numId="42">
    <w:abstractNumId w:val="20"/>
  </w:num>
  <w:num w:numId="43">
    <w:abstractNumId w:val="7"/>
  </w:num>
  <w:num w:numId="44">
    <w:abstractNumId w:val="14"/>
  </w:num>
  <w:num w:numId="45">
    <w:abstractNumId w:val="22"/>
  </w:num>
  <w:num w:numId="46">
    <w:abstractNumId w:val="1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626C0"/>
    <w:rsid w:val="00187CC3"/>
    <w:rsid w:val="0019244F"/>
    <w:rsid w:val="001B5979"/>
    <w:rsid w:val="001C291F"/>
    <w:rsid w:val="001F6F4A"/>
    <w:rsid w:val="00203DC5"/>
    <w:rsid w:val="0021216C"/>
    <w:rsid w:val="002215D9"/>
    <w:rsid w:val="002607DC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67FC3"/>
    <w:rsid w:val="00495A8D"/>
    <w:rsid w:val="00517DC4"/>
    <w:rsid w:val="0058268E"/>
    <w:rsid w:val="00604D22"/>
    <w:rsid w:val="00647629"/>
    <w:rsid w:val="006C6042"/>
    <w:rsid w:val="006E1408"/>
    <w:rsid w:val="00723A9D"/>
    <w:rsid w:val="00747F3F"/>
    <w:rsid w:val="007758FD"/>
    <w:rsid w:val="007F0B6D"/>
    <w:rsid w:val="0080271B"/>
    <w:rsid w:val="00842FC9"/>
    <w:rsid w:val="008525C7"/>
    <w:rsid w:val="008B5E94"/>
    <w:rsid w:val="008F2E23"/>
    <w:rsid w:val="008F53F1"/>
    <w:rsid w:val="0091257D"/>
    <w:rsid w:val="009454F2"/>
    <w:rsid w:val="009553C5"/>
    <w:rsid w:val="009A50E4"/>
    <w:rsid w:val="00A0546B"/>
    <w:rsid w:val="00A30242"/>
    <w:rsid w:val="00A755BE"/>
    <w:rsid w:val="00A923B3"/>
    <w:rsid w:val="00AE17EC"/>
    <w:rsid w:val="00B272DB"/>
    <w:rsid w:val="00BC6AA6"/>
    <w:rsid w:val="00C302C4"/>
    <w:rsid w:val="00C44E61"/>
    <w:rsid w:val="00C96F32"/>
    <w:rsid w:val="00CB2EFA"/>
    <w:rsid w:val="00D22248"/>
    <w:rsid w:val="00D50A23"/>
    <w:rsid w:val="00D91241"/>
    <w:rsid w:val="00DA6E54"/>
    <w:rsid w:val="00E241DB"/>
    <w:rsid w:val="00E32566"/>
    <w:rsid w:val="00E61218"/>
    <w:rsid w:val="00EC03CA"/>
    <w:rsid w:val="00F17993"/>
    <w:rsid w:val="00F33E0E"/>
    <w:rsid w:val="00F44F78"/>
    <w:rsid w:val="00F503B8"/>
    <w:rsid w:val="00F90563"/>
    <w:rsid w:val="00F96B12"/>
    <w:rsid w:val="00FD3E66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Paragrafoelenco">
    <w:name w:val="List Paragraph"/>
    <w:basedOn w:val="Normale"/>
    <w:uiPriority w:val="34"/>
    <w:qFormat/>
    <w:rsid w:val="002607D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07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07DC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Paragrafoelenco">
    <w:name w:val="List Paragraph"/>
    <w:basedOn w:val="Normale"/>
    <w:uiPriority w:val="34"/>
    <w:qFormat/>
    <w:rsid w:val="002607D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07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07DC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9</cp:revision>
  <cp:lastPrinted>2006-09-27T16:18:00Z</cp:lastPrinted>
  <dcterms:created xsi:type="dcterms:W3CDTF">2017-03-10T19:52:00Z</dcterms:created>
  <dcterms:modified xsi:type="dcterms:W3CDTF">2017-11-13T13:55:00Z</dcterms:modified>
</cp:coreProperties>
</file>